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F0" w:rsidRPr="004123C3" w:rsidRDefault="00C662F0" w:rsidP="006A4B80">
      <w:pPr>
        <w:pStyle w:val="DESY-Titel"/>
        <w:spacing w:line="600" w:lineRule="exact"/>
      </w:pPr>
      <w:r w:rsidRPr="004123C3">
        <w:t>Vom Sch</w:t>
      </w:r>
      <w:r w:rsidR="006A4B80">
        <w:t>Ä</w:t>
      </w:r>
      <w:r w:rsidRPr="004123C3">
        <w:t>tzen zum Messen</w:t>
      </w:r>
      <w:r w:rsidR="006A4B80" w:rsidRPr="006A4B80">
        <w:rPr>
          <w:rFonts w:ascii="Georgia" w:hAnsi="Georgia"/>
          <w:color w:val="F18F1F"/>
        </w:rPr>
        <w:t>.</w:t>
      </w:r>
    </w:p>
    <w:p w:rsidR="00DD4FC1" w:rsidRPr="004123C3" w:rsidRDefault="00DD4FC1" w:rsidP="006A4B80">
      <w:pPr>
        <w:pStyle w:val="berschrift1"/>
      </w:pPr>
      <w:r w:rsidRPr="004123C3">
        <w:t>E</w:t>
      </w:r>
      <w:r w:rsidR="00446D32">
        <w:t>inordnung in den Rahmenlehrplan</w:t>
      </w:r>
    </w:p>
    <w:tbl>
      <w:tblPr>
        <w:tblStyle w:val="Tabellenraster"/>
        <w:tblW w:w="8505" w:type="dxa"/>
        <w:tblInd w:w="423" w:type="dxa"/>
        <w:tblLayout w:type="fixed"/>
        <w:tblLook w:val="04A0" w:firstRow="1" w:lastRow="0" w:firstColumn="1" w:lastColumn="0" w:noHBand="0" w:noVBand="1"/>
      </w:tblPr>
      <w:tblGrid>
        <w:gridCol w:w="2268"/>
        <w:gridCol w:w="5811"/>
        <w:gridCol w:w="426"/>
      </w:tblGrid>
      <w:tr w:rsidR="00DD4FC1" w:rsidRPr="004123C3" w:rsidTr="002328EF">
        <w:tc>
          <w:tcPr>
            <w:tcW w:w="2268" w:type="dxa"/>
            <w:tcBorders>
              <w:top w:val="single" w:sz="18" w:space="0" w:color="F18F1F"/>
              <w:left w:val="single" w:sz="2" w:space="0" w:color="D4EDFC"/>
              <w:bottom w:val="single" w:sz="2" w:space="0" w:color="FFFFFF" w:themeColor="background1"/>
              <w:right w:val="single" w:sz="2" w:space="0" w:color="D4EDFC"/>
            </w:tcBorders>
            <w:shd w:val="clear" w:color="auto" w:fill="D4EDFC"/>
          </w:tcPr>
          <w:p w:rsidR="00DD4FC1" w:rsidRPr="006A4B80" w:rsidRDefault="00DD4FC1" w:rsidP="006A4B80">
            <w:pPr>
              <w:pStyle w:val="DESY-Tabelle-Content"/>
            </w:pPr>
            <w:r w:rsidRPr="006A4B80">
              <w:t>Themenfeld</w:t>
            </w:r>
          </w:p>
        </w:tc>
        <w:tc>
          <w:tcPr>
            <w:tcW w:w="6237" w:type="dxa"/>
            <w:gridSpan w:val="2"/>
            <w:tcBorders>
              <w:top w:val="single" w:sz="18" w:space="0" w:color="F18F1F"/>
              <w:left w:val="single" w:sz="2" w:space="0" w:color="D4EDFC"/>
              <w:bottom w:val="single" w:sz="2" w:space="0" w:color="FFFFFF" w:themeColor="background1"/>
              <w:right w:val="single" w:sz="2" w:space="0" w:color="D4EDFC"/>
            </w:tcBorders>
            <w:shd w:val="clear" w:color="auto" w:fill="D4EDFC"/>
          </w:tcPr>
          <w:p w:rsidR="00DD4FC1" w:rsidRPr="006A4B80" w:rsidRDefault="00DD4FC1" w:rsidP="006A4B80">
            <w:pPr>
              <w:pStyle w:val="DESY-Tabelle-Content"/>
            </w:pPr>
            <w:r w:rsidRPr="006A4B80">
              <w:t xml:space="preserve">3.1 </w:t>
            </w:r>
            <w:r w:rsidR="006A4B80">
              <w:tab/>
            </w:r>
            <w:r w:rsidRPr="006A4B80">
              <w:t>Von den Sinnen zum Messen</w:t>
            </w:r>
          </w:p>
        </w:tc>
      </w:tr>
      <w:tr w:rsidR="00DD4FC1" w:rsidRPr="004123C3" w:rsidTr="00446D32">
        <w:tc>
          <w:tcPr>
            <w:tcW w:w="22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Thema</w:t>
            </w:r>
          </w:p>
        </w:tc>
        <w:tc>
          <w:tcPr>
            <w:tcW w:w="623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6A4B80" w:rsidP="006A4B80">
            <w:pPr>
              <w:pStyle w:val="DESY-Tabelle-Content"/>
            </w:pPr>
            <w:r>
              <w:tab/>
            </w:r>
            <w:r w:rsidR="00DD4FC1" w:rsidRPr="006A4B80">
              <w:t>Vom Schätzen zum Messen</w:t>
            </w:r>
          </w:p>
        </w:tc>
      </w:tr>
      <w:tr w:rsidR="00DD4FC1" w:rsidRPr="004123C3" w:rsidTr="002328EF">
        <w:tc>
          <w:tcPr>
            <w:tcW w:w="2268" w:type="dxa"/>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DD4FC1" w:rsidRPr="006A4B80" w:rsidRDefault="00DD4FC1" w:rsidP="006A4B80">
            <w:pPr>
              <w:pStyle w:val="DESY-Tabelle-Content"/>
            </w:pPr>
            <w:r w:rsidRPr="006A4B80">
              <w:t>Basiskonzept</w:t>
            </w:r>
          </w:p>
        </w:tc>
        <w:tc>
          <w:tcPr>
            <w:tcW w:w="6237" w:type="dxa"/>
            <w:gridSpan w:val="2"/>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DD4FC1" w:rsidRPr="006A4B80" w:rsidRDefault="006A4B80" w:rsidP="006A4B80">
            <w:pPr>
              <w:pStyle w:val="DESY-Tabelle-Content"/>
            </w:pPr>
            <w:r>
              <w:tab/>
            </w:r>
            <w:r w:rsidR="00DD4FC1" w:rsidRPr="006A4B80">
              <w:t>Konzept der Erhaltung</w:t>
            </w:r>
          </w:p>
        </w:tc>
      </w:tr>
      <w:tr w:rsidR="00DD4FC1" w:rsidRPr="004123C3" w:rsidTr="00446D32">
        <w:tc>
          <w:tcPr>
            <w:tcW w:w="22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Kompetenzen/ Niveaustufen</w:t>
            </w:r>
          </w:p>
        </w:tc>
        <w:tc>
          <w:tcPr>
            <w:tcW w:w="58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 xml:space="preserve">2.1    </w:t>
            </w:r>
            <w:r w:rsidR="006A4B80">
              <w:tab/>
            </w:r>
            <w:r w:rsidRPr="006A4B80">
              <w:t xml:space="preserve">Energie und Materie gehen nicht </w:t>
            </w:r>
            <w:r w:rsidR="006A4B80" w:rsidRPr="006A4B80">
              <w:t>verloren</w:t>
            </w:r>
          </w:p>
          <w:p w:rsidR="00DD4FC1" w:rsidRPr="006A4B80" w:rsidRDefault="00DD4FC1" w:rsidP="006A4B80">
            <w:pPr>
              <w:pStyle w:val="DESY-Tabelle-Content"/>
            </w:pPr>
            <w:r w:rsidRPr="006A4B80">
              <w:t xml:space="preserve">2.2.1 </w:t>
            </w:r>
            <w:r w:rsidR="006A4B80">
              <w:tab/>
            </w:r>
            <w:r w:rsidRPr="006A4B80">
              <w:t>Vergleichen und Ordnen</w:t>
            </w:r>
          </w:p>
          <w:p w:rsidR="00DD4FC1" w:rsidRPr="006A4B80" w:rsidRDefault="00DD4FC1" w:rsidP="006A4B80">
            <w:pPr>
              <w:pStyle w:val="DESY-Tabelle-Content"/>
            </w:pPr>
            <w:r w:rsidRPr="006A4B80">
              <w:t xml:space="preserve">2.2.2 </w:t>
            </w:r>
            <w:r w:rsidR="006A4B80">
              <w:tab/>
            </w:r>
            <w:r w:rsidRPr="006A4B80">
              <w:t>Planung und Durchführung,</w:t>
            </w:r>
          </w:p>
          <w:p w:rsidR="00DD4FC1" w:rsidRPr="006A4B80" w:rsidRDefault="00DD4FC1" w:rsidP="006A4B80">
            <w:pPr>
              <w:pStyle w:val="DESY-Tabelle-Content"/>
            </w:pPr>
            <w:r w:rsidRPr="006A4B80">
              <w:t xml:space="preserve">         </w:t>
            </w:r>
            <w:r w:rsidR="006A4B80">
              <w:tab/>
            </w:r>
            <w:r w:rsidRPr="006A4B80">
              <w:t>Auswertung und Reflexion</w:t>
            </w:r>
          </w:p>
          <w:p w:rsidR="00DD4FC1" w:rsidRPr="006A4B80" w:rsidRDefault="00DD4FC1" w:rsidP="006A4B80">
            <w:pPr>
              <w:pStyle w:val="DESY-Tabelle-Content"/>
            </w:pPr>
            <w:r w:rsidRPr="006A4B80">
              <w:t xml:space="preserve">2.3.2 </w:t>
            </w:r>
            <w:r w:rsidR="006A4B80">
              <w:tab/>
            </w:r>
            <w:r w:rsidRPr="006A4B80">
              <w:t>Texte zu Sachverhalten produzieren</w:t>
            </w:r>
          </w:p>
          <w:p w:rsidR="00DD4FC1" w:rsidRPr="006A4B80" w:rsidRDefault="00DD4FC1" w:rsidP="006A4B80">
            <w:pPr>
              <w:pStyle w:val="DESY-Tabelle-Content"/>
            </w:pPr>
            <w:r w:rsidRPr="006A4B80">
              <w:t xml:space="preserve">2.4.1 </w:t>
            </w:r>
            <w:r w:rsidR="006A4B80">
              <w:tab/>
            </w:r>
            <w:r w:rsidRPr="006A4B80">
              <w:t>Bewertungskriterien</w:t>
            </w:r>
          </w:p>
        </w:tc>
        <w:tc>
          <w:tcPr>
            <w:tcW w:w="42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C</w:t>
            </w:r>
          </w:p>
          <w:p w:rsidR="00DD4FC1" w:rsidRPr="006A4B80" w:rsidRDefault="0073348A" w:rsidP="006A4B80">
            <w:pPr>
              <w:pStyle w:val="DESY-Tabelle-Content"/>
            </w:pPr>
            <w:r>
              <w:t>C</w:t>
            </w:r>
          </w:p>
          <w:p w:rsidR="00DD4FC1" w:rsidRPr="006A4B80" w:rsidRDefault="00DD4FC1" w:rsidP="006A4B80">
            <w:pPr>
              <w:pStyle w:val="DESY-Tabelle-Content"/>
            </w:pPr>
            <w:r w:rsidRPr="006A4B80">
              <w:t>C</w:t>
            </w:r>
          </w:p>
          <w:p w:rsidR="00DD4FC1" w:rsidRPr="006A4B80" w:rsidRDefault="00DD4FC1" w:rsidP="006A4B80">
            <w:pPr>
              <w:pStyle w:val="DESY-Tabelle-Content"/>
            </w:pPr>
            <w:r w:rsidRPr="006A4B80">
              <w:t>C</w:t>
            </w:r>
          </w:p>
          <w:p w:rsidR="00DD4FC1" w:rsidRPr="006A4B80" w:rsidRDefault="00DD4FC1" w:rsidP="006A4B80">
            <w:pPr>
              <w:pStyle w:val="DESY-Tabelle-Content"/>
            </w:pPr>
            <w:r w:rsidRPr="006A4B80">
              <w:t>C</w:t>
            </w:r>
          </w:p>
          <w:p w:rsidR="00DD4FC1" w:rsidRPr="006A4B80" w:rsidRDefault="00DD4FC1" w:rsidP="006A4B80">
            <w:pPr>
              <w:pStyle w:val="DESY-Tabelle-Content"/>
            </w:pPr>
            <w:r w:rsidRPr="006A4B80">
              <w:t>C</w:t>
            </w:r>
          </w:p>
        </w:tc>
      </w:tr>
      <w:tr w:rsidR="00DD4FC1" w:rsidRPr="004123C3" w:rsidTr="002328EF">
        <w:tc>
          <w:tcPr>
            <w:tcW w:w="2268" w:type="dxa"/>
            <w:tcBorders>
              <w:top w:val="single" w:sz="2" w:space="0" w:color="FFFFFF" w:themeColor="background1"/>
              <w:left w:val="single" w:sz="2" w:space="0" w:color="D4EDFC"/>
              <w:bottom w:val="single" w:sz="18" w:space="0" w:color="F18F1F"/>
              <w:right w:val="single" w:sz="2" w:space="0" w:color="D4EDFC"/>
            </w:tcBorders>
            <w:shd w:val="clear" w:color="auto" w:fill="D4EDFC"/>
          </w:tcPr>
          <w:p w:rsidR="00DD4FC1" w:rsidRPr="006A4B80" w:rsidRDefault="00DD4FC1" w:rsidP="006A4B80">
            <w:pPr>
              <w:pStyle w:val="DESY-Tabelle-Content"/>
            </w:pPr>
            <w:r w:rsidRPr="006A4B80">
              <w:t>Hinweis zum Versuch</w:t>
            </w:r>
          </w:p>
        </w:tc>
        <w:tc>
          <w:tcPr>
            <w:tcW w:w="6237" w:type="dxa"/>
            <w:gridSpan w:val="2"/>
            <w:tcBorders>
              <w:top w:val="single" w:sz="2" w:space="0" w:color="FFFFFF" w:themeColor="background1"/>
              <w:left w:val="single" w:sz="2" w:space="0" w:color="D4EDFC"/>
              <w:bottom w:val="single" w:sz="18" w:space="0" w:color="F18F1F"/>
              <w:right w:val="single" w:sz="2" w:space="0" w:color="D4EDFC"/>
            </w:tcBorders>
            <w:shd w:val="clear" w:color="auto" w:fill="D4EDFC"/>
          </w:tcPr>
          <w:p w:rsidR="00DD4FC1" w:rsidRPr="006A4B80" w:rsidRDefault="006A4B80" w:rsidP="006A4B80">
            <w:pPr>
              <w:pStyle w:val="DESY-Tabelle-Content"/>
            </w:pPr>
            <w:r>
              <w:tab/>
            </w:r>
            <w:r w:rsidR="00DD4FC1" w:rsidRPr="006A4B80">
              <w:t>Schülerversuch</w:t>
            </w:r>
          </w:p>
        </w:tc>
      </w:tr>
    </w:tbl>
    <w:p w:rsidR="00446D32" w:rsidRDefault="00446D32" w:rsidP="00446D32">
      <w:pPr>
        <w:pStyle w:val="berschrift1"/>
      </w:pPr>
      <w:r>
        <w:t>Vorkenntnisse</w:t>
      </w:r>
    </w:p>
    <w:p w:rsidR="00C662F0" w:rsidRPr="004123C3" w:rsidRDefault="00446D32" w:rsidP="0050764C">
      <w:pPr>
        <w:pStyle w:val="DESY-Flietext"/>
        <w:numPr>
          <w:ilvl w:val="0"/>
          <w:numId w:val="38"/>
        </w:numPr>
        <w:ind w:left="357" w:hanging="357"/>
      </w:pPr>
      <w:bookmarkStart w:id="0" w:name="_GoBack"/>
      <w:bookmarkEnd w:id="0"/>
      <w:r>
        <w:t>E</w:t>
      </w:r>
      <w:r w:rsidR="00E62E81" w:rsidRPr="004123C3">
        <w:t xml:space="preserve">ine Waage </w:t>
      </w:r>
      <w:r w:rsidR="00E62E81" w:rsidRPr="00446D32">
        <w:t>anwenden</w:t>
      </w:r>
      <w:r w:rsidR="00F91374" w:rsidRPr="004123C3">
        <w:t xml:space="preserve"> können</w:t>
      </w:r>
    </w:p>
    <w:p w:rsidR="00446D32" w:rsidRPr="00446D32" w:rsidRDefault="00446D32" w:rsidP="00446D32">
      <w:pPr>
        <w:pStyle w:val="berschrift1"/>
      </w:pPr>
      <w:r w:rsidRPr="00446D32">
        <w:t>Fachbegriffe</w:t>
      </w:r>
    </w:p>
    <w:p w:rsidR="00446D32" w:rsidRDefault="00C662F0" w:rsidP="00446D32">
      <w:pPr>
        <w:pStyle w:val="berschrift2"/>
      </w:pPr>
      <w:r w:rsidRPr="004123C3">
        <w:t>Schätzen</w:t>
      </w:r>
    </w:p>
    <w:p w:rsidR="0056111C" w:rsidRPr="004123C3" w:rsidRDefault="0056111C" w:rsidP="00446D32">
      <w:pPr>
        <w:pStyle w:val="DESY-Flietext"/>
      </w:pPr>
      <w:r w:rsidRPr="004123C3">
        <w:t>B</w:t>
      </w:r>
      <w:r w:rsidR="00F83B44" w:rsidRPr="004123C3">
        <w:t>eim Schätzen nimmt man eine genäherte Bestimmung einer Größe mithilfe der Sinne vor. Das Schätzergebnis weicht in der Regel vom t</w:t>
      </w:r>
      <w:r w:rsidRPr="004123C3">
        <w:t>atsächlichen Wert der Größe ab.</w:t>
      </w:r>
    </w:p>
    <w:p w:rsidR="00446D32" w:rsidRPr="00446D32" w:rsidRDefault="00F83B44" w:rsidP="00446D32">
      <w:pPr>
        <w:pStyle w:val="berschrift2"/>
      </w:pPr>
      <w:r w:rsidRPr="00446D32">
        <w:t>Messen</w:t>
      </w:r>
    </w:p>
    <w:p w:rsidR="00C662F0" w:rsidRPr="004123C3" w:rsidRDefault="00F83B44" w:rsidP="00446D32">
      <w:pPr>
        <w:pStyle w:val="DESY-Flietext"/>
      </w:pPr>
      <w:r w:rsidRPr="004123C3">
        <w:t xml:space="preserve">Das Ziel des Messens besteht darin, eine </w:t>
      </w:r>
      <w:r w:rsidR="00A24C38" w:rsidRPr="004123C3">
        <w:t>zu</w:t>
      </w:r>
      <w:r w:rsidRPr="004123C3">
        <w:t>verläss</w:t>
      </w:r>
      <w:r w:rsidR="00A24C38" w:rsidRPr="004123C3">
        <w:t xml:space="preserve">ige </w:t>
      </w:r>
      <w:r w:rsidRPr="004123C3">
        <w:t>Aussage</w:t>
      </w:r>
      <w:r w:rsidR="006F5460" w:rsidRPr="004123C3">
        <w:t xml:space="preserve"> </w:t>
      </w:r>
      <w:r w:rsidRPr="004123C3">
        <w:t xml:space="preserve">über </w:t>
      </w:r>
      <w:r w:rsidR="00A24C38" w:rsidRPr="004123C3">
        <w:t xml:space="preserve">den Wert </w:t>
      </w:r>
      <w:r w:rsidRPr="004123C3">
        <w:t>eine</w:t>
      </w:r>
      <w:r w:rsidR="00A24C38" w:rsidRPr="004123C3">
        <w:t>r</w:t>
      </w:r>
      <w:r w:rsidRPr="004123C3">
        <w:t xml:space="preserve"> Größe zu erhalten. </w:t>
      </w:r>
      <w:r w:rsidR="00A24C38" w:rsidRPr="004123C3">
        <w:t xml:space="preserve">Allerdings ist jede Messung mit Fehlern behaftet, sodass man </w:t>
      </w:r>
      <w:r w:rsidR="00F87A7B" w:rsidRPr="004123C3">
        <w:t>ke</w:t>
      </w:r>
      <w:r w:rsidR="00A24C38" w:rsidRPr="004123C3">
        <w:t xml:space="preserve">ine hundertprozentige Genauigkeit des Messwertes </w:t>
      </w:r>
      <w:r w:rsidR="006F5460" w:rsidRPr="004123C3">
        <w:t>er</w:t>
      </w:r>
      <w:r w:rsidR="00A24C38" w:rsidRPr="004123C3">
        <w:t>reichen kann.</w:t>
      </w:r>
    </w:p>
    <w:p w:rsidR="00446D32" w:rsidRPr="00446D32" w:rsidRDefault="00194620" w:rsidP="00446D32">
      <w:pPr>
        <w:pStyle w:val="berschrift2"/>
      </w:pPr>
      <w:r w:rsidRPr="00446D32">
        <w:t>Masse</w:t>
      </w:r>
    </w:p>
    <w:p w:rsidR="00194620" w:rsidRPr="004123C3" w:rsidRDefault="00194620" w:rsidP="00446D32">
      <w:pPr>
        <w:pStyle w:val="DESY-Flietext"/>
      </w:pPr>
      <w:r w:rsidRPr="004123C3">
        <w:t>Die Masse ist eine Eigenschaft der Materie, aus dem ein Körper besteht. Sie ist unabhängig von dem Ort, a</w:t>
      </w:r>
      <w:r w:rsidR="004B5892">
        <w:t>n dem sich ein Körper befindet.</w:t>
      </w:r>
      <w:r w:rsidRPr="004123C3">
        <w:t xml:space="preserve"> Die Masse gibt an wie schwer ein Körper ist und wie träge er reagiert, wenn sich seine Geschwindigkeit infolge einer Krafteinwirkung ändert. </w:t>
      </w:r>
    </w:p>
    <w:p w:rsidR="00446D32" w:rsidRPr="00446D32" w:rsidRDefault="00194620" w:rsidP="00446D32">
      <w:pPr>
        <w:pStyle w:val="berschrift2"/>
      </w:pPr>
      <w:r w:rsidRPr="00446D32">
        <w:t>Gewichtskraft (Gewicht)</w:t>
      </w:r>
    </w:p>
    <w:p w:rsidR="002328EF" w:rsidRDefault="00194620" w:rsidP="00B51F7D">
      <w:pPr>
        <w:pStyle w:val="DESY-Flietext"/>
        <w:rPr>
          <w:rFonts w:asciiTheme="minorHAnsi" w:hAnsiTheme="minorHAnsi" w:cstheme="minorHAnsi"/>
          <w:color w:val="000000"/>
          <w:szCs w:val="24"/>
        </w:rPr>
      </w:pPr>
      <w:r w:rsidRPr="004123C3">
        <w:rPr>
          <w:rFonts w:asciiTheme="minorHAnsi" w:hAnsiTheme="minorHAnsi" w:cstheme="minorHAnsi"/>
          <w:color w:val="000000"/>
          <w:szCs w:val="24"/>
        </w:rPr>
        <w:t xml:space="preserve">Jeder Körper übt auf eine Unterlage eine bestimmte Kraft aus oder zieht damit an einer Aufhängung. </w:t>
      </w:r>
      <w:r w:rsidRPr="00446D32">
        <w:t>Diese</w:t>
      </w:r>
      <w:r w:rsidRPr="004123C3">
        <w:rPr>
          <w:rFonts w:asciiTheme="minorHAnsi" w:hAnsiTheme="minorHAnsi" w:cstheme="minorHAnsi"/>
          <w:color w:val="000000"/>
          <w:szCs w:val="24"/>
        </w:rPr>
        <w:t xml:space="preserve"> Kraft wird als Gewichtskraft des Körpers bezeichnet und ist  abhängig von seiner Masse und dem Ort, an </w:t>
      </w:r>
      <w:r w:rsidR="004B5892">
        <w:rPr>
          <w:rFonts w:asciiTheme="minorHAnsi" w:hAnsiTheme="minorHAnsi" w:cstheme="minorHAnsi"/>
          <w:color w:val="000000"/>
          <w:szCs w:val="24"/>
        </w:rPr>
        <w:t xml:space="preserve">dem sich der Körper befindet. </w:t>
      </w:r>
      <w:r w:rsidRPr="004123C3">
        <w:rPr>
          <w:rFonts w:asciiTheme="minorHAnsi" w:hAnsiTheme="minorHAnsi" w:cstheme="minorHAnsi"/>
          <w:color w:val="000000"/>
          <w:szCs w:val="24"/>
        </w:rPr>
        <w:t xml:space="preserve">Beispiel: Ein und derselbe Körper hat auf der Erde und auf dem Mond die gleiche Masse. Sein Gewicht auf der Erde ist allerdings sechsmal so groß wie auf dem Mond, da die Erde eine sechsmal größere Anziehung auf den Körper ausübt. Daher konnten die </w:t>
      </w:r>
    </w:p>
    <w:p w:rsidR="002328EF" w:rsidRDefault="002328EF">
      <w:pPr>
        <w:spacing w:after="160" w:line="259" w:lineRule="auto"/>
        <w:rPr>
          <w:rFonts w:asciiTheme="minorHAnsi" w:hAnsiTheme="minorHAnsi" w:cstheme="minorHAnsi"/>
          <w:color w:val="000000"/>
          <w:szCs w:val="24"/>
          <w:lang w:eastAsia="de-DE"/>
        </w:rPr>
      </w:pPr>
      <w:r>
        <w:rPr>
          <w:rFonts w:asciiTheme="minorHAnsi" w:hAnsiTheme="minorHAnsi" w:cstheme="minorHAnsi"/>
          <w:color w:val="000000"/>
          <w:szCs w:val="24"/>
        </w:rPr>
        <w:br w:type="page"/>
      </w:r>
    </w:p>
    <w:p w:rsidR="00024E39" w:rsidRPr="00B51F7D" w:rsidRDefault="00194620" w:rsidP="00B51F7D">
      <w:pPr>
        <w:pStyle w:val="DESY-Flietext"/>
        <w:rPr>
          <w:rFonts w:asciiTheme="minorHAnsi" w:hAnsiTheme="minorHAnsi" w:cstheme="minorHAnsi"/>
          <w:color w:val="000000"/>
          <w:szCs w:val="24"/>
        </w:rPr>
      </w:pPr>
      <w:r w:rsidRPr="004123C3">
        <w:rPr>
          <w:rFonts w:asciiTheme="minorHAnsi" w:hAnsiTheme="minorHAnsi" w:cstheme="minorHAnsi"/>
          <w:color w:val="000000"/>
          <w:szCs w:val="24"/>
        </w:rPr>
        <w:lastRenderedPageBreak/>
        <w:t xml:space="preserve">amerikanischen Astronauten auf dem Mond "leichtfüßiger" laufen und höher springen. (Videoclips dazu sind auf YouTube zu finden). In der Alltagssprache werden Masse und Gewicht eines Körpers meistens synonym verwendet. Deshalb ist es empfehlenswert, an einem geeigneten Beispiel auf den Unterschied zwischen Masse und Gewicht einzugehen. </w:t>
      </w:r>
    </w:p>
    <w:p w:rsidR="00F45783" w:rsidRPr="00B51F7D" w:rsidRDefault="00691E14" w:rsidP="00B51F7D">
      <w:pPr>
        <w:pStyle w:val="berschrift1"/>
        <w:rPr>
          <w:lang w:eastAsia="de-DE"/>
        </w:rPr>
      </w:pPr>
      <w:r>
        <w:rPr>
          <w:lang w:eastAsia="de-DE"/>
        </w:rPr>
        <w:t>Hinweise zur Durchführung</w:t>
      </w:r>
    </w:p>
    <w:p w:rsidR="00024E39" w:rsidRPr="004123C3" w:rsidRDefault="00024E39" w:rsidP="00B51F7D">
      <w:pPr>
        <w:pStyle w:val="DESY-Aufzhlung"/>
        <w:numPr>
          <w:ilvl w:val="0"/>
          <w:numId w:val="2"/>
        </w:numPr>
        <w:ind w:left="397" w:hanging="397"/>
      </w:pPr>
      <w:r w:rsidRPr="00B51F7D">
        <w:t>Vergleichen und Ordnen von Körpern oder Vorgängen sind wichtige</w:t>
      </w:r>
      <w:r w:rsidRPr="004123C3">
        <w:t xml:space="preserve"> natu</w:t>
      </w:r>
      <w:r w:rsidRPr="00B51F7D">
        <w:t>r</w:t>
      </w:r>
      <w:r w:rsidRPr="004123C3">
        <w:t xml:space="preserve">wissenschaftliche Arbeitsweisen. Mit den Sinnen können Größen von Körpern (Masse, Volumen, Temperatur, Länge, …) geschätzt werden. Das gelingt gut, wenn die Größenunterschiede deutlich sind. Bei geringen </w:t>
      </w:r>
      <w:r w:rsidRPr="00B51F7D">
        <w:t>Größenunterschieden</w:t>
      </w:r>
      <w:r w:rsidRPr="004123C3">
        <w:t xml:space="preserve"> wird das Vergleichen durch Schätzen unmöglich. Durch den Einsatz von Messgeräten werden Informationen gewonnen, die über die Wahrnehmung mit Hilfe der Sinnesorgane  hinausgehen. Die Messgenauigkeit wird von verschiedenen Faktoren beeinflusst. Dieser Aspekt sollte im Anschluss an die Auswertung des Versuchs thematisiert werden.</w:t>
      </w:r>
    </w:p>
    <w:p w:rsidR="00024E39" w:rsidRPr="004123C3" w:rsidRDefault="00024E39" w:rsidP="00B51F7D">
      <w:pPr>
        <w:pStyle w:val="DESY-Aufzhlung"/>
        <w:numPr>
          <w:ilvl w:val="0"/>
          <w:numId w:val="2"/>
        </w:numPr>
        <w:ind w:left="403" w:hanging="403"/>
        <w:rPr>
          <w:rFonts w:asciiTheme="minorHAnsi" w:hAnsiTheme="minorHAnsi" w:cstheme="minorHAnsi"/>
          <w:color w:val="000000"/>
          <w:szCs w:val="24"/>
        </w:rPr>
      </w:pPr>
      <w:r w:rsidRPr="004123C3">
        <w:rPr>
          <w:rFonts w:asciiTheme="minorHAnsi" w:hAnsiTheme="minorHAnsi" w:cstheme="minorHAnsi"/>
          <w:color w:val="000000"/>
          <w:szCs w:val="24"/>
        </w:rPr>
        <w:t xml:space="preserve">Dieser </w:t>
      </w:r>
      <w:r w:rsidRPr="00B51F7D">
        <w:t>Schülerversuch</w:t>
      </w:r>
      <w:r w:rsidRPr="004123C3">
        <w:rPr>
          <w:rFonts w:asciiTheme="minorHAnsi" w:hAnsiTheme="minorHAnsi" w:cstheme="minorHAnsi"/>
          <w:color w:val="000000"/>
          <w:szCs w:val="24"/>
        </w:rPr>
        <w:t xml:space="preserve"> dient dazu, die Notwendigkeit des Messens von Größen mit Messgeräten zu verdeutlichen. Gleichzeitig wird das Schätzen und Messen mit einem geeigneten Messgerät geübt. Im weiteren Unterricht können Schätzungen und Messungen anderer Größen durchgeführt werden. </w:t>
      </w:r>
    </w:p>
    <w:p w:rsidR="00702BFD" w:rsidRPr="00B51F7D" w:rsidRDefault="00E642DB" w:rsidP="00B51F7D">
      <w:pPr>
        <w:pStyle w:val="DESY-Aufzhlung"/>
        <w:numPr>
          <w:ilvl w:val="0"/>
          <w:numId w:val="2"/>
        </w:numPr>
        <w:ind w:left="397" w:hanging="397"/>
      </w:pPr>
      <w:r w:rsidRPr="00B51F7D">
        <w:t xml:space="preserve">Für den Versuch </w:t>
      </w:r>
      <w:r w:rsidR="005627D4" w:rsidRPr="00B51F7D">
        <w:t xml:space="preserve">werden </w:t>
      </w:r>
      <w:r w:rsidR="00F45783" w:rsidRPr="00B51F7D">
        <w:t xml:space="preserve">Körper mit Masseunterschieden </w:t>
      </w:r>
      <w:r w:rsidR="005627D4" w:rsidRPr="00B51F7D">
        <w:t>von wenigen Gramm ausgewählt</w:t>
      </w:r>
      <w:r w:rsidR="00F87A7B" w:rsidRPr="00B51F7D">
        <w:t xml:space="preserve">. </w:t>
      </w:r>
      <w:r w:rsidR="00585ECB" w:rsidRPr="00B51F7D">
        <w:t xml:space="preserve">Dadurch </w:t>
      </w:r>
      <w:r w:rsidR="00F87A7B" w:rsidRPr="00B51F7D">
        <w:t xml:space="preserve">ist </w:t>
      </w:r>
      <w:r w:rsidR="00F45783" w:rsidRPr="00B51F7D">
        <w:t xml:space="preserve">das Schätzen </w:t>
      </w:r>
      <w:r w:rsidR="005627D4" w:rsidRPr="00B51F7D">
        <w:t>deutlich</w:t>
      </w:r>
      <w:r w:rsidR="00F45783" w:rsidRPr="00B51F7D">
        <w:t xml:space="preserve"> erschwert. Mittelgroße Kieselsteine eignen sich dafür gut, da diese</w:t>
      </w:r>
      <w:r w:rsidR="001759B7" w:rsidRPr="00B51F7D">
        <w:t xml:space="preserve"> </w:t>
      </w:r>
      <w:r w:rsidR="00F45783" w:rsidRPr="00B51F7D">
        <w:t>leicht, preisgünstig und in ausreichender Anzahl zu beschaffen sind (B</w:t>
      </w:r>
      <w:r w:rsidR="00702BFD" w:rsidRPr="00B51F7D">
        <w:t>aumarkt, natürliche Vorkommen).</w:t>
      </w:r>
    </w:p>
    <w:p w:rsidR="00D42B2A" w:rsidRPr="00B51F7D" w:rsidRDefault="00702BFD" w:rsidP="00B51F7D">
      <w:pPr>
        <w:pStyle w:val="DESY-Aufzhlung"/>
        <w:numPr>
          <w:ilvl w:val="0"/>
          <w:numId w:val="2"/>
        </w:numPr>
        <w:ind w:left="397" w:hanging="397"/>
      </w:pPr>
      <w:r w:rsidRPr="00B51F7D">
        <w:t>D</w:t>
      </w:r>
      <w:r w:rsidR="007D44BA" w:rsidRPr="00B51F7D">
        <w:t xml:space="preserve">ie Steine werden nummeriert. Für die Zusammenstellung von vier bis fünf Steinen, deren Massen sich nur geringfügig voneinander unterscheiden, </w:t>
      </w:r>
      <w:r w:rsidR="003C3EC5" w:rsidRPr="00B51F7D">
        <w:t>müssen</w:t>
      </w:r>
      <w:r w:rsidR="007D44BA" w:rsidRPr="00B51F7D">
        <w:t xml:space="preserve"> die Steine </w:t>
      </w:r>
      <w:r w:rsidR="003C3EC5" w:rsidRPr="00B51F7D">
        <w:t>gewogen werden</w:t>
      </w:r>
      <w:r w:rsidR="007D44BA" w:rsidRPr="00B51F7D">
        <w:t xml:space="preserve">. </w:t>
      </w:r>
      <w:r w:rsidR="0022764C" w:rsidRPr="00B51F7D">
        <w:t>Die Nummern der</w:t>
      </w:r>
      <w:r w:rsidR="000A1610" w:rsidRPr="00B51F7D">
        <w:t xml:space="preserve"> für ein Set</w:t>
      </w:r>
      <w:r w:rsidR="00F91374" w:rsidRPr="00B51F7D">
        <w:t xml:space="preserve"> ausgewählten Steine </w:t>
      </w:r>
      <w:r w:rsidR="0022764C" w:rsidRPr="00B51F7D">
        <w:t>sollte</w:t>
      </w:r>
      <w:r w:rsidR="003C3EC5" w:rsidRPr="00B51F7D">
        <w:t>n</w:t>
      </w:r>
      <w:r w:rsidR="0022764C" w:rsidRPr="00B51F7D">
        <w:t xml:space="preserve"> keinesfalls </w:t>
      </w:r>
      <w:r w:rsidR="005627D4" w:rsidRPr="00B51F7D">
        <w:t>unmittelbar aufeinander folgen</w:t>
      </w:r>
      <w:r w:rsidR="0022764C" w:rsidRPr="00B51F7D">
        <w:t>, da die Schülerinnen und Schüler daraus falsche Schlüsse beim Ordnen ziehen könnten.</w:t>
      </w:r>
    </w:p>
    <w:p w:rsidR="00280987" w:rsidRDefault="00F87A7B" w:rsidP="00B51F7D">
      <w:pPr>
        <w:pStyle w:val="DESY-Aufzhlung"/>
        <w:numPr>
          <w:ilvl w:val="0"/>
          <w:numId w:val="2"/>
        </w:numPr>
        <w:ind w:left="397" w:hanging="397"/>
      </w:pPr>
      <w:r w:rsidRPr="00B51F7D">
        <w:t>D</w:t>
      </w:r>
      <w:r w:rsidR="003C3EC5" w:rsidRPr="00B51F7D">
        <w:t>ie</w:t>
      </w:r>
      <w:r w:rsidR="007D44BA" w:rsidRPr="00B51F7D">
        <w:t xml:space="preserve"> Nummern und Massen der Steine </w:t>
      </w:r>
      <w:r w:rsidRPr="00B51F7D">
        <w:t xml:space="preserve">werden </w:t>
      </w:r>
      <w:r w:rsidR="007D44BA" w:rsidRPr="00B51F7D">
        <w:t>in Tabellen</w:t>
      </w:r>
      <w:r w:rsidR="003C3EC5" w:rsidRPr="00B51F7D">
        <w:t xml:space="preserve"> notiert</w:t>
      </w:r>
      <w:r w:rsidRPr="00B51F7D">
        <w:t>. Damit</w:t>
      </w:r>
      <w:r w:rsidR="007D44BA" w:rsidRPr="00B51F7D">
        <w:t xml:space="preserve"> </w:t>
      </w:r>
      <w:r w:rsidR="005627D4" w:rsidRPr="00B51F7D">
        <w:t>besteht</w:t>
      </w:r>
      <w:r w:rsidR="007D44BA" w:rsidRPr="00B51F7D">
        <w:t xml:space="preserve"> </w:t>
      </w:r>
      <w:r w:rsidR="0022764C" w:rsidRPr="00B51F7D">
        <w:t xml:space="preserve">die Möglichkeit </w:t>
      </w:r>
      <w:r w:rsidR="005627D4" w:rsidRPr="00B51F7D">
        <w:t>der</w:t>
      </w:r>
      <w:r w:rsidR="0022764C" w:rsidRPr="00B51F7D">
        <w:t xml:space="preserve"> Selbstkontrolle der Messwerte. </w:t>
      </w:r>
      <w:r w:rsidR="003C3EC5" w:rsidRPr="00B51F7D">
        <w:t>Wird auch</w:t>
      </w:r>
      <w:r w:rsidR="0022764C" w:rsidRPr="00B51F7D">
        <w:t xml:space="preserve"> das Volumen </w:t>
      </w:r>
      <w:r w:rsidR="003C3EC5" w:rsidRPr="00B51F7D">
        <w:t>bestimmt</w:t>
      </w:r>
      <w:r w:rsidR="0022764C" w:rsidRPr="00B51F7D">
        <w:t xml:space="preserve">, </w:t>
      </w:r>
      <w:r w:rsidR="003C3EC5" w:rsidRPr="00B51F7D">
        <w:t>können</w:t>
      </w:r>
      <w:r w:rsidR="001759B7" w:rsidRPr="00B51F7D">
        <w:t xml:space="preserve"> diese </w:t>
      </w:r>
      <w:r w:rsidR="00582899" w:rsidRPr="00B51F7D">
        <w:t xml:space="preserve">für die </w:t>
      </w:r>
      <w:r w:rsidRPr="00B51F7D">
        <w:t>Themen</w:t>
      </w:r>
      <w:r w:rsidR="001759B7" w:rsidRPr="00B51F7D">
        <w:t xml:space="preserve"> </w:t>
      </w:r>
      <w:r w:rsidRPr="00B51F7D">
        <w:t xml:space="preserve">Volumenbestimmung unregelmäßiger Körper und </w:t>
      </w:r>
      <w:r w:rsidR="001759B7" w:rsidRPr="00B51F7D">
        <w:t xml:space="preserve">Dichte </w:t>
      </w:r>
      <w:r w:rsidRPr="00B51F7D">
        <w:t>Verwendung finden</w:t>
      </w:r>
      <w:r w:rsidR="001759B7" w:rsidRPr="00B51F7D">
        <w:t xml:space="preserve">. </w:t>
      </w:r>
      <w:r w:rsidR="00582899" w:rsidRPr="00B51F7D">
        <w:t>Bei</w:t>
      </w:r>
      <w:r w:rsidR="00EF0E00" w:rsidRPr="00B51F7D">
        <w:t xml:space="preserve"> Aufbewahrung der </w:t>
      </w:r>
      <w:r w:rsidR="005627D4" w:rsidRPr="00B51F7D">
        <w:t>Stein</w:t>
      </w:r>
      <w:r w:rsidR="00582899" w:rsidRPr="00B51F7D">
        <w:t>sets</w:t>
      </w:r>
      <w:r w:rsidR="00EF0E00" w:rsidRPr="00B51F7D">
        <w:t xml:space="preserve"> </w:t>
      </w:r>
      <w:r w:rsidR="00FB3565" w:rsidRPr="00B51F7D">
        <w:t>verringert sich</w:t>
      </w:r>
      <w:r w:rsidR="00582899" w:rsidRPr="00B51F7D">
        <w:t xml:space="preserve"> der Aufwand für die Vorbereitung.</w:t>
      </w:r>
    </w:p>
    <w:p w:rsidR="00280987" w:rsidRDefault="00280987">
      <w:pPr>
        <w:spacing w:after="160" w:line="259" w:lineRule="auto"/>
        <w:rPr>
          <w:lang w:eastAsia="de-DE"/>
        </w:rPr>
      </w:pPr>
      <w:r>
        <w:br w:type="page"/>
      </w:r>
    </w:p>
    <w:p w:rsidR="00F91374" w:rsidRDefault="00E82234" w:rsidP="00B51F7D">
      <w:pPr>
        <w:pStyle w:val="DESY-Aufzhlung"/>
        <w:numPr>
          <w:ilvl w:val="0"/>
          <w:numId w:val="2"/>
        </w:numPr>
        <w:ind w:left="397" w:hanging="397"/>
      </w:pPr>
      <w:r w:rsidRPr="00B51F7D">
        <w:lastRenderedPageBreak/>
        <w:t>Eine Kontrollkarte mit den Messwerten wird vorbereitet. Sie dient den Schülerinnen und Schülern zum Vergleich, nachdem sie selbst gemessen haben.</w:t>
      </w:r>
    </w:p>
    <w:p w:rsidR="00280987" w:rsidRDefault="00280987" w:rsidP="00280987">
      <w:pPr>
        <w:pStyle w:val="DESY-Aufzhlung"/>
      </w:pPr>
      <w:r>
        <w:rPr>
          <w:noProof/>
        </w:rPr>
        <w:drawing>
          <wp:anchor distT="0" distB="0" distL="114300" distR="114300" simplePos="0" relativeHeight="251700224" behindDoc="0" locked="0" layoutInCell="1" allowOverlap="1">
            <wp:simplePos x="0" y="0"/>
            <wp:positionH relativeFrom="column">
              <wp:posOffset>1529080</wp:posOffset>
            </wp:positionH>
            <wp:positionV relativeFrom="paragraph">
              <wp:posOffset>647065</wp:posOffset>
            </wp:positionV>
            <wp:extent cx="2639695" cy="1793875"/>
            <wp:effectExtent l="323850" t="381000" r="294005" b="39687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ine-masse.jpg"/>
                    <pic:cNvPicPr/>
                  </pic:nvPicPr>
                  <pic:blipFill>
                    <a:blip r:embed="rId9" cstate="print">
                      <a:extLst>
                        <a:ext uri="{28A0092B-C50C-407E-A947-70E740481C1C}">
                          <a14:useLocalDpi xmlns:a14="http://schemas.microsoft.com/office/drawing/2010/main" val="0"/>
                        </a:ext>
                      </a:extLst>
                    </a:blip>
                    <a:stretch>
                      <a:fillRect/>
                    </a:stretch>
                  </pic:blipFill>
                  <pic:spPr>
                    <a:xfrm rot="21043585">
                      <a:off x="0" y="0"/>
                      <a:ext cx="2639695" cy="17938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280987" w:rsidRPr="00B51F7D" w:rsidRDefault="00280987" w:rsidP="00280987">
      <w:pPr>
        <w:pStyle w:val="DESY-Aufzhlung"/>
      </w:pPr>
    </w:p>
    <w:p w:rsidR="00702BFD" w:rsidRPr="00B51F7D" w:rsidRDefault="005627D4" w:rsidP="00B51F7D">
      <w:pPr>
        <w:pStyle w:val="DESY-Aufzhlung"/>
        <w:numPr>
          <w:ilvl w:val="0"/>
          <w:numId w:val="2"/>
        </w:numPr>
        <w:ind w:left="397" w:hanging="397"/>
      </w:pPr>
      <w:r w:rsidRPr="004123C3">
        <w:rPr>
          <w:rFonts w:asciiTheme="minorHAnsi" w:hAnsiTheme="minorHAnsi" w:cstheme="minorHAnsi"/>
          <w:color w:val="000000"/>
          <w:szCs w:val="24"/>
        </w:rPr>
        <w:t>Der</w:t>
      </w:r>
      <w:r w:rsidR="001759B7" w:rsidRPr="004123C3">
        <w:rPr>
          <w:rFonts w:asciiTheme="minorHAnsi" w:hAnsiTheme="minorHAnsi" w:cstheme="minorHAnsi"/>
          <w:color w:val="000000"/>
          <w:szCs w:val="24"/>
        </w:rPr>
        <w:t xml:space="preserve"> Versuch </w:t>
      </w:r>
      <w:r w:rsidRPr="004123C3">
        <w:rPr>
          <w:rFonts w:asciiTheme="minorHAnsi" w:hAnsiTheme="minorHAnsi" w:cstheme="minorHAnsi"/>
          <w:color w:val="000000"/>
          <w:szCs w:val="24"/>
        </w:rPr>
        <w:t xml:space="preserve">kann </w:t>
      </w:r>
      <w:r w:rsidR="001759B7" w:rsidRPr="004123C3">
        <w:rPr>
          <w:rFonts w:asciiTheme="minorHAnsi" w:hAnsiTheme="minorHAnsi" w:cstheme="minorHAnsi"/>
          <w:color w:val="000000"/>
          <w:szCs w:val="24"/>
        </w:rPr>
        <w:t xml:space="preserve">auch mit anderen Körpern durchgeführt werden, sofern diese </w:t>
      </w:r>
      <w:r w:rsidRPr="004123C3">
        <w:rPr>
          <w:rFonts w:asciiTheme="minorHAnsi" w:hAnsiTheme="minorHAnsi" w:cstheme="minorHAnsi"/>
          <w:color w:val="000000"/>
          <w:szCs w:val="24"/>
        </w:rPr>
        <w:t xml:space="preserve">nur </w:t>
      </w:r>
      <w:r w:rsidR="001759B7" w:rsidRPr="00B51F7D">
        <w:t>geringe Masseunterschiede aufweisen.</w:t>
      </w:r>
    </w:p>
    <w:p w:rsidR="00702BFD" w:rsidRPr="00B51F7D" w:rsidRDefault="005627D4" w:rsidP="00B51F7D">
      <w:pPr>
        <w:pStyle w:val="DESY-Aufzhlung"/>
        <w:numPr>
          <w:ilvl w:val="0"/>
          <w:numId w:val="2"/>
        </w:numPr>
        <w:ind w:left="397" w:hanging="397"/>
      </w:pPr>
      <w:r w:rsidRPr="00B51F7D">
        <w:t>Auc</w:t>
      </w:r>
      <w:r w:rsidR="007107BD" w:rsidRPr="00B51F7D">
        <w:t>h andere Größen</w:t>
      </w:r>
      <w:r w:rsidR="00585ECB" w:rsidRPr="00B51F7D">
        <w:t xml:space="preserve"> (</w:t>
      </w:r>
      <w:r w:rsidR="00D42B2A" w:rsidRPr="00B51F7D">
        <w:t>Masse, Volumen, Temperatur, Länge, …)</w:t>
      </w:r>
      <w:r w:rsidR="007107BD" w:rsidRPr="00B51F7D">
        <w:t xml:space="preserve"> eignen sich zum Üben des Schätzens, Messens sowie zur Verdeutlichung der Notwendigkeit des Messens.</w:t>
      </w:r>
    </w:p>
    <w:p w:rsidR="00EF0E00" w:rsidRPr="00B51F7D" w:rsidRDefault="007107BD" w:rsidP="00B51F7D">
      <w:pPr>
        <w:pStyle w:val="DESY-Aufzhlung"/>
        <w:numPr>
          <w:ilvl w:val="0"/>
          <w:numId w:val="2"/>
        </w:numPr>
        <w:ind w:left="397" w:hanging="397"/>
      </w:pPr>
      <w:r w:rsidRPr="00B51F7D">
        <w:t xml:space="preserve">Sind </w:t>
      </w:r>
      <w:r w:rsidR="008E3FED" w:rsidRPr="00B51F7D">
        <w:t xml:space="preserve">Schülerinnen und Schüler </w:t>
      </w:r>
      <w:r w:rsidRPr="00B51F7D">
        <w:t>unerfahren in der Handhabung der</w:t>
      </w:r>
      <w:r w:rsidR="008E3FED" w:rsidRPr="00B51F7D">
        <w:t xml:space="preserve"> </w:t>
      </w:r>
      <w:r w:rsidRPr="00B51F7D">
        <w:t>zum Einsatz kommenden Messgeräte</w:t>
      </w:r>
      <w:r w:rsidR="00101537" w:rsidRPr="00B51F7D">
        <w:t>,</w:t>
      </w:r>
      <w:r w:rsidR="008E3FED" w:rsidRPr="00B51F7D">
        <w:t xml:space="preserve"> muss </w:t>
      </w:r>
      <w:r w:rsidR="00E82234" w:rsidRPr="00B51F7D">
        <w:t xml:space="preserve">vor dem Versuch </w:t>
      </w:r>
      <w:r w:rsidR="008E3FED" w:rsidRPr="00B51F7D">
        <w:t xml:space="preserve">eine gründliche Einweisung erfolgen. Dabei sollten auch Hinweise zur Vermeidung grober Messfehler gegeben werden. </w:t>
      </w:r>
    </w:p>
    <w:p w:rsidR="0094796A" w:rsidRPr="004123C3" w:rsidRDefault="0094796A">
      <w:pPr>
        <w:rPr>
          <w:rFonts w:asciiTheme="minorHAnsi" w:hAnsiTheme="minorHAnsi" w:cstheme="minorHAnsi"/>
          <w:szCs w:val="24"/>
        </w:rPr>
      </w:pPr>
      <w:r w:rsidRPr="004123C3">
        <w:rPr>
          <w:rFonts w:asciiTheme="minorHAnsi" w:hAnsiTheme="minorHAnsi" w:cstheme="minorHAnsi"/>
          <w:szCs w:val="24"/>
        </w:rPr>
        <w:br w:type="page"/>
      </w:r>
    </w:p>
    <w:p w:rsidR="009A26A9" w:rsidRDefault="00410CA5" w:rsidP="00410CA5">
      <w:pPr>
        <w:pStyle w:val="DESY-Protokoll-Titel"/>
        <w:spacing w:line="210" w:lineRule="exact"/>
        <w:rPr>
          <w:b w:val="0"/>
        </w:rPr>
      </w:pPr>
      <w:r w:rsidRPr="00410CA5">
        <w:lastRenderedPageBreak/>
        <w:t>Protokoll</w:t>
      </w:r>
      <w:r w:rsidR="003B6268" w:rsidRPr="00410CA5">
        <w:rPr>
          <w:b w:val="0"/>
        </w:rPr>
        <w:t xml:space="preserve"> </w:t>
      </w:r>
      <w:r>
        <w:rPr>
          <w:b w:val="0"/>
        </w:rPr>
        <w:t>Vom Schätzen zum Messe</w:t>
      </w:r>
      <w:r w:rsidR="00CE665B">
        <w:rPr>
          <w:b w:val="0"/>
        </w:rPr>
        <w:t>n</w:t>
      </w:r>
    </w:p>
    <w:p w:rsidR="00410CA5" w:rsidRPr="00CE2820" w:rsidRDefault="00410CA5" w:rsidP="00410CA5">
      <w:pPr>
        <w:pStyle w:val="DESY-Comic-H1"/>
      </w:pPr>
      <w:r w:rsidRPr="00CE2820">
        <w:t>Lösungsvorschlag</w:t>
      </w:r>
      <w:r>
        <w:t>.</w:t>
      </w:r>
    </w:p>
    <w:p w:rsidR="009A26A9" w:rsidRPr="004123C3" w:rsidRDefault="002328EF" w:rsidP="00410CA5">
      <w:pPr>
        <w:tabs>
          <w:tab w:val="left" w:pos="1985"/>
        </w:tabs>
        <w:rPr>
          <w:rFonts w:asciiTheme="minorHAnsi" w:hAnsiTheme="minorHAnsi" w:cstheme="minorHAnsi"/>
          <w:szCs w:val="24"/>
        </w:rPr>
      </w:pPr>
      <w:r>
        <w:rPr>
          <w:noProof/>
          <w:lang w:eastAsia="de-DE"/>
        </w:rPr>
        <mc:AlternateContent>
          <mc:Choice Requires="wps">
            <w:drawing>
              <wp:anchor distT="45720" distB="45720" distL="114300" distR="114300" simplePos="0" relativeHeight="251689984" behindDoc="0" locked="0" layoutInCell="1" allowOverlap="1" wp14:anchorId="4CFBDBEA" wp14:editId="753082E9">
                <wp:simplePos x="0" y="0"/>
                <wp:positionH relativeFrom="column">
                  <wp:posOffset>1771727</wp:posOffset>
                </wp:positionH>
                <wp:positionV relativeFrom="paragraph">
                  <wp:posOffset>83185</wp:posOffset>
                </wp:positionV>
                <wp:extent cx="3384550" cy="1404620"/>
                <wp:effectExtent l="0" t="0" r="0" b="12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noFill/>
                        <a:ln w="9525">
                          <a:noFill/>
                          <a:miter lim="800000"/>
                          <a:headEnd/>
                          <a:tailEnd/>
                        </a:ln>
                      </wps:spPr>
                      <wps:txbx>
                        <w:txbxContent>
                          <w:p w:rsidR="002328EF" w:rsidRDefault="002328EF" w:rsidP="002328EF">
                            <w:r w:rsidRPr="004123C3">
                              <w:rPr>
                                <w:rFonts w:asciiTheme="minorHAnsi" w:hAnsiTheme="minorHAnsi" w:cstheme="minorHAnsi"/>
                                <w:szCs w:val="24"/>
                              </w:rPr>
                              <w:t xml:space="preserve">Sina hat Steine nach der Größe ihrer Masse geordnet. Till nimmt die Steine in die Hand und ist am Ende skeptisch: </w:t>
                            </w:r>
                            <w:r w:rsidR="006A3247">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sidR="006A3247">
                              <w:rPr>
                                <w:rFonts w:asciiTheme="minorHAnsi" w:hAnsiTheme="minorHAnsi" w:cstheme="minorHAnsi"/>
                                <w:i/>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CFBDBEA" id="_x0000_t202" coordsize="21600,21600" o:spt="202" path="m,l,21600r21600,l21600,xe">
                <v:stroke joinstyle="miter"/>
                <v:path gradientshapeok="t" o:connecttype="rect"/>
              </v:shapetype>
              <v:shape id="Textfeld 2" o:spid="_x0000_s1026" type="#_x0000_t202" style="position:absolute;margin-left:139.5pt;margin-top:6.55pt;width:26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" filled="f" stroked="f">
                <v:textbox style="mso-fit-shape-to-text:t">
                  <w:txbxContent>
                    <w:p w:rsidR="002328EF" w:rsidRDefault="002328EF" w:rsidP="002328EF">
                      <w:r w:rsidRPr="004123C3">
                        <w:rPr>
                          <w:rFonts w:asciiTheme="minorHAnsi" w:hAnsiTheme="minorHAnsi" w:cstheme="minorHAnsi"/>
                          <w:szCs w:val="24"/>
                        </w:rPr>
                        <w:t xml:space="preserve">Sina hat Steine nach der Größe ihrer Masse geordnet. Till nimmt die Steine in die Hand und ist am Ende skeptisch: </w:t>
                      </w:r>
                      <w:r w:rsidR="006A3247">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sidR="006A3247">
                        <w:rPr>
                          <w:rFonts w:asciiTheme="minorHAnsi" w:hAnsiTheme="minorHAnsi" w:cstheme="minorHAnsi"/>
                          <w:i/>
                          <w:szCs w:val="24"/>
                        </w:rPr>
                        <w:t>“</w:t>
                      </w:r>
                    </w:p>
                  </w:txbxContent>
                </v:textbox>
                <w10:wrap type="square"/>
              </v:shape>
            </w:pict>
          </mc:Fallback>
        </mc:AlternateContent>
      </w:r>
      <w:r w:rsidR="00410CA5">
        <w:rPr>
          <w:noProof/>
          <w:lang w:eastAsia="de-DE"/>
        </w:rPr>
        <w:drawing>
          <wp:anchor distT="0" distB="0" distL="114300" distR="114300" simplePos="0" relativeHeight="251660288" behindDoc="1" locked="0" layoutInCell="1" allowOverlap="1" wp14:anchorId="79E6974D" wp14:editId="1E474C4D">
            <wp:simplePos x="0" y="0"/>
            <wp:positionH relativeFrom="margin">
              <wp:posOffset>-154983</wp:posOffset>
            </wp:positionH>
            <wp:positionV relativeFrom="paragraph">
              <wp:posOffset>83933</wp:posOffset>
            </wp:positionV>
            <wp:extent cx="1644379" cy="216000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379" cy="2160000"/>
                    </a:xfrm>
                    <a:prstGeom prst="rect">
                      <a:avLst/>
                    </a:prstGeom>
                  </pic:spPr>
                </pic:pic>
              </a:graphicData>
            </a:graphic>
            <wp14:sizeRelH relativeFrom="page">
              <wp14:pctWidth>0</wp14:pctWidth>
            </wp14:sizeRelH>
            <wp14:sizeRelV relativeFrom="page">
              <wp14:pctHeight>0</wp14:pctHeight>
            </wp14:sizeRelV>
          </wp:anchor>
        </w:drawing>
      </w:r>
    </w:p>
    <w:p w:rsidR="009A26A9" w:rsidRDefault="009A26A9" w:rsidP="00D42B2A">
      <w:pPr>
        <w:tabs>
          <w:tab w:val="left" w:pos="1985"/>
        </w:tabs>
        <w:rPr>
          <w:rFonts w:asciiTheme="minorHAnsi" w:hAnsiTheme="minorHAnsi" w:cstheme="minorHAnsi"/>
          <w:szCs w:val="24"/>
        </w:rPr>
      </w:pPr>
    </w:p>
    <w:p w:rsidR="0073348A" w:rsidRDefault="0073348A" w:rsidP="00D42B2A">
      <w:pPr>
        <w:tabs>
          <w:tab w:val="left" w:pos="1985"/>
        </w:tabs>
        <w:rPr>
          <w:rFonts w:asciiTheme="minorHAnsi" w:hAnsiTheme="minorHAnsi" w:cstheme="minorHAnsi"/>
          <w:szCs w:val="24"/>
        </w:rPr>
      </w:pPr>
    </w:p>
    <w:p w:rsidR="0073348A" w:rsidRDefault="0073348A" w:rsidP="00D42B2A">
      <w:pPr>
        <w:tabs>
          <w:tab w:val="left" w:pos="1985"/>
        </w:tabs>
        <w:rPr>
          <w:rFonts w:asciiTheme="minorHAnsi" w:hAnsiTheme="minorHAnsi" w:cstheme="minorHAnsi"/>
          <w:szCs w:val="24"/>
        </w:rPr>
      </w:pPr>
    </w:p>
    <w:p w:rsidR="0073348A" w:rsidRDefault="0073348A" w:rsidP="00D42B2A">
      <w:pPr>
        <w:tabs>
          <w:tab w:val="left" w:pos="1985"/>
        </w:tabs>
        <w:rPr>
          <w:rFonts w:asciiTheme="minorHAnsi" w:hAnsiTheme="minorHAnsi" w:cstheme="minorHAnsi"/>
          <w:szCs w:val="24"/>
        </w:rPr>
      </w:pPr>
    </w:p>
    <w:p w:rsidR="0073348A" w:rsidRPr="002328EF" w:rsidRDefault="0073348A" w:rsidP="002328EF">
      <w:pPr>
        <w:spacing w:after="0" w:line="220" w:lineRule="exact"/>
      </w:pPr>
    </w:p>
    <w:p w:rsidR="0073348A" w:rsidRPr="002328EF" w:rsidRDefault="0073348A" w:rsidP="002328EF">
      <w:pPr>
        <w:spacing w:after="0" w:line="220" w:lineRule="exact"/>
      </w:pPr>
    </w:p>
    <w:p w:rsidR="002328EF" w:rsidRPr="002328EF" w:rsidRDefault="002328EF" w:rsidP="002328EF">
      <w:pPr>
        <w:spacing w:after="0" w:line="220" w:lineRule="exact"/>
      </w:pPr>
    </w:p>
    <w:p w:rsidR="002328EF" w:rsidRDefault="002328EF" w:rsidP="002328EF">
      <w:pPr>
        <w:spacing w:after="0" w:line="220" w:lineRule="exact"/>
      </w:pPr>
    </w:p>
    <w:p w:rsidR="002328EF" w:rsidRDefault="002328EF" w:rsidP="002328EF">
      <w:pPr>
        <w:spacing w:after="0" w:line="220" w:lineRule="exact"/>
      </w:pPr>
    </w:p>
    <w:p w:rsidR="002328EF" w:rsidRDefault="002328EF" w:rsidP="002328EF">
      <w:pPr>
        <w:spacing w:after="0" w:line="220" w:lineRule="exact"/>
      </w:pPr>
    </w:p>
    <w:p w:rsidR="002328EF" w:rsidRPr="002328EF" w:rsidRDefault="002328EF" w:rsidP="002328EF">
      <w:pPr>
        <w:spacing w:after="0" w:line="220" w:lineRule="exact"/>
      </w:pPr>
    </w:p>
    <w:p w:rsidR="000A1610" w:rsidRPr="004123C3" w:rsidRDefault="000F3FB1" w:rsidP="0073348A">
      <w:pPr>
        <w:pStyle w:val="DESY-Comic-H2"/>
        <w:rPr>
          <w:rFonts w:asciiTheme="minorHAnsi" w:hAnsiTheme="minorHAnsi" w:cstheme="minorHAnsi"/>
          <w:b/>
          <w:szCs w:val="24"/>
        </w:rPr>
      </w:pPr>
      <w:r w:rsidRPr="000F3FB1">
        <w:rPr>
          <w:noProof/>
          <w:lang w:eastAsia="de-DE"/>
        </w:rPr>
        <w:drawing>
          <wp:anchor distT="0" distB="0" distL="114300" distR="114300" simplePos="0" relativeHeight="251668480" behindDoc="0" locked="0" layoutInCell="1" allowOverlap="1" wp14:anchorId="00D71726" wp14:editId="569FC500">
            <wp:simplePos x="0" y="0"/>
            <wp:positionH relativeFrom="margin">
              <wp:posOffset>5334000</wp:posOffset>
            </wp:positionH>
            <wp:positionV relativeFrom="paragraph">
              <wp:posOffset>257175</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268" w:rsidRPr="0073348A">
        <w:t>FRAGE</w:t>
      </w:r>
    </w:p>
    <w:p w:rsidR="009A26A9" w:rsidRPr="0073348A" w:rsidRDefault="000C2F5E" w:rsidP="0073348A">
      <w:r w:rsidRPr="004123C3">
        <w:t>Kannst du mithilfe deiner Sinne die</w:t>
      </w:r>
      <w:r w:rsidR="009A26A9" w:rsidRPr="004123C3">
        <w:t xml:space="preserve"> Steine nach </w:t>
      </w:r>
      <w:r w:rsidR="009A26A9" w:rsidRPr="0073348A">
        <w:t>ihrer</w:t>
      </w:r>
      <w:r w:rsidR="009A26A9" w:rsidRPr="004123C3">
        <w:t xml:space="preserve"> Masse ordnen?</w:t>
      </w:r>
    </w:p>
    <w:p w:rsidR="000A1610" w:rsidRPr="004123C3" w:rsidRDefault="003B6268" w:rsidP="0073348A">
      <w:pPr>
        <w:pStyle w:val="DESY-Comic-H2"/>
        <w:rPr>
          <w:rFonts w:asciiTheme="minorHAnsi" w:hAnsiTheme="minorHAnsi" w:cstheme="minorHAnsi"/>
          <w:b/>
          <w:sz w:val="24"/>
          <w:szCs w:val="24"/>
        </w:rPr>
      </w:pPr>
      <w:r w:rsidRPr="0073348A">
        <w:t>VERMUTUNG</w:t>
      </w:r>
    </w:p>
    <w:p w:rsidR="00144998" w:rsidRPr="0073348A" w:rsidRDefault="000F3FB1" w:rsidP="0073348A">
      <w:pPr>
        <w:pStyle w:val="DESY-Protokoll-Blau"/>
      </w:pPr>
      <w:r w:rsidRPr="000F3FB1">
        <w:rPr>
          <w:noProof/>
        </w:rPr>
        <w:drawing>
          <wp:anchor distT="0" distB="0" distL="114300" distR="114300" simplePos="0" relativeHeight="251667456" behindDoc="0" locked="0" layoutInCell="1" allowOverlap="1" wp14:anchorId="60E07849" wp14:editId="1E736D4D">
            <wp:simplePos x="0" y="0"/>
            <wp:positionH relativeFrom="margin">
              <wp:posOffset>5386705</wp:posOffset>
            </wp:positionH>
            <wp:positionV relativeFrom="paragraph">
              <wp:posOffset>24130</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37B" w:rsidRPr="0073348A">
        <w:t>Mit meinen Sinnen kann ich die Steine gut vergleichen und richtig ordnen.</w:t>
      </w:r>
    </w:p>
    <w:p w:rsidR="000A1610" w:rsidRPr="0073348A" w:rsidRDefault="00FB3565" w:rsidP="0073348A">
      <w:r w:rsidRPr="0073348A">
        <w:t>Oder:</w:t>
      </w:r>
      <w:r w:rsidR="00702BFD" w:rsidRPr="0073348A">
        <w:t xml:space="preserve"> </w:t>
      </w:r>
    </w:p>
    <w:p w:rsidR="009A26A9" w:rsidRPr="0073348A" w:rsidRDefault="00144998" w:rsidP="0073348A">
      <w:pPr>
        <w:pStyle w:val="DESY-Protokoll-Blau"/>
      </w:pPr>
      <w:r w:rsidRPr="0073348A">
        <w:t>Es</w:t>
      </w:r>
      <w:r w:rsidR="00DF537B" w:rsidRPr="0073348A">
        <w:t xml:space="preserve"> wird mit </w:t>
      </w:r>
      <w:r w:rsidRPr="0073348A">
        <w:t>meinen</w:t>
      </w:r>
      <w:r w:rsidR="00DF537B" w:rsidRPr="0073348A">
        <w:t xml:space="preserve"> Sinnen </w:t>
      </w:r>
      <w:r w:rsidRPr="0073348A">
        <w:t>schwer werden, die Steine zu</w:t>
      </w:r>
      <w:r w:rsidR="003B6268" w:rsidRPr="0073348A">
        <w:t xml:space="preserve"> o</w:t>
      </w:r>
      <w:r w:rsidRPr="0073348A">
        <w:t>rdnen</w:t>
      </w:r>
      <w:r w:rsidR="00DF537B" w:rsidRPr="0073348A">
        <w:t>.</w:t>
      </w:r>
    </w:p>
    <w:p w:rsidR="0073348A" w:rsidRDefault="00475D51" w:rsidP="00D42B2A">
      <w:pPr>
        <w:pStyle w:val="Listenabsatz"/>
        <w:tabs>
          <w:tab w:val="left" w:pos="1985"/>
          <w:tab w:val="left" w:pos="2268"/>
        </w:tabs>
        <w:spacing w:after="0" w:line="240" w:lineRule="auto"/>
        <w:ind w:left="0"/>
        <w:rPr>
          <w:rFonts w:asciiTheme="minorHAnsi" w:hAnsiTheme="minorHAnsi" w:cstheme="minorHAnsi"/>
          <w:szCs w:val="24"/>
        </w:rPr>
      </w:pPr>
      <w:r>
        <w:rPr>
          <w:rFonts w:asciiTheme="minorHAnsi" w:hAnsiTheme="minorHAnsi" w:cstheme="minorHAnsi"/>
          <w:noProof/>
          <w:szCs w:val="24"/>
          <w:lang w:eastAsia="de-DE"/>
        </w:rPr>
        <mc:AlternateContent>
          <mc:Choice Requires="wpg">
            <w:drawing>
              <wp:anchor distT="0" distB="0" distL="114300" distR="114300" simplePos="0" relativeHeight="251665408" behindDoc="0" locked="0" layoutInCell="1" allowOverlap="1">
                <wp:simplePos x="0" y="0"/>
                <wp:positionH relativeFrom="column">
                  <wp:posOffset>1300480</wp:posOffset>
                </wp:positionH>
                <wp:positionV relativeFrom="paragraph">
                  <wp:posOffset>282229</wp:posOffset>
                </wp:positionV>
                <wp:extent cx="3264535" cy="2600960"/>
                <wp:effectExtent l="76200" t="95250" r="69215" b="85090"/>
                <wp:wrapTopAndBottom/>
                <wp:docPr id="4" name="Gruppieren 4"/>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28" name="Grafik 28" descr="C:\Users\Sunny\Desktop\DESY\allgemeine Bilder\postit_horizontal_.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217" name="Textfeld 2"/>
                        <wps:cNvSpPr txBox="1">
                          <a:spLocks noChangeArrowheads="1"/>
                        </wps:cNvSpPr>
                        <wps:spPr bwMode="auto">
                          <a:xfrm>
                            <a:off x="360218" y="544945"/>
                            <a:ext cx="2705099" cy="1523364"/>
                          </a:xfrm>
                          <a:prstGeom prst="rect">
                            <a:avLst/>
                          </a:prstGeom>
                          <a:noFill/>
                          <a:ln w="9525">
                            <a:noFill/>
                            <a:miter lim="800000"/>
                            <a:headEnd/>
                            <a:tailEnd/>
                          </a:ln>
                        </wps:spPr>
                        <wps:txbx>
                          <w:txbxContent>
                            <w:p w:rsidR="0073348A" w:rsidRPr="00134FC8" w:rsidRDefault="0073348A" w:rsidP="0073348A">
                              <w:pPr>
                                <w:pStyle w:val="DESY-Comic-H2"/>
                              </w:pPr>
                              <w:r w:rsidRPr="00134FC8">
                                <w:t>MATERIALIEN</w:t>
                              </w:r>
                            </w:p>
                            <w:p w:rsidR="0073348A" w:rsidRPr="00134FC8" w:rsidRDefault="0073348A" w:rsidP="0073348A">
                              <w:pPr>
                                <w:pStyle w:val="DESY-Aufzhlung"/>
                                <w:numPr>
                                  <w:ilvl w:val="0"/>
                                  <w:numId w:val="29"/>
                                </w:numPr>
                                <w:ind w:left="403" w:hanging="403"/>
                              </w:pPr>
                              <w:r w:rsidRPr="004123C3">
                                <w:rPr>
                                  <w:rFonts w:asciiTheme="minorHAnsi" w:hAnsiTheme="minorHAnsi" w:cstheme="minorHAnsi"/>
                                  <w:szCs w:val="24"/>
                                </w:rPr>
                                <w:t>Tüte mit nummerierten Steinen</w:t>
                              </w:r>
                            </w:p>
                            <w:p w:rsidR="0073348A" w:rsidRPr="00134FC8" w:rsidRDefault="0073348A" w:rsidP="0073348A">
                              <w:pPr>
                                <w:pStyle w:val="DESY-Aufzhlung"/>
                                <w:numPr>
                                  <w:ilvl w:val="0"/>
                                  <w:numId w:val="29"/>
                                </w:numPr>
                                <w:ind w:left="403" w:hanging="403"/>
                              </w:pPr>
                              <w:r>
                                <w:t>Waage</w:t>
                              </w:r>
                            </w:p>
                            <w:p w:rsidR="0073348A" w:rsidRDefault="0073348A" w:rsidP="0073348A">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id="Gruppieren 4" o:spid="_x0000_s1027" style="position:absolute;margin-left:102.4pt;margin-top:22.2pt;width:257.05pt;height:204.8pt;z-index:251665408"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vafEAAAA2wAAAA8AAABkcnMvZG93bnJldi54bWxET01rwkAQvRf8D8sIvRTdVLCG6CrBklJo&#10;D5q06HHIjkkwO5tmtxr/ffcg9Ph436vNYFpxod41lhU8TyMQxKXVDVcKvopsEoNwHllja5kU3MjB&#10;Zj16WGGi7ZX3dMl9JUIIuwQV1N53iZSurMmgm9qOOHAn2xv0AfaV1D1eQ7hp5SyKXqTBhkNDjR1t&#10;ayrP+a9REH+/zQ+3ospe/bGd7z5/dk8fi1Spx/GQLkF4Gvy/+O5+1wpmYWz4E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vafEAAAA2wAAAA8AAAAAAAAAAAAAAAAA&#10;nwIAAGRycy9kb3ducmV2LnhtbFBLBQYAAAAABAAEAPcAAACQAwAAAAA=&#10;">
                  <v:imagedata r:id="rId14" o:title="postit_horizontal_"/>
                  <v:path arrowok="t"/>
                </v:shape>
                <v:shapetype id="_x0000_t202" coordsize="21600,21600" o:spt="202" path="m,l,21600r21600,l21600,xe">
                  <v:stroke joinstyle="miter"/>
                  <v:path gradientshapeok="t" o:connecttype="rect"/>
                </v:shapetype>
                <v:shape id="_x0000_s1029" type="#_x0000_t202" style="position:absolute;left:3602;top:5449;width:27051;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73348A" w:rsidRPr="00134FC8" w:rsidRDefault="0073348A" w:rsidP="0073348A">
                        <w:pPr>
                          <w:pStyle w:val="DESY-Comic-H2"/>
                        </w:pPr>
                        <w:r w:rsidRPr="00134FC8">
                          <w:t>MATERIALIEN</w:t>
                        </w:r>
                      </w:p>
                      <w:p w:rsidR="0073348A" w:rsidRPr="00134FC8" w:rsidRDefault="0073348A" w:rsidP="0073348A">
                        <w:pPr>
                          <w:pStyle w:val="DESY-Aufzhlung"/>
                          <w:numPr>
                            <w:ilvl w:val="0"/>
                            <w:numId w:val="29"/>
                          </w:numPr>
                          <w:ind w:left="403" w:hanging="403"/>
                        </w:pPr>
                        <w:r w:rsidRPr="004123C3">
                          <w:rPr>
                            <w:rFonts w:asciiTheme="minorHAnsi" w:hAnsiTheme="minorHAnsi" w:cstheme="minorHAnsi"/>
                            <w:szCs w:val="24"/>
                          </w:rPr>
                          <w:t>Tüte mit nummerierten Steinen</w:t>
                        </w:r>
                      </w:p>
                      <w:p w:rsidR="0073348A" w:rsidRPr="00134FC8" w:rsidRDefault="0073348A" w:rsidP="0073348A">
                        <w:pPr>
                          <w:pStyle w:val="DESY-Aufzhlung"/>
                          <w:numPr>
                            <w:ilvl w:val="0"/>
                            <w:numId w:val="29"/>
                          </w:numPr>
                          <w:ind w:left="403" w:hanging="403"/>
                        </w:pPr>
                        <w:r>
                          <w:t>Waage</w:t>
                        </w:r>
                      </w:p>
                      <w:p w:rsidR="0073348A" w:rsidRDefault="0073348A" w:rsidP="0073348A">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v:textbox>
                </v:shape>
                <w10:wrap type="topAndBottom"/>
              </v:group>
            </w:pict>
          </mc:Fallback>
        </mc:AlternateContent>
      </w:r>
    </w:p>
    <w:p w:rsidR="003B6268" w:rsidRPr="004123C3" w:rsidRDefault="003B6268" w:rsidP="00693F8E">
      <w:pPr>
        <w:pStyle w:val="DESY-Comic-H2"/>
        <w:spacing w:line="380" w:lineRule="exact"/>
        <w:rPr>
          <w:rFonts w:asciiTheme="minorHAnsi" w:hAnsiTheme="minorHAnsi" w:cstheme="minorHAnsi"/>
          <w:b/>
          <w:sz w:val="24"/>
          <w:szCs w:val="24"/>
        </w:rPr>
      </w:pPr>
      <w:r w:rsidRPr="00475D51">
        <w:lastRenderedPageBreak/>
        <w:t>DURCHFÜHRUNG</w:t>
      </w:r>
    </w:p>
    <w:p w:rsidR="001F31C6" w:rsidRPr="004123C3" w:rsidRDefault="009A26A9" w:rsidP="00475D51">
      <w:pPr>
        <w:pStyle w:val="DESY-Protokoll-Nummerierung"/>
        <w:numPr>
          <w:ilvl w:val="0"/>
          <w:numId w:val="4"/>
        </w:numPr>
        <w:ind w:left="397" w:hanging="397"/>
        <w:rPr>
          <w:rFonts w:asciiTheme="minorHAnsi" w:hAnsiTheme="minorHAnsi" w:cstheme="minorHAnsi"/>
          <w:szCs w:val="24"/>
        </w:rPr>
      </w:pPr>
      <w:r w:rsidRPr="00475D51">
        <w:t>Vergleiche</w:t>
      </w:r>
      <w:r w:rsidRPr="004123C3">
        <w:rPr>
          <w:rFonts w:asciiTheme="minorHAnsi" w:hAnsiTheme="minorHAnsi" w:cstheme="minorHAnsi"/>
          <w:szCs w:val="24"/>
        </w:rPr>
        <w:t xml:space="preserve"> die Masse</w:t>
      </w:r>
      <w:r w:rsidR="000C2F5E" w:rsidRPr="004123C3">
        <w:rPr>
          <w:rFonts w:asciiTheme="minorHAnsi" w:hAnsiTheme="minorHAnsi" w:cstheme="minorHAnsi"/>
          <w:szCs w:val="24"/>
        </w:rPr>
        <w:t>n</w:t>
      </w:r>
      <w:r w:rsidRPr="004123C3">
        <w:rPr>
          <w:rFonts w:asciiTheme="minorHAnsi" w:hAnsiTheme="minorHAnsi" w:cstheme="minorHAnsi"/>
          <w:szCs w:val="24"/>
        </w:rPr>
        <w:t xml:space="preserve"> der Steine </w:t>
      </w:r>
      <w:r w:rsidR="00FB3565" w:rsidRPr="004123C3">
        <w:rPr>
          <w:rFonts w:asciiTheme="minorHAnsi" w:hAnsiTheme="minorHAnsi" w:cstheme="minorHAnsi"/>
          <w:szCs w:val="24"/>
        </w:rPr>
        <w:t>durch Schätzen (ohne Messgerät)</w:t>
      </w:r>
      <w:r w:rsidR="00702BFD" w:rsidRPr="004123C3">
        <w:rPr>
          <w:rFonts w:asciiTheme="minorHAnsi" w:hAnsiTheme="minorHAnsi" w:cstheme="minorHAnsi"/>
          <w:szCs w:val="24"/>
        </w:rPr>
        <w:t>.</w:t>
      </w:r>
    </w:p>
    <w:p w:rsidR="001F31C6" w:rsidRPr="00475D51" w:rsidRDefault="00702BFD" w:rsidP="00475D51">
      <w:pPr>
        <w:pStyle w:val="DESY-Protokoll-Nummerierung"/>
        <w:numPr>
          <w:ilvl w:val="0"/>
          <w:numId w:val="4"/>
        </w:numPr>
        <w:ind w:left="397" w:hanging="397"/>
      </w:pPr>
      <w:r w:rsidRPr="00475D51">
        <w:t>O</w:t>
      </w:r>
      <w:r w:rsidR="009A26A9" w:rsidRPr="00475D51">
        <w:t xml:space="preserve">rdne </w:t>
      </w:r>
      <w:r w:rsidR="000C2F5E" w:rsidRPr="00475D51">
        <w:t xml:space="preserve">die Steine </w:t>
      </w:r>
      <w:r w:rsidR="009A26A9" w:rsidRPr="00475D51">
        <w:t xml:space="preserve">vom </w:t>
      </w:r>
      <w:r w:rsidR="00FB3565" w:rsidRPr="00475D51">
        <w:t>l</w:t>
      </w:r>
      <w:r w:rsidR="009A26A9" w:rsidRPr="00475D51">
        <w:t>eichtesten zum schwersten</w:t>
      </w:r>
      <w:r w:rsidR="00FB3565" w:rsidRPr="00475D51">
        <w:t>. Notiere die</w:t>
      </w:r>
      <w:r w:rsidR="003B6268" w:rsidRPr="00475D51">
        <w:t xml:space="preserve"> Reihenfolge</w:t>
      </w:r>
      <w:r w:rsidRPr="00475D51">
        <w:t xml:space="preserve"> </w:t>
      </w:r>
      <w:r w:rsidR="003B6268" w:rsidRPr="00475D51">
        <w:t>mithilfe der Nummern</w:t>
      </w:r>
      <w:r w:rsidR="00E642DB" w:rsidRPr="00475D51">
        <w:t>, die auf den Steinen stehen.</w:t>
      </w:r>
    </w:p>
    <w:p w:rsidR="001F31C6" w:rsidRPr="00475D51" w:rsidRDefault="004B5892" w:rsidP="00475D51">
      <w:pPr>
        <w:pStyle w:val="DESY-Protokoll-Nummerierung"/>
        <w:numPr>
          <w:ilvl w:val="0"/>
          <w:numId w:val="4"/>
        </w:numPr>
        <w:ind w:left="397" w:hanging="397"/>
      </w:pPr>
      <w:r>
        <w:t>Miss die Masse der Steine mit einer Waage</w:t>
      </w:r>
      <w:r w:rsidR="000A1610" w:rsidRPr="00475D51">
        <w:t>.</w:t>
      </w:r>
      <w:r w:rsidR="000C2F5E" w:rsidRPr="00475D51">
        <w:t xml:space="preserve"> Notiere die Messwerte in der</w:t>
      </w:r>
      <w:r w:rsidR="00702BFD" w:rsidRPr="00475D51">
        <w:t xml:space="preserve"> </w:t>
      </w:r>
      <w:r w:rsidR="00FB3565" w:rsidRPr="00475D51">
        <w:t>T</w:t>
      </w:r>
      <w:r w:rsidR="000C2F5E" w:rsidRPr="00475D51">
        <w:t>abelle.</w:t>
      </w:r>
    </w:p>
    <w:p w:rsidR="009A26A9" w:rsidRPr="00475D51" w:rsidRDefault="008C20AD" w:rsidP="00D42B2A">
      <w:pPr>
        <w:pStyle w:val="DESY-Protokoll-Nummerierung"/>
        <w:numPr>
          <w:ilvl w:val="0"/>
          <w:numId w:val="4"/>
        </w:numPr>
        <w:ind w:left="397" w:hanging="397"/>
      </w:pPr>
      <w:r w:rsidRPr="00475D51">
        <w:t>Ordne die</w:t>
      </w:r>
      <w:r w:rsidR="009A26A9" w:rsidRPr="00475D51">
        <w:t xml:space="preserve"> Steine</w:t>
      </w:r>
      <w:r w:rsidR="00A32B27" w:rsidRPr="00475D51">
        <w:t xml:space="preserve"> </w:t>
      </w:r>
      <w:r w:rsidR="00E642DB" w:rsidRPr="00475D51">
        <w:t xml:space="preserve">nach </w:t>
      </w:r>
      <w:r w:rsidRPr="00475D51">
        <w:t>deinen</w:t>
      </w:r>
      <w:r w:rsidR="00702BFD" w:rsidRPr="00475D51">
        <w:t xml:space="preserve"> </w:t>
      </w:r>
      <w:r w:rsidRPr="00475D51">
        <w:t>Messwerten</w:t>
      </w:r>
      <w:r w:rsidR="00E642DB" w:rsidRPr="00475D51">
        <w:t xml:space="preserve">. </w:t>
      </w:r>
      <w:r w:rsidR="00FB3565" w:rsidRPr="00475D51">
        <w:t>Notiere diese Reihenfolge mithilfe der Nummern.</w:t>
      </w:r>
      <w:r w:rsidR="009A26A9" w:rsidRPr="00475D51">
        <w:t xml:space="preserve"> </w:t>
      </w:r>
    </w:p>
    <w:p w:rsidR="001F31C6" w:rsidRPr="004123C3" w:rsidRDefault="008C20AD" w:rsidP="00475D51">
      <w:pPr>
        <w:pStyle w:val="DESY-Comic-H2"/>
        <w:rPr>
          <w:rFonts w:asciiTheme="minorHAnsi" w:hAnsiTheme="minorHAnsi" w:cstheme="minorHAnsi"/>
          <w:b/>
          <w:szCs w:val="24"/>
        </w:rPr>
      </w:pPr>
      <w:r w:rsidRPr="00475D51">
        <w:t>BEOBACHTUNG</w:t>
      </w:r>
    </w:p>
    <w:p w:rsidR="001F31C6" w:rsidRPr="00B86177" w:rsidRDefault="000C2F5E" w:rsidP="000F3FB1">
      <w:pPr>
        <w:rPr>
          <w:b/>
          <w:color w:val="009FDF"/>
        </w:rPr>
      </w:pPr>
      <w:r w:rsidRPr="00B86177">
        <w:rPr>
          <w:b/>
          <w:color w:val="009FDF"/>
        </w:rPr>
        <w:t>Ano</w:t>
      </w:r>
      <w:r w:rsidR="009A26A9" w:rsidRPr="00B86177">
        <w:rPr>
          <w:b/>
          <w:color w:val="009FDF"/>
        </w:rPr>
        <w:t xml:space="preserve">rdnung der Steine </w:t>
      </w:r>
      <w:r w:rsidR="008C20AD" w:rsidRPr="00B86177">
        <w:rPr>
          <w:b/>
          <w:color w:val="009FDF"/>
        </w:rPr>
        <w:t>nach dem Schätzen</w:t>
      </w:r>
    </w:p>
    <w:p w:rsidR="001F31C6" w:rsidRPr="004123C3" w:rsidRDefault="001F31C6" w:rsidP="00D42B2A">
      <w:pPr>
        <w:ind w:left="720"/>
        <w:rPr>
          <w:rFonts w:asciiTheme="minorHAnsi" w:hAnsiTheme="minorHAnsi" w:cstheme="minorHAnsi"/>
          <w:szCs w:val="24"/>
        </w:rPr>
      </w:pPr>
    </w:p>
    <w:p w:rsidR="008C20AD" w:rsidRPr="004123C3" w:rsidRDefault="001F31C6" w:rsidP="00B86177">
      <w:pPr>
        <w:tabs>
          <w:tab w:val="left" w:leader="dot" w:pos="5387"/>
        </w:tabs>
        <w:rPr>
          <w:rFonts w:asciiTheme="minorHAnsi" w:hAnsiTheme="minorHAnsi" w:cstheme="minorHAnsi"/>
          <w:szCs w:val="24"/>
        </w:rPr>
      </w:pPr>
      <w:r w:rsidRPr="004123C3">
        <w:rPr>
          <w:rFonts w:asciiTheme="minorHAnsi" w:hAnsiTheme="minorHAnsi" w:cstheme="minorHAnsi"/>
          <w:szCs w:val="24"/>
        </w:rPr>
        <w:t>l</w:t>
      </w:r>
      <w:r w:rsidR="009A26A9" w:rsidRPr="004123C3">
        <w:rPr>
          <w:rFonts w:asciiTheme="minorHAnsi" w:hAnsiTheme="minorHAnsi" w:cstheme="minorHAnsi"/>
          <w:szCs w:val="24"/>
        </w:rPr>
        <w:t>eicht</w:t>
      </w:r>
      <w:r w:rsidRPr="004123C3">
        <w:rPr>
          <w:rFonts w:asciiTheme="minorHAnsi" w:hAnsiTheme="minorHAnsi" w:cstheme="minorHAnsi"/>
          <w:szCs w:val="24"/>
        </w:rPr>
        <w:t xml:space="preserve"> </w:t>
      </w:r>
      <w:r w:rsidR="00B86177" w:rsidRPr="002F5696">
        <w:rPr>
          <w:rFonts w:asciiTheme="minorHAnsi" w:hAnsiTheme="minorHAnsi" w:cstheme="minorHAnsi"/>
          <w:sz w:val="22"/>
          <w:szCs w:val="24"/>
        </w:rPr>
        <w:tab/>
      </w:r>
      <w:r w:rsidRPr="004123C3">
        <w:rPr>
          <w:rFonts w:asciiTheme="minorHAnsi" w:hAnsiTheme="minorHAnsi" w:cstheme="minorHAnsi"/>
          <w:szCs w:val="24"/>
        </w:rPr>
        <w:t xml:space="preserve"> </w:t>
      </w:r>
      <w:r w:rsidR="009A26A9" w:rsidRPr="004123C3">
        <w:rPr>
          <w:rFonts w:asciiTheme="minorHAnsi" w:hAnsiTheme="minorHAnsi" w:cstheme="minorHAnsi"/>
          <w:szCs w:val="24"/>
        </w:rPr>
        <w:t>schwer</w:t>
      </w:r>
    </w:p>
    <w:p w:rsidR="008C20AD" w:rsidRPr="004123C3" w:rsidRDefault="008C20AD" w:rsidP="00D42B2A">
      <w:pPr>
        <w:tabs>
          <w:tab w:val="left" w:pos="284"/>
          <w:tab w:val="left" w:pos="1985"/>
          <w:tab w:val="left" w:pos="2268"/>
        </w:tabs>
        <w:rPr>
          <w:rFonts w:asciiTheme="minorHAnsi" w:hAnsiTheme="minorHAnsi" w:cstheme="minorHAnsi"/>
          <w:szCs w:val="24"/>
        </w:rPr>
      </w:pPr>
    </w:p>
    <w:p w:rsidR="009A26A9" w:rsidRPr="004123C3" w:rsidRDefault="002F5696" w:rsidP="00B86177">
      <w:pPr>
        <w:rPr>
          <w:rFonts w:asciiTheme="minorHAnsi" w:hAnsiTheme="minorHAnsi" w:cstheme="minorHAnsi"/>
          <w:szCs w:val="24"/>
        </w:rPr>
      </w:pP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1008" behindDoc="0" locked="0" layoutInCell="1" allowOverlap="1">
                <wp:simplePos x="0" y="0"/>
                <wp:positionH relativeFrom="column">
                  <wp:posOffset>1918970</wp:posOffset>
                </wp:positionH>
                <wp:positionV relativeFrom="paragraph">
                  <wp:posOffset>273685</wp:posOffset>
                </wp:positionV>
                <wp:extent cx="174625" cy="556260"/>
                <wp:effectExtent l="0" t="0" r="0" b="0"/>
                <wp:wrapNone/>
                <wp:docPr id="3" name="Rechteck 3"/>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F8F62B" id="Rechteck 3" o:spid="_x0000_s1026" style="position:absolute;margin-left:151.1pt;margin-top:21.55pt;width:13.75pt;height:4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" fillcolor="white [3212]" stroked="f" strokeweight="2pt"/>
            </w:pict>
          </mc:Fallback>
        </mc:AlternateContent>
      </w: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3056" behindDoc="0" locked="0" layoutInCell="1" allowOverlap="1" wp14:anchorId="56DB235E" wp14:editId="2FE8AF61">
                <wp:simplePos x="0" y="0"/>
                <wp:positionH relativeFrom="column">
                  <wp:posOffset>2861945</wp:posOffset>
                </wp:positionH>
                <wp:positionV relativeFrom="paragraph">
                  <wp:posOffset>273685</wp:posOffset>
                </wp:positionV>
                <wp:extent cx="174625" cy="556260"/>
                <wp:effectExtent l="0" t="0" r="0" b="0"/>
                <wp:wrapNone/>
                <wp:docPr id="13" name="Rechteck 13"/>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E60A2C" id="Rechteck 13" o:spid="_x0000_s1026" style="position:absolute;margin-left:225.35pt;margin-top:21.55pt;width:13.75pt;height:43.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" fillcolor="white [3212]" stroked="f" strokeweight="2pt"/>
            </w:pict>
          </mc:Fallback>
        </mc:AlternateContent>
      </w: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5104" behindDoc="0" locked="0" layoutInCell="1" allowOverlap="1" wp14:anchorId="17C0D820" wp14:editId="5C300496">
                <wp:simplePos x="0" y="0"/>
                <wp:positionH relativeFrom="column">
                  <wp:posOffset>3804920</wp:posOffset>
                </wp:positionH>
                <wp:positionV relativeFrom="paragraph">
                  <wp:posOffset>273685</wp:posOffset>
                </wp:positionV>
                <wp:extent cx="174625" cy="556260"/>
                <wp:effectExtent l="0" t="0" r="0" b="0"/>
                <wp:wrapNone/>
                <wp:docPr id="14" name="Rechteck 14"/>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190E49" id="Rechteck 14" o:spid="_x0000_s1026" style="position:absolute;margin-left:299.6pt;margin-top:21.55pt;width:13.75pt;height:43.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" fillcolor="white [3212]" stroked="f" strokeweight="2pt"/>
            </w:pict>
          </mc:Fallback>
        </mc:AlternateContent>
      </w: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7152" behindDoc="0" locked="0" layoutInCell="1" allowOverlap="1" wp14:anchorId="48606596" wp14:editId="35260EB3">
                <wp:simplePos x="0" y="0"/>
                <wp:positionH relativeFrom="column">
                  <wp:posOffset>4748199</wp:posOffset>
                </wp:positionH>
                <wp:positionV relativeFrom="paragraph">
                  <wp:posOffset>273685</wp:posOffset>
                </wp:positionV>
                <wp:extent cx="174625" cy="556260"/>
                <wp:effectExtent l="0" t="0" r="0" b="0"/>
                <wp:wrapNone/>
                <wp:docPr id="15" name="Rechteck 15"/>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B65E74" id="Rechteck 15" o:spid="_x0000_s1026" style="position:absolute;margin-left:373.85pt;margin-top:21.55pt;width:13.75pt;height:43.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" fillcolor="white [3212]" stroked="f" strokeweight="2pt"/>
            </w:pict>
          </mc:Fallback>
        </mc:AlternateContent>
      </w:r>
      <w:r w:rsidR="009A26A9" w:rsidRPr="00B86177">
        <w:rPr>
          <w:b/>
          <w:color w:val="009FDF"/>
        </w:rPr>
        <w:t>Messergebnisse</w:t>
      </w:r>
    </w:p>
    <w:p w:rsidR="009A26A9" w:rsidRDefault="00B86177" w:rsidP="002F5696">
      <w:pPr>
        <w:tabs>
          <w:tab w:val="left" w:pos="1843"/>
          <w:tab w:val="left" w:leader="dot" w:pos="8875"/>
        </w:tabs>
        <w:rPr>
          <w:rFonts w:ascii="Comic Sans MS" w:hAnsi="Comic Sans MS"/>
          <w:b/>
          <w:caps/>
          <w:color w:val="F18F1F"/>
          <w:spacing w:val="10"/>
          <w:w w:val="85"/>
          <w:sz w:val="13"/>
          <w:szCs w:val="13"/>
        </w:rPr>
      </w:pPr>
      <w:r w:rsidRPr="00B86177">
        <w:rPr>
          <w:rFonts w:ascii="Comic Sans MS" w:hAnsi="Comic Sans MS"/>
          <w:b/>
          <w:caps/>
          <w:color w:val="F18F1F"/>
          <w:spacing w:val="10"/>
          <w:w w:val="85"/>
          <w:sz w:val="13"/>
          <w:szCs w:val="13"/>
        </w:rPr>
        <w:t>Nummer des Steins</w:t>
      </w:r>
      <w:r w:rsidR="002F5696">
        <w:rPr>
          <w:rFonts w:ascii="Comic Sans MS" w:hAnsi="Comic Sans MS"/>
          <w:b/>
          <w:caps/>
          <w:color w:val="F18F1F"/>
          <w:spacing w:val="10"/>
          <w:w w:val="85"/>
          <w:sz w:val="13"/>
          <w:szCs w:val="13"/>
        </w:rPr>
        <w:tab/>
      </w:r>
      <w:r w:rsidR="002F5696" w:rsidRPr="002F5696">
        <w:rPr>
          <w:rFonts w:asciiTheme="minorHAnsi" w:hAnsiTheme="minorHAnsi" w:cstheme="minorHAnsi"/>
          <w:sz w:val="22"/>
          <w:szCs w:val="24"/>
        </w:rPr>
        <w:tab/>
      </w:r>
    </w:p>
    <w:p w:rsidR="00B86177" w:rsidRPr="00B86177" w:rsidRDefault="00B86177" w:rsidP="002F5696">
      <w:pPr>
        <w:tabs>
          <w:tab w:val="left" w:pos="1843"/>
          <w:tab w:val="left" w:leader="dot" w:pos="8875"/>
        </w:tabs>
        <w:rPr>
          <w:rFonts w:ascii="Comic Sans MS" w:hAnsi="Comic Sans MS"/>
          <w:b/>
          <w:caps/>
          <w:color w:val="F18F1F"/>
          <w:spacing w:val="10"/>
          <w:w w:val="85"/>
          <w:sz w:val="13"/>
          <w:szCs w:val="13"/>
        </w:rPr>
      </w:pPr>
      <w:r>
        <w:rPr>
          <w:rFonts w:ascii="Comic Sans MS" w:hAnsi="Comic Sans MS"/>
          <w:b/>
          <w:caps/>
          <w:color w:val="F18F1F"/>
          <w:spacing w:val="10"/>
          <w:w w:val="85"/>
          <w:sz w:val="13"/>
          <w:szCs w:val="13"/>
        </w:rPr>
        <w:t>Masse (in g)</w:t>
      </w:r>
      <w:r w:rsidR="002F5696">
        <w:rPr>
          <w:rFonts w:ascii="Comic Sans MS" w:hAnsi="Comic Sans MS"/>
          <w:b/>
          <w:caps/>
          <w:color w:val="F18F1F"/>
          <w:spacing w:val="10"/>
          <w:w w:val="85"/>
          <w:sz w:val="13"/>
          <w:szCs w:val="13"/>
        </w:rPr>
        <w:tab/>
      </w:r>
      <w:r w:rsidR="002F5696" w:rsidRPr="002F5696">
        <w:rPr>
          <w:rFonts w:asciiTheme="minorHAnsi" w:hAnsiTheme="minorHAnsi" w:cstheme="minorHAnsi"/>
          <w:sz w:val="22"/>
          <w:szCs w:val="24"/>
        </w:rPr>
        <w:tab/>
      </w:r>
    </w:p>
    <w:p w:rsidR="00B86177" w:rsidRPr="004123C3" w:rsidRDefault="00B86177" w:rsidP="00D42B2A">
      <w:pPr>
        <w:rPr>
          <w:rFonts w:asciiTheme="minorHAnsi" w:hAnsiTheme="minorHAnsi" w:cstheme="minorHAnsi"/>
          <w:szCs w:val="24"/>
        </w:rPr>
      </w:pPr>
    </w:p>
    <w:p w:rsidR="001F31C6" w:rsidRPr="00043FAD" w:rsidRDefault="000C2F5E" w:rsidP="00043FAD">
      <w:pPr>
        <w:rPr>
          <w:b/>
          <w:color w:val="009FDF"/>
        </w:rPr>
      </w:pPr>
      <w:r w:rsidRPr="00043FAD">
        <w:rPr>
          <w:b/>
          <w:color w:val="009FDF"/>
        </w:rPr>
        <w:t xml:space="preserve">Anordnung </w:t>
      </w:r>
      <w:r w:rsidR="008C20AD" w:rsidRPr="00043FAD">
        <w:rPr>
          <w:b/>
          <w:color w:val="009FDF"/>
        </w:rPr>
        <w:t>der Steine nach dem</w:t>
      </w:r>
      <w:r w:rsidR="00043FAD">
        <w:rPr>
          <w:b/>
          <w:color w:val="009FDF"/>
        </w:rPr>
        <w:t xml:space="preserve"> Messen</w:t>
      </w:r>
    </w:p>
    <w:p w:rsidR="001F31C6" w:rsidRPr="004123C3" w:rsidRDefault="001F31C6" w:rsidP="00D42B2A">
      <w:pPr>
        <w:tabs>
          <w:tab w:val="left" w:pos="284"/>
        </w:tabs>
        <w:ind w:left="720"/>
        <w:rPr>
          <w:rFonts w:asciiTheme="minorHAnsi" w:hAnsiTheme="minorHAnsi" w:cstheme="minorHAnsi"/>
          <w:szCs w:val="24"/>
        </w:rPr>
      </w:pPr>
    </w:p>
    <w:p w:rsidR="00B54533" w:rsidRPr="004123C3" w:rsidRDefault="00B54533" w:rsidP="00B54533">
      <w:pPr>
        <w:tabs>
          <w:tab w:val="left" w:leader="dot" w:pos="5387"/>
        </w:tabs>
        <w:rPr>
          <w:rFonts w:asciiTheme="minorHAnsi" w:hAnsiTheme="minorHAnsi" w:cstheme="minorHAnsi"/>
          <w:szCs w:val="24"/>
        </w:rPr>
      </w:pPr>
      <w:r w:rsidRPr="004123C3">
        <w:rPr>
          <w:rFonts w:asciiTheme="minorHAnsi" w:hAnsiTheme="minorHAnsi" w:cstheme="minorHAnsi"/>
          <w:szCs w:val="24"/>
        </w:rPr>
        <w:t xml:space="preserve">leicht </w:t>
      </w:r>
      <w:r w:rsidRPr="002F5696">
        <w:rPr>
          <w:rFonts w:asciiTheme="minorHAnsi" w:hAnsiTheme="minorHAnsi" w:cstheme="minorHAnsi"/>
          <w:sz w:val="22"/>
          <w:szCs w:val="24"/>
        </w:rPr>
        <w:tab/>
      </w:r>
      <w:r w:rsidRPr="004123C3">
        <w:rPr>
          <w:rFonts w:asciiTheme="minorHAnsi" w:hAnsiTheme="minorHAnsi" w:cstheme="minorHAnsi"/>
          <w:szCs w:val="24"/>
        </w:rPr>
        <w:t xml:space="preserve"> schwer</w:t>
      </w:r>
    </w:p>
    <w:p w:rsidR="008C20AD" w:rsidRPr="004123C3" w:rsidRDefault="00AF29E9" w:rsidP="00043FAD">
      <w:pPr>
        <w:pStyle w:val="DESY-Comic-H2"/>
        <w:rPr>
          <w:rFonts w:asciiTheme="minorHAnsi" w:hAnsiTheme="minorHAnsi" w:cstheme="minorHAnsi"/>
          <w:b/>
          <w:szCs w:val="24"/>
        </w:rPr>
      </w:pPr>
      <w:r>
        <w:rPr>
          <w:noProof/>
          <w:lang w:eastAsia="de-DE"/>
        </w:rPr>
        <w:drawing>
          <wp:anchor distT="0" distB="0" distL="114300" distR="114300" simplePos="0" relativeHeight="251676672" behindDoc="0" locked="0" layoutInCell="1" allowOverlap="1" wp14:anchorId="71B6C2EE" wp14:editId="0B61087E">
            <wp:simplePos x="0" y="0"/>
            <wp:positionH relativeFrom="margin">
              <wp:align>right</wp:align>
            </wp:positionH>
            <wp:positionV relativeFrom="paragraph">
              <wp:posOffset>178685</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0AD" w:rsidRPr="00043FAD">
        <w:t>AUSWERTUNG</w:t>
      </w:r>
    </w:p>
    <w:p w:rsidR="001F31C6" w:rsidRPr="00DE33FD" w:rsidRDefault="001F31C6" w:rsidP="00441683">
      <w:pPr>
        <w:pStyle w:val="DESY-Protokoll-Nummerierung"/>
        <w:numPr>
          <w:ilvl w:val="0"/>
          <w:numId w:val="34"/>
        </w:numPr>
        <w:ind w:left="397" w:hanging="397"/>
        <w:rPr>
          <w:rFonts w:asciiTheme="minorHAnsi" w:hAnsiTheme="minorHAnsi" w:cstheme="minorHAnsi"/>
          <w:szCs w:val="24"/>
        </w:rPr>
      </w:pPr>
      <w:r w:rsidRPr="00441683">
        <w:t>Vergleiche</w:t>
      </w:r>
      <w:r w:rsidRPr="004123C3">
        <w:rPr>
          <w:rFonts w:asciiTheme="minorHAnsi" w:hAnsiTheme="minorHAnsi" w:cstheme="minorHAnsi"/>
          <w:szCs w:val="24"/>
        </w:rPr>
        <w:t xml:space="preserve"> die</w:t>
      </w:r>
      <w:r w:rsidR="005D7B0D" w:rsidRPr="004123C3">
        <w:rPr>
          <w:rFonts w:asciiTheme="minorHAnsi" w:hAnsiTheme="minorHAnsi" w:cstheme="minorHAnsi"/>
          <w:szCs w:val="24"/>
        </w:rPr>
        <w:t xml:space="preserve"> beiden </w:t>
      </w:r>
      <w:r w:rsidR="000C2F5E" w:rsidRPr="004123C3">
        <w:rPr>
          <w:rFonts w:asciiTheme="minorHAnsi" w:hAnsiTheme="minorHAnsi" w:cstheme="minorHAnsi"/>
          <w:szCs w:val="24"/>
        </w:rPr>
        <w:t>Ano</w:t>
      </w:r>
      <w:r w:rsidR="009A26A9" w:rsidRPr="004123C3">
        <w:rPr>
          <w:rFonts w:asciiTheme="minorHAnsi" w:hAnsiTheme="minorHAnsi" w:cstheme="minorHAnsi"/>
          <w:szCs w:val="24"/>
        </w:rPr>
        <w:t>rdnung</w:t>
      </w:r>
      <w:r w:rsidR="005D7B0D" w:rsidRPr="004123C3">
        <w:rPr>
          <w:rFonts w:asciiTheme="minorHAnsi" w:hAnsiTheme="minorHAnsi" w:cstheme="minorHAnsi"/>
          <w:szCs w:val="24"/>
        </w:rPr>
        <w:t>en.</w:t>
      </w:r>
      <w:r w:rsidR="008C20AD" w:rsidRPr="004123C3">
        <w:rPr>
          <w:rFonts w:asciiTheme="minorHAnsi" w:hAnsiTheme="minorHAnsi" w:cstheme="minorHAnsi"/>
          <w:szCs w:val="24"/>
        </w:rPr>
        <w:t xml:space="preserve"> </w:t>
      </w:r>
      <w:r w:rsidRPr="004123C3">
        <w:rPr>
          <w:rFonts w:asciiTheme="minorHAnsi" w:hAnsiTheme="minorHAnsi" w:cstheme="minorHAnsi"/>
          <w:szCs w:val="24"/>
        </w:rPr>
        <w:t>Was stellst du fest?</w:t>
      </w:r>
      <w:r w:rsidR="00AF29E9" w:rsidRPr="00AF29E9">
        <w:rPr>
          <w:noProof/>
          <w:lang w:eastAsia="de-DE"/>
        </w:rPr>
        <w:t xml:space="preserve"> </w:t>
      </w:r>
    </w:p>
    <w:p w:rsidR="001F31C6" w:rsidRPr="00441683" w:rsidRDefault="00DF537B" w:rsidP="00441683">
      <w:pPr>
        <w:pStyle w:val="DESY-Protokoll-Blau"/>
        <w:spacing w:after="360"/>
      </w:pPr>
      <w:r w:rsidRPr="00441683">
        <w:t xml:space="preserve">Die beiden </w:t>
      </w:r>
      <w:r w:rsidR="005D7B0D" w:rsidRPr="00441683">
        <w:t>Ano</w:t>
      </w:r>
      <w:r w:rsidRPr="00441683">
        <w:t xml:space="preserve">rdnungen unterscheiden sich </w:t>
      </w:r>
      <w:r w:rsidR="00144998" w:rsidRPr="00441683">
        <w:t>teilweise/vollständig.</w:t>
      </w:r>
    </w:p>
    <w:p w:rsidR="001F31C6" w:rsidRPr="00441683" w:rsidRDefault="00A32B27" w:rsidP="00441683">
      <w:pPr>
        <w:pStyle w:val="DESY-Protokoll-Nummerierung"/>
        <w:numPr>
          <w:ilvl w:val="0"/>
          <w:numId w:val="34"/>
        </w:numPr>
        <w:ind w:left="397" w:hanging="397"/>
        <w:rPr>
          <w:rFonts w:asciiTheme="minorHAnsi" w:hAnsiTheme="minorHAnsi" w:cstheme="minorHAnsi"/>
          <w:szCs w:val="24"/>
        </w:rPr>
      </w:pPr>
      <w:r w:rsidRPr="00441683">
        <w:rPr>
          <w:rFonts w:asciiTheme="minorHAnsi" w:hAnsiTheme="minorHAnsi" w:cstheme="minorHAnsi"/>
          <w:szCs w:val="24"/>
        </w:rPr>
        <w:t>Welche</w:t>
      </w:r>
      <w:r w:rsidR="009A26A9" w:rsidRPr="00441683">
        <w:rPr>
          <w:rFonts w:asciiTheme="minorHAnsi" w:hAnsiTheme="minorHAnsi" w:cstheme="minorHAnsi"/>
          <w:szCs w:val="24"/>
        </w:rPr>
        <w:t xml:space="preserve"> </w:t>
      </w:r>
      <w:r w:rsidR="002E136E" w:rsidRPr="00441683">
        <w:rPr>
          <w:rFonts w:asciiTheme="minorHAnsi" w:hAnsiTheme="minorHAnsi" w:cstheme="minorHAnsi"/>
          <w:szCs w:val="24"/>
        </w:rPr>
        <w:t xml:space="preserve">Anordnung </w:t>
      </w:r>
      <w:r w:rsidR="0054631D" w:rsidRPr="00441683">
        <w:rPr>
          <w:rFonts w:asciiTheme="minorHAnsi" w:hAnsiTheme="minorHAnsi" w:cstheme="minorHAnsi"/>
          <w:szCs w:val="24"/>
        </w:rPr>
        <w:t>ist deiner Meinung nach genauer</w:t>
      </w:r>
      <w:r w:rsidR="009A26A9" w:rsidRPr="00441683">
        <w:rPr>
          <w:rFonts w:asciiTheme="minorHAnsi" w:hAnsiTheme="minorHAnsi" w:cstheme="minorHAnsi"/>
          <w:szCs w:val="24"/>
        </w:rPr>
        <w:t>? Begründe</w:t>
      </w:r>
      <w:r w:rsidR="001F31C6" w:rsidRPr="00441683">
        <w:rPr>
          <w:rFonts w:asciiTheme="minorHAnsi" w:hAnsiTheme="minorHAnsi" w:cstheme="minorHAnsi"/>
          <w:szCs w:val="24"/>
        </w:rPr>
        <w:t xml:space="preserve"> deine Antwort</w:t>
      </w:r>
      <w:r w:rsidR="009A26A9" w:rsidRPr="00441683">
        <w:rPr>
          <w:rFonts w:asciiTheme="minorHAnsi" w:hAnsiTheme="minorHAnsi" w:cstheme="minorHAnsi"/>
          <w:szCs w:val="24"/>
        </w:rPr>
        <w:t>.</w:t>
      </w:r>
    </w:p>
    <w:p w:rsidR="00B54533" w:rsidRDefault="0054631D" w:rsidP="00441683">
      <w:pPr>
        <w:pStyle w:val="DESY-Protokoll-Blau"/>
        <w:spacing w:after="360"/>
      </w:pPr>
      <w:r w:rsidRPr="00441683">
        <w:t xml:space="preserve">Meiner Meinung nach ist </w:t>
      </w:r>
      <w:r w:rsidR="00144998" w:rsidRPr="00441683">
        <w:t xml:space="preserve">die </w:t>
      </w:r>
      <w:r w:rsidR="005D7B0D" w:rsidRPr="00441683">
        <w:t>Ano</w:t>
      </w:r>
      <w:r w:rsidR="00144998" w:rsidRPr="00441683">
        <w:t xml:space="preserve">rdnung nach den Messwerten </w:t>
      </w:r>
      <w:r w:rsidRPr="00441683">
        <w:t>genauer. Beim</w:t>
      </w:r>
      <w:r w:rsidR="001F31C6" w:rsidRPr="00441683">
        <w:t xml:space="preserve"> </w:t>
      </w:r>
      <w:r w:rsidRPr="00441683">
        <w:t>Schätzen konnte ich manchmal kaum Unterschiede spüren</w:t>
      </w:r>
      <w:r w:rsidR="00144998" w:rsidRPr="00441683">
        <w:t xml:space="preserve">, sodass </w:t>
      </w:r>
      <w:r w:rsidRPr="00441683">
        <w:t xml:space="preserve">ich mir beim </w:t>
      </w:r>
      <w:r w:rsidR="00144998" w:rsidRPr="00441683">
        <w:t xml:space="preserve">Ordnen </w:t>
      </w:r>
      <w:r w:rsidRPr="00441683">
        <w:t xml:space="preserve">nicht sicher </w:t>
      </w:r>
      <w:r w:rsidR="00144998" w:rsidRPr="00441683">
        <w:t>war.</w:t>
      </w:r>
    </w:p>
    <w:p w:rsidR="00B54533" w:rsidRDefault="00B54533">
      <w:pPr>
        <w:spacing w:after="160" w:line="259" w:lineRule="auto"/>
        <w:rPr>
          <w:i/>
          <w:color w:val="283583"/>
          <w:sz w:val="28"/>
          <w:szCs w:val="28"/>
          <w:lang w:eastAsia="de-DE"/>
        </w:rPr>
      </w:pPr>
      <w:r>
        <w:br w:type="page"/>
      </w:r>
    </w:p>
    <w:p w:rsidR="001F31C6" w:rsidRPr="00441683" w:rsidRDefault="00D34069" w:rsidP="00441683">
      <w:pPr>
        <w:pStyle w:val="DESY-Protokoll-Nummerierung"/>
        <w:numPr>
          <w:ilvl w:val="0"/>
          <w:numId w:val="34"/>
        </w:numPr>
        <w:ind w:left="397" w:hanging="397"/>
        <w:rPr>
          <w:rFonts w:asciiTheme="minorHAnsi" w:hAnsiTheme="minorHAnsi" w:cstheme="minorHAnsi"/>
          <w:szCs w:val="24"/>
        </w:rPr>
      </w:pPr>
      <w:r w:rsidRPr="004123C3">
        <w:rPr>
          <w:rFonts w:asciiTheme="minorHAnsi" w:hAnsiTheme="minorHAnsi" w:cstheme="minorHAnsi"/>
          <w:szCs w:val="24"/>
        </w:rPr>
        <w:lastRenderedPageBreak/>
        <w:t>Vergleiche deine Vermutung mit dem Versuchsergebnis.</w:t>
      </w:r>
    </w:p>
    <w:p w:rsidR="001F31C6" w:rsidRPr="00441683" w:rsidRDefault="00144998" w:rsidP="00441683">
      <w:pPr>
        <w:pStyle w:val="DESY-Protokoll-Blau"/>
        <w:spacing w:after="360"/>
      </w:pPr>
      <w:r w:rsidRPr="00441683">
        <w:t>Meine Vermutung</w:t>
      </w:r>
      <w:r w:rsidR="0054631D" w:rsidRPr="00441683">
        <w:t xml:space="preserve"> </w:t>
      </w:r>
      <w:r w:rsidRPr="00441683">
        <w:t>hat sich bestätigt/nicht</w:t>
      </w:r>
      <w:r w:rsidR="0054631D" w:rsidRPr="00441683">
        <w:t xml:space="preserve"> </w:t>
      </w:r>
      <w:r w:rsidRPr="00441683">
        <w:t>bestätigt.</w:t>
      </w:r>
    </w:p>
    <w:p w:rsidR="000A1610" w:rsidRPr="00441683" w:rsidRDefault="000A1610" w:rsidP="00441683">
      <w:pPr>
        <w:pStyle w:val="DESY-Protokoll-Nummerierung"/>
        <w:numPr>
          <w:ilvl w:val="0"/>
          <w:numId w:val="34"/>
        </w:numPr>
        <w:ind w:left="397" w:hanging="397"/>
        <w:rPr>
          <w:rFonts w:asciiTheme="minorHAnsi" w:hAnsiTheme="minorHAnsi" w:cstheme="minorHAnsi"/>
          <w:szCs w:val="24"/>
        </w:rPr>
      </w:pPr>
      <w:r w:rsidRPr="004123C3">
        <w:rPr>
          <w:rFonts w:asciiTheme="minorHAnsi" w:hAnsiTheme="minorHAnsi" w:cstheme="minorHAnsi"/>
          <w:szCs w:val="24"/>
        </w:rPr>
        <w:t>Prüfe deine Messwerte mithilfe der Kontrollkarte. Was stellst du fest?</w:t>
      </w:r>
    </w:p>
    <w:p w:rsidR="000A1610" w:rsidRPr="00441683" w:rsidRDefault="000A1610" w:rsidP="00441683">
      <w:pPr>
        <w:pStyle w:val="DESY-Protokoll-Blau"/>
      </w:pPr>
      <w:r w:rsidRPr="00441683">
        <w:t>Ich habe richtig gemessen.</w:t>
      </w:r>
    </w:p>
    <w:p w:rsidR="000A1610" w:rsidRPr="004123C3" w:rsidRDefault="000A1610" w:rsidP="00441683">
      <w:pPr>
        <w:rPr>
          <w:rFonts w:asciiTheme="minorHAnsi" w:hAnsiTheme="minorHAnsi" w:cstheme="minorHAnsi"/>
          <w:szCs w:val="24"/>
        </w:rPr>
      </w:pPr>
      <w:r w:rsidRPr="004123C3">
        <w:rPr>
          <w:rFonts w:asciiTheme="minorHAnsi" w:hAnsiTheme="minorHAnsi" w:cstheme="minorHAnsi"/>
          <w:szCs w:val="24"/>
        </w:rPr>
        <w:t>Oder:</w:t>
      </w:r>
    </w:p>
    <w:p w:rsidR="001F31C6" w:rsidRPr="00441683" w:rsidRDefault="000A1610" w:rsidP="00441683">
      <w:pPr>
        <w:pStyle w:val="DESY-Protokoll-Blau"/>
        <w:spacing w:after="360"/>
      </w:pPr>
      <w:r w:rsidRPr="00441683">
        <w:t>Ich habe nicht alle Steine richtig gewogen.</w:t>
      </w:r>
    </w:p>
    <w:p w:rsidR="00B770BB" w:rsidRPr="004123C3" w:rsidRDefault="00B770BB" w:rsidP="00B770BB">
      <w:pPr>
        <w:ind w:left="720"/>
        <w:rPr>
          <w:rFonts w:asciiTheme="minorHAnsi" w:hAnsiTheme="minorHAnsi" w:cstheme="minorHAnsi"/>
          <w:color w:val="0070C0"/>
          <w:szCs w:val="24"/>
        </w:rPr>
      </w:pPr>
    </w:p>
    <w:p w:rsidR="00B770BB" w:rsidRPr="004123C3" w:rsidRDefault="00B770BB" w:rsidP="00B770BB">
      <w:pPr>
        <w:ind w:left="720"/>
        <w:rPr>
          <w:rFonts w:asciiTheme="minorHAnsi" w:hAnsiTheme="minorHAnsi" w:cstheme="minorHAnsi"/>
          <w:color w:val="0070C0"/>
          <w:szCs w:val="24"/>
        </w:rPr>
      </w:pPr>
    </w:p>
    <w:p w:rsidR="0094796A" w:rsidRPr="004123C3" w:rsidRDefault="0094796A">
      <w:pPr>
        <w:rPr>
          <w:rFonts w:asciiTheme="minorHAnsi" w:hAnsiTheme="minorHAnsi" w:cstheme="minorHAnsi"/>
          <w:color w:val="0070C0"/>
          <w:szCs w:val="24"/>
        </w:rPr>
      </w:pPr>
      <w:r w:rsidRPr="004123C3">
        <w:rPr>
          <w:rFonts w:asciiTheme="minorHAnsi" w:hAnsiTheme="minorHAnsi" w:cstheme="minorHAnsi"/>
          <w:color w:val="0070C0"/>
          <w:szCs w:val="24"/>
        </w:rPr>
        <w:br w:type="page"/>
      </w:r>
    </w:p>
    <w:p w:rsidR="00F6250D" w:rsidRDefault="00A15E1F" w:rsidP="00B4211E">
      <w:pPr>
        <w:pStyle w:val="DESY-Protokoll-Bildbeschriftung"/>
        <w:tabs>
          <w:tab w:val="left" w:leader="dot" w:pos="4253"/>
          <w:tab w:val="left" w:leader="dot" w:pos="7230"/>
          <w:tab w:val="left" w:leader="dot" w:pos="8929"/>
        </w:tabs>
      </w:pPr>
      <w:r>
        <w:lastRenderedPageBreak/>
        <w:t>Name</w:t>
      </w:r>
      <w:r w:rsidR="00B4211E">
        <w:t xml:space="preserve">: </w:t>
      </w:r>
      <w:r>
        <w:tab/>
      </w:r>
      <w:r w:rsidR="00B4211E">
        <w:t xml:space="preserve"> </w:t>
      </w:r>
      <w:r>
        <w:t>Datum</w:t>
      </w:r>
      <w:r w:rsidR="00B4211E">
        <w:t xml:space="preserve">: </w:t>
      </w:r>
      <w:r>
        <w:tab/>
      </w:r>
      <w:r w:rsidR="00B4211E">
        <w:t xml:space="preserve"> </w:t>
      </w:r>
      <w:r w:rsidR="00F6250D">
        <w:t>Klasse</w:t>
      </w:r>
      <w:r w:rsidR="00B4211E">
        <w:t xml:space="preserve">: </w:t>
      </w:r>
      <w:r>
        <w:tab/>
      </w:r>
    </w:p>
    <w:p w:rsidR="001F31C6" w:rsidRPr="004123C3" w:rsidRDefault="001F31C6" w:rsidP="00B54533">
      <w:pPr>
        <w:pStyle w:val="KeinLeerraum"/>
        <w:jc w:val="right"/>
        <w:rPr>
          <w:rFonts w:asciiTheme="minorHAnsi" w:hAnsiTheme="minorHAnsi" w:cstheme="minorHAnsi"/>
          <w:b/>
          <w:szCs w:val="24"/>
        </w:rPr>
      </w:pPr>
    </w:p>
    <w:p w:rsidR="00F6250D" w:rsidRDefault="00F6250D" w:rsidP="00F6250D">
      <w:pPr>
        <w:pStyle w:val="DESY-Protokoll-Titel2"/>
      </w:pPr>
      <w:r w:rsidRPr="00FB4907">
        <w:rPr>
          <w:color w:val="F18F1F"/>
        </w:rPr>
        <w:t xml:space="preserve">Protokoll </w:t>
      </w:r>
      <w:r>
        <w:t>Vom Schätzen und Messen.</w:t>
      </w:r>
    </w:p>
    <w:p w:rsidR="00AF29E9" w:rsidRPr="00AF29E9" w:rsidRDefault="00AF29E9" w:rsidP="00AF29E9"/>
    <w:p w:rsidR="00AF29E9" w:rsidRPr="004123C3" w:rsidRDefault="003B6358" w:rsidP="00AF29E9">
      <w:pPr>
        <w:tabs>
          <w:tab w:val="left" w:pos="1985"/>
        </w:tabs>
        <w:rPr>
          <w:rFonts w:asciiTheme="minorHAnsi" w:hAnsiTheme="minorHAnsi" w:cstheme="minorHAnsi"/>
          <w:szCs w:val="24"/>
        </w:rPr>
      </w:pPr>
      <w:r>
        <w:rPr>
          <w:noProof/>
          <w:lang w:eastAsia="de-DE"/>
        </w:rPr>
        <mc:AlternateContent>
          <mc:Choice Requires="wps">
            <w:drawing>
              <wp:anchor distT="45720" distB="45720" distL="114300" distR="114300" simplePos="0" relativeHeight="251699200" behindDoc="0" locked="0" layoutInCell="1" allowOverlap="1" wp14:anchorId="6F28849C" wp14:editId="00743FD3">
                <wp:simplePos x="0" y="0"/>
                <wp:positionH relativeFrom="column">
                  <wp:posOffset>1810943</wp:posOffset>
                </wp:positionH>
                <wp:positionV relativeFrom="paragraph">
                  <wp:posOffset>36830</wp:posOffset>
                </wp:positionV>
                <wp:extent cx="3384550" cy="1404620"/>
                <wp:effectExtent l="0" t="0" r="0" b="127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noFill/>
                        <a:ln w="9525">
                          <a:noFill/>
                          <a:miter lim="800000"/>
                          <a:headEnd/>
                          <a:tailEnd/>
                        </a:ln>
                      </wps:spPr>
                      <wps:txbx>
                        <w:txbxContent>
                          <w:p w:rsidR="003B6358" w:rsidRDefault="00982547" w:rsidP="003B6358">
                            <w:r w:rsidRPr="004123C3">
                              <w:rPr>
                                <w:rFonts w:asciiTheme="minorHAnsi" w:hAnsiTheme="minorHAnsi" w:cstheme="minorHAnsi"/>
                                <w:szCs w:val="24"/>
                              </w:rPr>
                              <w:t xml:space="preserve">Sina hat Steine nach der Größe ihrer Masse geordnet. Till nimmt die Steine in die Hand und ist am Ende skeptisch: </w:t>
                            </w:r>
                            <w:r>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Pr>
                                <w:rFonts w:asciiTheme="minorHAnsi" w:hAnsiTheme="minorHAnsi" w:cstheme="minorHAnsi"/>
                                <w:i/>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28849C" id="Textfeld 17" o:spid="_x0000_s1030" type="#_x0000_t202" style="position:absolute;margin-left:142.6pt;margin-top:2.9pt;width:26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" filled="f" stroked="f">
                <v:textbox style="mso-fit-shape-to-text:t">
                  <w:txbxContent>
                    <w:p w:rsidR="003B6358" w:rsidRDefault="00982547" w:rsidP="003B6358">
                      <w:r w:rsidRPr="004123C3">
                        <w:rPr>
                          <w:rFonts w:asciiTheme="minorHAnsi" w:hAnsiTheme="minorHAnsi" w:cstheme="minorHAnsi"/>
                          <w:szCs w:val="24"/>
                        </w:rPr>
                        <w:t xml:space="preserve">Sina hat Steine nach der Größe ihrer Masse geordnet. Till nimmt die Steine in die Hand und ist am Ende skeptisch: </w:t>
                      </w:r>
                      <w:r>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Pr>
                          <w:rFonts w:asciiTheme="minorHAnsi" w:hAnsiTheme="minorHAnsi" w:cstheme="minorHAnsi"/>
                          <w:i/>
                          <w:szCs w:val="24"/>
                        </w:rPr>
                        <w:t>“</w:t>
                      </w:r>
                    </w:p>
                  </w:txbxContent>
                </v:textbox>
                <w10:wrap type="square"/>
              </v:shape>
            </w:pict>
          </mc:Fallback>
        </mc:AlternateContent>
      </w:r>
      <w:r w:rsidR="00AF29E9">
        <w:rPr>
          <w:noProof/>
          <w:lang w:eastAsia="de-DE"/>
        </w:rPr>
        <w:drawing>
          <wp:anchor distT="0" distB="0" distL="114300" distR="114300" simplePos="0" relativeHeight="251674624" behindDoc="1" locked="0" layoutInCell="1" allowOverlap="1" wp14:anchorId="2E4EE02B" wp14:editId="22FAAFCF">
            <wp:simplePos x="0" y="0"/>
            <wp:positionH relativeFrom="margin">
              <wp:posOffset>-154983</wp:posOffset>
            </wp:positionH>
            <wp:positionV relativeFrom="paragraph">
              <wp:posOffset>83933</wp:posOffset>
            </wp:positionV>
            <wp:extent cx="1644379" cy="2160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379" cy="2160000"/>
                    </a:xfrm>
                    <a:prstGeom prst="rect">
                      <a:avLst/>
                    </a:prstGeom>
                  </pic:spPr>
                </pic:pic>
              </a:graphicData>
            </a:graphic>
            <wp14:sizeRelH relativeFrom="page">
              <wp14:pctWidth>0</wp14:pctWidth>
            </wp14:sizeRelH>
            <wp14:sizeRelV relativeFrom="page">
              <wp14:pctHeight>0</wp14:pctHeight>
            </wp14:sizeRelV>
          </wp:anchor>
        </w:drawing>
      </w:r>
    </w:p>
    <w:p w:rsidR="00D34069" w:rsidRPr="004123C3" w:rsidRDefault="00D34069" w:rsidP="00D42B2A">
      <w:pPr>
        <w:tabs>
          <w:tab w:val="left" w:pos="1985"/>
        </w:tabs>
        <w:rPr>
          <w:rFonts w:asciiTheme="minorHAnsi" w:hAnsiTheme="minorHAnsi" w:cstheme="minorHAnsi"/>
          <w:szCs w:val="24"/>
        </w:rPr>
      </w:pPr>
    </w:p>
    <w:p w:rsidR="00693F8E" w:rsidRDefault="00693F8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B4211E" w:rsidRDefault="00B4211E" w:rsidP="00D42B2A">
      <w:pPr>
        <w:tabs>
          <w:tab w:val="left" w:pos="1985"/>
        </w:tabs>
        <w:rPr>
          <w:rFonts w:asciiTheme="minorHAnsi" w:hAnsiTheme="minorHAnsi" w:cstheme="minorHAnsi"/>
          <w:b/>
          <w:szCs w:val="24"/>
        </w:rPr>
      </w:pPr>
    </w:p>
    <w:p w:rsidR="00B4211E" w:rsidRDefault="00B4211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693F8E" w:rsidRPr="004123C3" w:rsidRDefault="00693F8E" w:rsidP="00693F8E">
      <w:pPr>
        <w:pStyle w:val="DESY-Comic-H2"/>
        <w:rPr>
          <w:rFonts w:asciiTheme="minorHAnsi" w:hAnsiTheme="minorHAnsi" w:cstheme="minorHAnsi"/>
          <w:b/>
          <w:szCs w:val="24"/>
        </w:rPr>
      </w:pPr>
      <w:r w:rsidRPr="000F3FB1">
        <w:rPr>
          <w:noProof/>
          <w:lang w:eastAsia="de-DE"/>
        </w:rPr>
        <w:drawing>
          <wp:anchor distT="0" distB="0" distL="114300" distR="114300" simplePos="0" relativeHeight="251679744" behindDoc="0" locked="0" layoutInCell="1" allowOverlap="1" wp14:anchorId="702895FA" wp14:editId="600E7B06">
            <wp:simplePos x="0" y="0"/>
            <wp:positionH relativeFrom="margin">
              <wp:posOffset>5334000</wp:posOffset>
            </wp:positionH>
            <wp:positionV relativeFrom="paragraph">
              <wp:posOffset>257175</wp:posOffset>
            </wp:positionV>
            <wp:extent cx="428264" cy="792000"/>
            <wp:effectExtent l="0" t="0" r="0" b="8255"/>
            <wp:wrapSquare wrapText="bothSides"/>
            <wp:docPr id="6" name="Grafik 6"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48A">
        <w:t>FRAGE</w:t>
      </w:r>
    </w:p>
    <w:p w:rsidR="00693F8E" w:rsidRPr="0073348A" w:rsidRDefault="00693F8E" w:rsidP="00693F8E">
      <w:r w:rsidRPr="004123C3">
        <w:t xml:space="preserve">Kannst du mithilfe deiner Sinne die Steine nach </w:t>
      </w:r>
      <w:r w:rsidRPr="0073348A">
        <w:t>ihrer</w:t>
      </w:r>
      <w:r w:rsidRPr="004123C3">
        <w:t xml:space="preserve"> Masse ordnen?</w:t>
      </w:r>
    </w:p>
    <w:p w:rsidR="00693F8E" w:rsidRPr="004123C3" w:rsidRDefault="00693F8E" w:rsidP="00693F8E">
      <w:pPr>
        <w:pStyle w:val="DESY-Comic-H2"/>
        <w:rPr>
          <w:rFonts w:asciiTheme="minorHAnsi" w:hAnsiTheme="minorHAnsi" w:cstheme="minorHAnsi"/>
          <w:b/>
          <w:sz w:val="24"/>
          <w:szCs w:val="24"/>
        </w:rPr>
      </w:pPr>
      <w:r w:rsidRPr="0073348A">
        <w:t>VERMUTUNG</w:t>
      </w:r>
    </w:p>
    <w:p w:rsidR="00693F8E" w:rsidRDefault="00693F8E" w:rsidP="004344D1">
      <w:pPr>
        <w:pStyle w:val="DESY-Protokoll-Nummerierung"/>
        <w:tabs>
          <w:tab w:val="right" w:leader="dot" w:pos="8789"/>
        </w:tabs>
        <w:spacing w:after="240"/>
      </w:pPr>
      <w:r w:rsidRPr="000F3FB1">
        <w:rPr>
          <w:noProof/>
          <w:lang w:eastAsia="de-DE"/>
        </w:rPr>
        <w:drawing>
          <wp:anchor distT="0" distB="0" distL="114300" distR="114300" simplePos="0" relativeHeight="251678720" behindDoc="0" locked="0" layoutInCell="1" allowOverlap="1" wp14:anchorId="269281E7" wp14:editId="5D8E43E6">
            <wp:simplePos x="0" y="0"/>
            <wp:positionH relativeFrom="margin">
              <wp:posOffset>5386705</wp:posOffset>
            </wp:positionH>
            <wp:positionV relativeFrom="paragraph">
              <wp:posOffset>24130</wp:posOffset>
            </wp:positionV>
            <wp:extent cx="678712" cy="792000"/>
            <wp:effectExtent l="0" t="0" r="7620" b="8255"/>
            <wp:wrapSquare wrapText="bothSides"/>
            <wp:docPr id="7" name="Grafik 7"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4D1">
        <w:tab/>
      </w:r>
    </w:p>
    <w:p w:rsidR="004344D1" w:rsidRDefault="004344D1" w:rsidP="004344D1">
      <w:pPr>
        <w:pStyle w:val="DESY-Protokoll-Nummerierung"/>
        <w:tabs>
          <w:tab w:val="right" w:leader="dot" w:pos="8789"/>
        </w:tabs>
        <w:spacing w:after="240"/>
      </w:pPr>
      <w:r>
        <w:tab/>
      </w:r>
    </w:p>
    <w:p w:rsidR="007E3639" w:rsidRPr="004123C3" w:rsidRDefault="004344D1" w:rsidP="004344D1">
      <w:pPr>
        <w:pStyle w:val="DESY-Protokoll-Nummerierung"/>
        <w:tabs>
          <w:tab w:val="right" w:leader="dot" w:pos="8789"/>
        </w:tabs>
        <w:spacing w:after="240"/>
        <w:rPr>
          <w:rFonts w:asciiTheme="minorHAnsi" w:hAnsiTheme="minorHAnsi" w:cstheme="minorHAnsi"/>
          <w:b/>
          <w:szCs w:val="24"/>
        </w:rPr>
      </w:pPr>
      <w:r>
        <w:tab/>
      </w:r>
      <w:r w:rsidR="00693F8E">
        <w:rPr>
          <w:rFonts w:asciiTheme="minorHAnsi" w:hAnsiTheme="minorHAnsi" w:cstheme="minorHAnsi"/>
          <w:noProof/>
          <w:szCs w:val="24"/>
          <w:lang w:eastAsia="de-DE"/>
        </w:rPr>
        <mc:AlternateContent>
          <mc:Choice Requires="wpg">
            <w:drawing>
              <wp:anchor distT="0" distB="0" distL="114300" distR="114300" simplePos="0" relativeHeight="251683840" behindDoc="0" locked="0" layoutInCell="1" allowOverlap="1" wp14:anchorId="7C81547E" wp14:editId="089352DF">
                <wp:simplePos x="0" y="0"/>
                <wp:positionH relativeFrom="column">
                  <wp:posOffset>1300480</wp:posOffset>
                </wp:positionH>
                <wp:positionV relativeFrom="paragraph">
                  <wp:posOffset>471170</wp:posOffset>
                </wp:positionV>
                <wp:extent cx="3264535" cy="2600960"/>
                <wp:effectExtent l="76200" t="95250" r="69215" b="85090"/>
                <wp:wrapTopAndBottom/>
                <wp:docPr id="8" name="Gruppieren 8"/>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9" name="Grafik 9" descr="C:\Users\Sunny\Desktop\DESY\allgemeine Bilder\postit_horizontal_.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10" name="Textfeld 2"/>
                        <wps:cNvSpPr txBox="1">
                          <a:spLocks noChangeArrowheads="1"/>
                        </wps:cNvSpPr>
                        <wps:spPr bwMode="auto">
                          <a:xfrm>
                            <a:off x="360218" y="544945"/>
                            <a:ext cx="2705099" cy="1523364"/>
                          </a:xfrm>
                          <a:prstGeom prst="rect">
                            <a:avLst/>
                          </a:prstGeom>
                          <a:noFill/>
                          <a:ln w="9525">
                            <a:noFill/>
                            <a:miter lim="800000"/>
                            <a:headEnd/>
                            <a:tailEnd/>
                          </a:ln>
                        </wps:spPr>
                        <wps:txbx>
                          <w:txbxContent>
                            <w:p w:rsidR="00693F8E" w:rsidRPr="00134FC8" w:rsidRDefault="00693F8E" w:rsidP="00693F8E">
                              <w:pPr>
                                <w:pStyle w:val="DESY-Comic-H2"/>
                              </w:pPr>
                              <w:r w:rsidRPr="00134FC8">
                                <w:t>MATERIALIEN</w:t>
                              </w:r>
                            </w:p>
                            <w:p w:rsidR="00693F8E" w:rsidRPr="00134FC8" w:rsidRDefault="00693F8E" w:rsidP="00693F8E">
                              <w:pPr>
                                <w:pStyle w:val="DESY-Aufzhlung"/>
                                <w:numPr>
                                  <w:ilvl w:val="0"/>
                                  <w:numId w:val="29"/>
                                </w:numPr>
                                <w:ind w:left="403" w:hanging="403"/>
                              </w:pPr>
                              <w:r w:rsidRPr="004123C3">
                                <w:rPr>
                                  <w:rFonts w:asciiTheme="minorHAnsi" w:hAnsiTheme="minorHAnsi" w:cstheme="minorHAnsi"/>
                                  <w:szCs w:val="24"/>
                                </w:rPr>
                                <w:t>Tüte mit nummerierten Steinen</w:t>
                              </w:r>
                            </w:p>
                            <w:p w:rsidR="00693F8E" w:rsidRPr="00134FC8" w:rsidRDefault="00693F8E" w:rsidP="00693F8E">
                              <w:pPr>
                                <w:pStyle w:val="DESY-Aufzhlung"/>
                                <w:numPr>
                                  <w:ilvl w:val="0"/>
                                  <w:numId w:val="29"/>
                                </w:numPr>
                                <w:ind w:left="403" w:hanging="403"/>
                              </w:pPr>
                              <w:r>
                                <w:t>Waage</w:t>
                              </w:r>
                            </w:p>
                            <w:p w:rsidR="00693F8E" w:rsidRDefault="00693F8E" w:rsidP="00693F8E">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C81547E" id="Gruppieren 8" o:spid="_x0000_s1031" style="position:absolute;margin-left:102.4pt;margin-top:37.1pt;width:257.05pt;height:204.8pt;z-index:251683840"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">
                <v:shape id="Grafik 9" o:spid="_x0000_s1032"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uwiLFAAAA2gAAAA8AAABkcnMvZG93bnJldi54bWxEj0FrwkAUhO9C/8PyCr2IbixoNbqKtFgE&#10;PWhU9PjIPpNg9m2a3Wr8912h4HGYmW+YyawxpbhS7QrLCnrdCARxanXBmYL9btEZgnAeWWNpmRTc&#10;ycFs+tKaYKztjbd0TXwmAoRdjApy76tYSpfmZNB1bUUcvLOtDfog60zqGm8Bbkr5HkUDabDgsJBj&#10;RZ85pZfk1ygYHr77x/suW3z5U9nfrH827dXHXKm312Y+BuGp8c/wf3upFYzgcSXcAD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bsIixQAAANoAAAAPAAAAAAAAAAAAAAAA&#10;AJ8CAABkcnMvZG93bnJldi54bWxQSwUGAAAAAAQABAD3AAAAkQMAAAAA&#10;">
                  <v:imagedata r:id="rId14" o:title="postit_horizontal_"/>
                  <v:path arrowok="t"/>
                </v:shape>
                <v:shape id="_x0000_s1033" type="#_x0000_t202" style="position:absolute;left:3602;top:5449;width:27051;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693F8E" w:rsidRPr="00134FC8" w:rsidRDefault="00693F8E" w:rsidP="00693F8E">
                        <w:pPr>
                          <w:pStyle w:val="DESY-Comic-H2"/>
                        </w:pPr>
                        <w:r w:rsidRPr="00134FC8">
                          <w:t>MATERIALIEN</w:t>
                        </w:r>
                      </w:p>
                      <w:p w:rsidR="00693F8E" w:rsidRPr="00134FC8" w:rsidRDefault="00693F8E" w:rsidP="00693F8E">
                        <w:pPr>
                          <w:pStyle w:val="DESY-Aufzhlung"/>
                          <w:numPr>
                            <w:ilvl w:val="0"/>
                            <w:numId w:val="29"/>
                          </w:numPr>
                          <w:ind w:left="403" w:hanging="403"/>
                        </w:pPr>
                        <w:r w:rsidRPr="004123C3">
                          <w:rPr>
                            <w:rFonts w:asciiTheme="minorHAnsi" w:hAnsiTheme="minorHAnsi" w:cstheme="minorHAnsi"/>
                            <w:szCs w:val="24"/>
                          </w:rPr>
                          <w:t>Tüte mit nummerierten Steinen</w:t>
                        </w:r>
                      </w:p>
                      <w:p w:rsidR="00693F8E" w:rsidRPr="00134FC8" w:rsidRDefault="00693F8E" w:rsidP="00693F8E">
                        <w:pPr>
                          <w:pStyle w:val="DESY-Aufzhlung"/>
                          <w:numPr>
                            <w:ilvl w:val="0"/>
                            <w:numId w:val="29"/>
                          </w:numPr>
                          <w:ind w:left="403" w:hanging="403"/>
                        </w:pPr>
                        <w:r>
                          <w:t>Waage</w:t>
                        </w:r>
                      </w:p>
                      <w:p w:rsidR="00693F8E" w:rsidRDefault="00693F8E" w:rsidP="00693F8E">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v:textbox>
                </v:shape>
                <w10:wrap type="topAndBottom"/>
              </v:group>
            </w:pict>
          </mc:Fallback>
        </mc:AlternateContent>
      </w:r>
    </w:p>
    <w:p w:rsidR="00D34069" w:rsidRPr="004123C3" w:rsidRDefault="00D34069" w:rsidP="00D42B2A">
      <w:pPr>
        <w:pStyle w:val="Listenabsatz"/>
        <w:tabs>
          <w:tab w:val="left" w:pos="1985"/>
        </w:tabs>
        <w:spacing w:after="0" w:line="240" w:lineRule="auto"/>
        <w:ind w:left="0"/>
        <w:rPr>
          <w:rFonts w:asciiTheme="minorHAnsi" w:hAnsiTheme="minorHAnsi" w:cstheme="minorHAnsi"/>
          <w:szCs w:val="24"/>
        </w:rPr>
      </w:pPr>
    </w:p>
    <w:p w:rsidR="00693F8E" w:rsidRPr="004123C3" w:rsidRDefault="00693F8E" w:rsidP="00693F8E">
      <w:pPr>
        <w:pStyle w:val="DESY-Comic-H2"/>
        <w:spacing w:line="380" w:lineRule="exact"/>
        <w:rPr>
          <w:rFonts w:asciiTheme="minorHAnsi" w:hAnsiTheme="minorHAnsi" w:cstheme="minorHAnsi"/>
          <w:b/>
          <w:sz w:val="24"/>
          <w:szCs w:val="24"/>
        </w:rPr>
      </w:pPr>
      <w:r w:rsidRPr="00475D51">
        <w:lastRenderedPageBreak/>
        <w:t>DURCHFÜHRUNG</w:t>
      </w:r>
    </w:p>
    <w:p w:rsidR="00693F8E" w:rsidRPr="004123C3" w:rsidRDefault="00693F8E" w:rsidP="00693F8E">
      <w:pPr>
        <w:pStyle w:val="DESY-Protokoll-Nummerierung"/>
        <w:numPr>
          <w:ilvl w:val="0"/>
          <w:numId w:val="35"/>
        </w:numPr>
        <w:ind w:left="397" w:hanging="397"/>
        <w:rPr>
          <w:rFonts w:asciiTheme="minorHAnsi" w:hAnsiTheme="minorHAnsi" w:cstheme="minorHAnsi"/>
          <w:szCs w:val="24"/>
        </w:rPr>
      </w:pPr>
      <w:r w:rsidRPr="00475D51">
        <w:t>Vergleiche</w:t>
      </w:r>
      <w:r w:rsidRPr="004123C3">
        <w:rPr>
          <w:rFonts w:asciiTheme="minorHAnsi" w:hAnsiTheme="minorHAnsi" w:cstheme="minorHAnsi"/>
          <w:szCs w:val="24"/>
        </w:rPr>
        <w:t xml:space="preserve"> die Massen der Steine durch Schätzen (ohne Messgerät).</w:t>
      </w:r>
    </w:p>
    <w:p w:rsidR="00693F8E" w:rsidRPr="00475D51" w:rsidRDefault="00693F8E" w:rsidP="00693F8E">
      <w:pPr>
        <w:pStyle w:val="DESY-Protokoll-Nummerierung"/>
        <w:numPr>
          <w:ilvl w:val="0"/>
          <w:numId w:val="35"/>
        </w:numPr>
        <w:ind w:left="397" w:hanging="397"/>
      </w:pPr>
      <w:r w:rsidRPr="00475D51">
        <w:t>Ordne die Steine vom leichtesten zum schwersten. Notiere die Reihenfolge mithilfe der Nummern, die auf den Steinen stehen.</w:t>
      </w:r>
    </w:p>
    <w:p w:rsidR="00693F8E" w:rsidRPr="00475D51" w:rsidRDefault="004B5892" w:rsidP="00693F8E">
      <w:pPr>
        <w:pStyle w:val="DESY-Protokoll-Nummerierung"/>
        <w:numPr>
          <w:ilvl w:val="0"/>
          <w:numId w:val="35"/>
        </w:numPr>
        <w:ind w:left="397" w:hanging="397"/>
      </w:pPr>
      <w:r>
        <w:t>Miss die Masse der Steine mit einer Waage</w:t>
      </w:r>
      <w:r w:rsidR="00693F8E" w:rsidRPr="00475D51">
        <w:t>. Notiere die Messwerte in der Tabelle.</w:t>
      </w:r>
    </w:p>
    <w:p w:rsidR="00693F8E" w:rsidRPr="00475D51" w:rsidRDefault="00693F8E" w:rsidP="00693F8E">
      <w:pPr>
        <w:pStyle w:val="DESY-Protokoll-Nummerierung"/>
        <w:numPr>
          <w:ilvl w:val="0"/>
          <w:numId w:val="35"/>
        </w:numPr>
        <w:ind w:left="397" w:hanging="397"/>
      </w:pPr>
      <w:r w:rsidRPr="00475D51">
        <w:t xml:space="preserve">Ordne die Steine nach deinen Messwerten. Notiere diese Reihenfolge mithilfe der Nummern. </w:t>
      </w:r>
    </w:p>
    <w:p w:rsidR="00D34069" w:rsidRPr="004123C3" w:rsidRDefault="00D34069" w:rsidP="00D42B2A">
      <w:pPr>
        <w:pStyle w:val="Listenabsatz"/>
        <w:tabs>
          <w:tab w:val="left" w:pos="1985"/>
        </w:tabs>
        <w:spacing w:after="0" w:line="240" w:lineRule="auto"/>
        <w:ind w:left="0"/>
        <w:rPr>
          <w:rFonts w:asciiTheme="minorHAnsi" w:hAnsiTheme="minorHAnsi" w:cstheme="minorHAnsi"/>
          <w:szCs w:val="24"/>
        </w:rPr>
      </w:pPr>
    </w:p>
    <w:p w:rsidR="00693F8E" w:rsidRPr="004123C3" w:rsidRDefault="00693F8E" w:rsidP="00693F8E">
      <w:pPr>
        <w:pStyle w:val="DESY-Comic-H2"/>
        <w:rPr>
          <w:rFonts w:asciiTheme="minorHAnsi" w:hAnsiTheme="minorHAnsi" w:cstheme="minorHAnsi"/>
          <w:b/>
          <w:szCs w:val="24"/>
        </w:rPr>
      </w:pPr>
      <w:r w:rsidRPr="00475D51">
        <w:t>BEOBACHTUNG</w:t>
      </w:r>
    </w:p>
    <w:p w:rsidR="00693F8E" w:rsidRPr="00B86177" w:rsidRDefault="00693F8E" w:rsidP="00693F8E">
      <w:pPr>
        <w:rPr>
          <w:b/>
          <w:color w:val="009FDF"/>
        </w:rPr>
      </w:pPr>
      <w:r w:rsidRPr="00B86177">
        <w:rPr>
          <w:b/>
          <w:color w:val="009FDF"/>
        </w:rPr>
        <w:t>Anordnung der Steine nach dem Schätzen</w:t>
      </w:r>
    </w:p>
    <w:p w:rsidR="00693F8E" w:rsidRPr="004123C3" w:rsidRDefault="00693F8E" w:rsidP="00693F8E">
      <w:pPr>
        <w:ind w:left="720"/>
        <w:rPr>
          <w:rFonts w:asciiTheme="minorHAnsi" w:hAnsiTheme="minorHAnsi" w:cstheme="minorHAnsi"/>
          <w:szCs w:val="24"/>
        </w:rPr>
      </w:pPr>
    </w:p>
    <w:p w:rsidR="00693F8E" w:rsidRPr="004123C3" w:rsidRDefault="00693F8E" w:rsidP="00693F8E">
      <w:pPr>
        <w:tabs>
          <w:tab w:val="left" w:leader="dot" w:pos="5387"/>
        </w:tabs>
        <w:rPr>
          <w:rFonts w:asciiTheme="minorHAnsi" w:hAnsiTheme="minorHAnsi" w:cstheme="minorHAnsi"/>
          <w:szCs w:val="24"/>
        </w:rPr>
      </w:pPr>
      <w:r w:rsidRPr="004123C3">
        <w:rPr>
          <w:rFonts w:asciiTheme="minorHAnsi" w:hAnsiTheme="minorHAnsi" w:cstheme="minorHAnsi"/>
          <w:szCs w:val="24"/>
        </w:rPr>
        <w:t xml:space="preserve">leicht </w:t>
      </w:r>
      <w:r>
        <w:rPr>
          <w:rFonts w:asciiTheme="minorHAnsi" w:hAnsiTheme="minorHAnsi" w:cstheme="minorHAnsi"/>
          <w:szCs w:val="24"/>
        </w:rPr>
        <w:tab/>
      </w:r>
      <w:r w:rsidRPr="004123C3">
        <w:rPr>
          <w:rFonts w:asciiTheme="minorHAnsi" w:hAnsiTheme="minorHAnsi" w:cstheme="minorHAnsi"/>
          <w:szCs w:val="24"/>
        </w:rPr>
        <w:t xml:space="preserve"> schwer</w:t>
      </w:r>
    </w:p>
    <w:p w:rsidR="00693F8E" w:rsidRPr="004123C3" w:rsidRDefault="00693F8E" w:rsidP="00693F8E">
      <w:pPr>
        <w:tabs>
          <w:tab w:val="left" w:pos="284"/>
          <w:tab w:val="left" w:pos="1985"/>
          <w:tab w:val="left" w:pos="2268"/>
        </w:tabs>
        <w:rPr>
          <w:rFonts w:asciiTheme="minorHAnsi" w:hAnsiTheme="minorHAnsi" w:cstheme="minorHAnsi"/>
          <w:szCs w:val="24"/>
        </w:rPr>
      </w:pPr>
    </w:p>
    <w:p w:rsidR="00693F8E" w:rsidRPr="004123C3" w:rsidRDefault="00693F8E" w:rsidP="00693F8E">
      <w:pPr>
        <w:rPr>
          <w:rFonts w:asciiTheme="minorHAnsi" w:hAnsiTheme="minorHAnsi" w:cstheme="minorHAnsi"/>
          <w:szCs w:val="24"/>
        </w:rPr>
      </w:pPr>
      <w:r w:rsidRPr="00B86177">
        <w:rPr>
          <w:b/>
          <w:color w:val="009FDF"/>
        </w:rPr>
        <w:t>Messergebnisse</w:t>
      </w:r>
    </w:p>
    <w:p w:rsidR="003B6358" w:rsidRDefault="003B6358" w:rsidP="003B6358">
      <w:pPr>
        <w:tabs>
          <w:tab w:val="left" w:pos="1843"/>
          <w:tab w:val="left" w:leader="dot" w:pos="8875"/>
        </w:tabs>
        <w:rPr>
          <w:rFonts w:ascii="Comic Sans MS" w:hAnsi="Comic Sans MS"/>
          <w:b/>
          <w:caps/>
          <w:color w:val="F18F1F"/>
          <w:spacing w:val="10"/>
          <w:w w:val="85"/>
          <w:sz w:val="13"/>
          <w:szCs w:val="13"/>
        </w:rPr>
      </w:pPr>
      <w:r w:rsidRPr="00B86177">
        <w:rPr>
          <w:rFonts w:ascii="Comic Sans MS" w:hAnsi="Comic Sans MS"/>
          <w:b/>
          <w:caps/>
          <w:color w:val="F18F1F"/>
          <w:spacing w:val="10"/>
          <w:w w:val="85"/>
          <w:sz w:val="13"/>
          <w:szCs w:val="13"/>
        </w:rPr>
        <w:t>Nummer des Steins</w:t>
      </w:r>
      <w:r>
        <w:rPr>
          <w:rFonts w:ascii="Comic Sans MS" w:hAnsi="Comic Sans MS"/>
          <w:b/>
          <w:caps/>
          <w:color w:val="F18F1F"/>
          <w:spacing w:val="10"/>
          <w:w w:val="85"/>
          <w:sz w:val="13"/>
          <w:szCs w:val="13"/>
        </w:rPr>
        <w:tab/>
      </w:r>
      <w:r w:rsidRPr="002F5696">
        <w:rPr>
          <w:rFonts w:asciiTheme="minorHAnsi" w:hAnsiTheme="minorHAnsi" w:cstheme="minorHAnsi"/>
          <w:sz w:val="22"/>
          <w:szCs w:val="24"/>
        </w:rPr>
        <w:tab/>
      </w:r>
    </w:p>
    <w:p w:rsidR="003B6358" w:rsidRPr="00B86177" w:rsidRDefault="003B6358" w:rsidP="003B6358">
      <w:pPr>
        <w:tabs>
          <w:tab w:val="left" w:pos="1843"/>
          <w:tab w:val="left" w:leader="dot" w:pos="8875"/>
        </w:tabs>
        <w:rPr>
          <w:rFonts w:ascii="Comic Sans MS" w:hAnsi="Comic Sans MS"/>
          <w:b/>
          <w:caps/>
          <w:color w:val="F18F1F"/>
          <w:spacing w:val="10"/>
          <w:w w:val="85"/>
          <w:sz w:val="13"/>
          <w:szCs w:val="13"/>
        </w:rPr>
      </w:pPr>
      <w:r>
        <w:rPr>
          <w:rFonts w:ascii="Comic Sans MS" w:hAnsi="Comic Sans MS"/>
          <w:b/>
          <w:caps/>
          <w:color w:val="F18F1F"/>
          <w:spacing w:val="10"/>
          <w:w w:val="85"/>
          <w:sz w:val="13"/>
          <w:szCs w:val="13"/>
        </w:rPr>
        <w:t>Masse (in g)</w:t>
      </w:r>
      <w:r>
        <w:rPr>
          <w:rFonts w:ascii="Comic Sans MS" w:hAnsi="Comic Sans MS"/>
          <w:b/>
          <w:caps/>
          <w:color w:val="F18F1F"/>
          <w:spacing w:val="10"/>
          <w:w w:val="85"/>
          <w:sz w:val="13"/>
          <w:szCs w:val="13"/>
        </w:rPr>
        <w:tab/>
      </w:r>
      <w:r w:rsidRPr="002F5696">
        <w:rPr>
          <w:rFonts w:asciiTheme="minorHAnsi" w:hAnsiTheme="minorHAnsi" w:cstheme="minorHAnsi"/>
          <w:sz w:val="22"/>
          <w:szCs w:val="24"/>
        </w:rPr>
        <w:tab/>
      </w:r>
    </w:p>
    <w:p w:rsidR="00693F8E" w:rsidRPr="004123C3" w:rsidRDefault="00693F8E" w:rsidP="00693F8E">
      <w:pPr>
        <w:rPr>
          <w:rFonts w:asciiTheme="minorHAnsi" w:hAnsiTheme="minorHAnsi" w:cstheme="minorHAnsi"/>
          <w:szCs w:val="24"/>
        </w:rPr>
      </w:pPr>
    </w:p>
    <w:p w:rsidR="00693F8E" w:rsidRPr="00043FAD" w:rsidRDefault="00693F8E" w:rsidP="00693F8E">
      <w:pPr>
        <w:rPr>
          <w:b/>
          <w:color w:val="009FDF"/>
        </w:rPr>
      </w:pPr>
      <w:r w:rsidRPr="00043FAD">
        <w:rPr>
          <w:b/>
          <w:color w:val="009FDF"/>
        </w:rPr>
        <w:t>Anordnung der Steine nach dem</w:t>
      </w:r>
      <w:r>
        <w:rPr>
          <w:b/>
          <w:color w:val="009FDF"/>
        </w:rPr>
        <w:t xml:space="preserve"> Messen</w:t>
      </w:r>
    </w:p>
    <w:p w:rsidR="00693F8E" w:rsidRPr="004123C3" w:rsidRDefault="00693F8E" w:rsidP="00693F8E">
      <w:pPr>
        <w:tabs>
          <w:tab w:val="left" w:pos="284"/>
        </w:tabs>
        <w:ind w:left="720"/>
        <w:rPr>
          <w:rFonts w:asciiTheme="minorHAnsi" w:hAnsiTheme="minorHAnsi" w:cstheme="minorHAnsi"/>
          <w:szCs w:val="24"/>
        </w:rPr>
      </w:pPr>
    </w:p>
    <w:p w:rsidR="00693F8E" w:rsidRPr="00043FAD" w:rsidRDefault="00693F8E" w:rsidP="00693F8E">
      <w:pPr>
        <w:tabs>
          <w:tab w:val="left" w:leader="dot" w:pos="5387"/>
        </w:tabs>
        <w:rPr>
          <w:rFonts w:asciiTheme="minorHAnsi" w:hAnsiTheme="minorHAnsi" w:cstheme="minorHAnsi"/>
          <w:szCs w:val="24"/>
        </w:rPr>
      </w:pPr>
      <w:r w:rsidRPr="004123C3">
        <w:rPr>
          <w:rFonts w:asciiTheme="minorHAnsi" w:hAnsiTheme="minorHAnsi" w:cstheme="minorHAnsi"/>
          <w:szCs w:val="24"/>
        </w:rPr>
        <w:t xml:space="preserve">leicht </w:t>
      </w:r>
      <w:r>
        <w:rPr>
          <w:rFonts w:asciiTheme="minorHAnsi" w:hAnsiTheme="minorHAnsi" w:cstheme="minorHAnsi"/>
          <w:szCs w:val="24"/>
        </w:rPr>
        <w:tab/>
      </w:r>
      <w:r w:rsidRPr="004123C3">
        <w:rPr>
          <w:rFonts w:asciiTheme="minorHAnsi" w:hAnsiTheme="minorHAnsi" w:cstheme="minorHAnsi"/>
          <w:szCs w:val="24"/>
        </w:rPr>
        <w:t xml:space="preserve"> schwer</w:t>
      </w:r>
    </w:p>
    <w:p w:rsidR="00693F8E" w:rsidRDefault="00693F8E" w:rsidP="00DE33FD">
      <w:pPr>
        <w:tabs>
          <w:tab w:val="left" w:pos="284"/>
        </w:tabs>
        <w:ind w:left="720"/>
        <w:rPr>
          <w:rFonts w:asciiTheme="minorHAnsi" w:hAnsiTheme="minorHAnsi" w:cstheme="minorHAnsi"/>
          <w:b/>
          <w:szCs w:val="24"/>
        </w:rPr>
      </w:pPr>
    </w:p>
    <w:p w:rsidR="00693F8E" w:rsidRPr="004123C3" w:rsidRDefault="00165FBB" w:rsidP="00693F8E">
      <w:pPr>
        <w:pStyle w:val="DESY-Comic-H2"/>
        <w:rPr>
          <w:rFonts w:asciiTheme="minorHAnsi" w:hAnsiTheme="minorHAnsi" w:cstheme="minorHAnsi"/>
          <w:b/>
          <w:szCs w:val="24"/>
        </w:rPr>
      </w:pPr>
      <w:r>
        <w:rPr>
          <w:noProof/>
          <w:lang w:eastAsia="de-DE"/>
        </w:rPr>
        <w:drawing>
          <wp:anchor distT="0" distB="0" distL="114300" distR="114300" simplePos="0" relativeHeight="251687936" behindDoc="0" locked="0" layoutInCell="1" allowOverlap="1" wp14:anchorId="48839C6F" wp14:editId="7C153546">
            <wp:simplePos x="0" y="0"/>
            <wp:positionH relativeFrom="margin">
              <wp:posOffset>5440045</wp:posOffset>
            </wp:positionH>
            <wp:positionV relativeFrom="paragraph">
              <wp:posOffset>239395</wp:posOffset>
            </wp:positionV>
            <wp:extent cx="258445" cy="791845"/>
            <wp:effectExtent l="0" t="0" r="8255" b="8255"/>
            <wp:wrapSquare wrapText="bothSides"/>
            <wp:docPr id="12" name="Grafik 12"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F8E" w:rsidRPr="00043FAD">
        <w:t>AUSWERTUNG</w:t>
      </w:r>
    </w:p>
    <w:p w:rsidR="00693F8E" w:rsidRPr="00DE33FD" w:rsidRDefault="00693F8E" w:rsidP="00693F8E">
      <w:pPr>
        <w:pStyle w:val="DESY-Protokoll-Nummerierung"/>
        <w:numPr>
          <w:ilvl w:val="0"/>
          <w:numId w:val="36"/>
        </w:numPr>
        <w:ind w:left="397" w:hanging="397"/>
        <w:rPr>
          <w:rFonts w:asciiTheme="minorHAnsi" w:hAnsiTheme="minorHAnsi" w:cstheme="minorHAnsi"/>
          <w:szCs w:val="24"/>
        </w:rPr>
      </w:pPr>
      <w:r w:rsidRPr="00441683">
        <w:t>Vergleiche</w:t>
      </w:r>
      <w:r w:rsidRPr="004123C3">
        <w:rPr>
          <w:rFonts w:asciiTheme="minorHAnsi" w:hAnsiTheme="minorHAnsi" w:cstheme="minorHAnsi"/>
          <w:szCs w:val="24"/>
        </w:rPr>
        <w:t xml:space="preserve"> die beiden Anordnungen. Was stellst du fest?</w:t>
      </w:r>
      <w:r w:rsidRPr="00AF29E9">
        <w:rPr>
          <w:noProof/>
          <w:lang w:eastAsia="de-DE"/>
        </w:rPr>
        <w:t xml:space="preserve"> </w:t>
      </w:r>
    </w:p>
    <w:p w:rsidR="00693F8E" w:rsidRPr="00165FBB" w:rsidRDefault="00165FBB" w:rsidP="00165FBB">
      <w:pPr>
        <w:pStyle w:val="DESY-Protokoll-Nummerierung"/>
        <w:tabs>
          <w:tab w:val="right" w:leader="dot" w:pos="8789"/>
        </w:tabs>
        <w:spacing w:before="360" w:after="240"/>
        <w:rPr>
          <w:rFonts w:asciiTheme="minorHAnsi" w:hAnsiTheme="minorHAnsi" w:cstheme="minorHAnsi"/>
          <w:szCs w:val="24"/>
        </w:rPr>
      </w:pPr>
      <w:r w:rsidRPr="00165FBB">
        <w:rPr>
          <w:rFonts w:asciiTheme="minorHAnsi" w:hAnsiTheme="minorHAnsi" w:cstheme="minorHAnsi"/>
          <w:szCs w:val="24"/>
        </w:rPr>
        <w:tab/>
      </w:r>
    </w:p>
    <w:p w:rsidR="00165FBB" w:rsidRPr="00165FBB" w:rsidRDefault="00165FBB" w:rsidP="00165FBB">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165FBB" w:rsidRDefault="00165FBB" w:rsidP="00165FBB">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165FBB" w:rsidRDefault="00165FBB" w:rsidP="00165FBB">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Pr="00165FBB" w:rsidRDefault="00FC64FE" w:rsidP="00165FBB">
      <w:pPr>
        <w:pStyle w:val="DESY-Protokoll-Nummerierung"/>
        <w:tabs>
          <w:tab w:val="right" w:leader="dot" w:pos="8789"/>
        </w:tabs>
        <w:spacing w:after="240"/>
        <w:rPr>
          <w:rFonts w:asciiTheme="minorHAnsi" w:hAnsiTheme="minorHAnsi" w:cstheme="minorHAnsi"/>
          <w:szCs w:val="24"/>
        </w:rPr>
      </w:pPr>
    </w:p>
    <w:p w:rsidR="004B5892" w:rsidRDefault="004B5892">
      <w:pPr>
        <w:spacing w:after="160" w:line="259" w:lineRule="auto"/>
        <w:rPr>
          <w:rFonts w:asciiTheme="minorHAnsi" w:hAnsiTheme="minorHAnsi" w:cstheme="minorHAnsi"/>
          <w:szCs w:val="24"/>
        </w:rPr>
      </w:pPr>
      <w:r>
        <w:rPr>
          <w:rFonts w:asciiTheme="minorHAnsi" w:hAnsiTheme="minorHAnsi" w:cstheme="minorHAnsi"/>
          <w:szCs w:val="24"/>
        </w:rPr>
        <w:br w:type="page"/>
      </w:r>
    </w:p>
    <w:p w:rsidR="00693F8E" w:rsidRPr="00441683" w:rsidRDefault="00693F8E" w:rsidP="00FC64FE">
      <w:pPr>
        <w:pStyle w:val="DESY-Protokoll-Nummerierung"/>
        <w:numPr>
          <w:ilvl w:val="0"/>
          <w:numId w:val="36"/>
        </w:numPr>
        <w:spacing w:after="360"/>
        <w:ind w:left="397" w:hanging="397"/>
        <w:rPr>
          <w:rFonts w:asciiTheme="minorHAnsi" w:hAnsiTheme="minorHAnsi" w:cstheme="minorHAnsi"/>
          <w:szCs w:val="24"/>
        </w:rPr>
      </w:pPr>
      <w:r w:rsidRPr="00441683">
        <w:rPr>
          <w:rFonts w:asciiTheme="minorHAnsi" w:hAnsiTheme="minorHAnsi" w:cstheme="minorHAnsi"/>
          <w:szCs w:val="24"/>
        </w:rPr>
        <w:lastRenderedPageBreak/>
        <w:t>Welche Anordnung ist deiner Meinung nach genauer? Begründe deine Antwort.</w:t>
      </w:r>
    </w:p>
    <w:p w:rsidR="00693F8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p>
    <w:p w:rsidR="00693F8E" w:rsidRPr="00441683" w:rsidRDefault="00693F8E" w:rsidP="00FC64FE">
      <w:pPr>
        <w:pStyle w:val="DESY-Protokoll-Nummerierung"/>
        <w:numPr>
          <w:ilvl w:val="0"/>
          <w:numId w:val="36"/>
        </w:numPr>
        <w:spacing w:after="360"/>
        <w:ind w:left="397" w:hanging="397"/>
        <w:rPr>
          <w:rFonts w:asciiTheme="minorHAnsi" w:hAnsiTheme="minorHAnsi" w:cstheme="minorHAnsi"/>
          <w:szCs w:val="24"/>
        </w:rPr>
      </w:pPr>
      <w:r w:rsidRPr="004123C3">
        <w:rPr>
          <w:rFonts w:asciiTheme="minorHAnsi" w:hAnsiTheme="minorHAnsi" w:cstheme="minorHAnsi"/>
          <w:szCs w:val="24"/>
        </w:rPr>
        <w:t>Vergleiche deine Vermutung mit dem Versuchsergebnis.</w:t>
      </w:r>
    </w:p>
    <w:p w:rsidR="00693F8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p>
    <w:p w:rsidR="00693F8E" w:rsidRPr="00441683" w:rsidRDefault="00693F8E" w:rsidP="00FC64FE">
      <w:pPr>
        <w:pStyle w:val="DESY-Protokoll-Nummerierung"/>
        <w:numPr>
          <w:ilvl w:val="0"/>
          <w:numId w:val="36"/>
        </w:numPr>
        <w:spacing w:after="360"/>
        <w:ind w:left="397" w:hanging="397"/>
        <w:rPr>
          <w:rFonts w:asciiTheme="minorHAnsi" w:hAnsiTheme="minorHAnsi" w:cstheme="minorHAnsi"/>
          <w:szCs w:val="24"/>
        </w:rPr>
      </w:pPr>
      <w:r w:rsidRPr="004123C3">
        <w:rPr>
          <w:rFonts w:asciiTheme="minorHAnsi" w:hAnsiTheme="minorHAnsi" w:cstheme="minorHAnsi"/>
          <w:szCs w:val="24"/>
        </w:rPr>
        <w:t>Prüfe deine Messwerte mithilfe der Kontrollkarte. Was stellst du fest?</w:t>
      </w:r>
    </w:p>
    <w:p w:rsidR="00012F20"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Pr="004123C3"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sectPr w:rsidR="00FC64FE" w:rsidRPr="004123C3" w:rsidSect="00EB57B2">
      <w:footerReference w:type="default" r:id="rId16"/>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7E" w:rsidRDefault="005D4B7E" w:rsidP="00F87A7B">
      <w:r>
        <w:separator/>
      </w:r>
    </w:p>
  </w:endnote>
  <w:endnote w:type="continuationSeparator" w:id="0">
    <w:p w:rsidR="005D4B7E" w:rsidRDefault="005D4B7E" w:rsidP="00F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24314"/>
      <w:docPartObj>
        <w:docPartGallery w:val="Page Numbers (Bottom of Page)"/>
        <w:docPartUnique/>
      </w:docPartObj>
    </w:sdtPr>
    <w:sdtEndPr/>
    <w:sdtContent>
      <w:sdt>
        <w:sdtPr>
          <w:id w:val="-1848702299"/>
          <w:docPartObj>
            <w:docPartGallery w:val="Page Numbers (Bottom of Page)"/>
            <w:docPartUnique/>
          </w:docPartObj>
        </w:sdtPr>
        <w:sdtEndPr/>
        <w:sdtContent>
          <w:sdt>
            <w:sdtPr>
              <w:id w:val="-1442220637"/>
              <w:docPartObj>
                <w:docPartGallery w:val="Page Numbers (Top of Page)"/>
                <w:docPartUnique/>
              </w:docPartObj>
            </w:sdtPr>
            <w:sdtEndPr/>
            <w:sdtContent>
              <w:sdt>
                <w:sdtPr>
                  <w:id w:val="950972770"/>
                  <w:docPartObj>
                    <w:docPartGallery w:val="Page Numbers (Bottom of Page)"/>
                    <w:docPartUnique/>
                  </w:docPartObj>
                </w:sdtPr>
                <w:sdtEndPr/>
                <w:sdtContent>
                  <w:p w:rsidR="00F87A7B" w:rsidRPr="00410CA5" w:rsidRDefault="00EB57B2" w:rsidP="00410CA5">
                    <w:pPr>
                      <w:pStyle w:val="DESY-Fuzeile"/>
                    </w:pPr>
                    <w:r>
                      <w:t xml:space="preserve">Freigegeben unter CC BY-SA 4.0, vgl. DESY </w:t>
                    </w:r>
                    <w:r w:rsidRPr="00EB57B2">
                      <w:t>www.desy.de/nawi</w:t>
                    </w:r>
                    <w:r>
                      <w:tab/>
                    </w:r>
                    <w:r>
                      <w:fldChar w:fldCharType="begin"/>
                    </w:r>
                    <w:r>
                      <w:instrText>PAGE  \* Arabic  \* MERGEFORMAT</w:instrText>
                    </w:r>
                    <w:r>
                      <w:fldChar w:fldCharType="separate"/>
                    </w:r>
                    <w:r w:rsidR="0050764C">
                      <w:rPr>
                        <w:noProof/>
                      </w:rPr>
                      <w:t>9</w:t>
                    </w:r>
                    <w:r>
                      <w:fldChar w:fldCharType="end"/>
                    </w:r>
                    <w:r>
                      <w:t>/</w:t>
                    </w:r>
                    <w:r>
                      <w:rPr>
                        <w:noProof/>
                      </w:rPr>
                      <w:fldChar w:fldCharType="begin"/>
                    </w:r>
                    <w:r>
                      <w:rPr>
                        <w:noProof/>
                      </w:rPr>
                      <w:instrText>NUMPAGES  \* Arabic  \* MERGEFORMAT</w:instrText>
                    </w:r>
                    <w:r>
                      <w:rPr>
                        <w:noProof/>
                      </w:rPr>
                      <w:fldChar w:fldCharType="separate"/>
                    </w:r>
                    <w:r w:rsidR="0050764C">
                      <w:rPr>
                        <w:noProof/>
                      </w:rPr>
                      <w:t>9</w:t>
                    </w:r>
                    <w:r>
                      <w:rPr>
                        <w:noProof/>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7E" w:rsidRDefault="005D4B7E" w:rsidP="00F87A7B">
      <w:r>
        <w:separator/>
      </w:r>
    </w:p>
  </w:footnote>
  <w:footnote w:type="continuationSeparator" w:id="0">
    <w:p w:rsidR="005D4B7E" w:rsidRDefault="005D4B7E" w:rsidP="00F8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1E45E4"/>
    <w:lvl w:ilvl="0">
      <w:start w:val="1"/>
      <w:numFmt w:val="decimal"/>
      <w:lvlText w:val="%1."/>
      <w:lvlJc w:val="left"/>
      <w:pPr>
        <w:tabs>
          <w:tab w:val="num" w:pos="1492"/>
        </w:tabs>
        <w:ind w:left="1492" w:hanging="360"/>
      </w:pPr>
    </w:lvl>
  </w:abstractNum>
  <w:abstractNum w:abstractNumId="1">
    <w:nsid w:val="FFFFFF7D"/>
    <w:multiLevelType w:val="singleLevel"/>
    <w:tmpl w:val="461402E0"/>
    <w:lvl w:ilvl="0">
      <w:start w:val="1"/>
      <w:numFmt w:val="decimal"/>
      <w:lvlText w:val="%1."/>
      <w:lvlJc w:val="left"/>
      <w:pPr>
        <w:tabs>
          <w:tab w:val="num" w:pos="1209"/>
        </w:tabs>
        <w:ind w:left="1209" w:hanging="360"/>
      </w:pPr>
    </w:lvl>
  </w:abstractNum>
  <w:abstractNum w:abstractNumId="2">
    <w:nsid w:val="FFFFFF7E"/>
    <w:multiLevelType w:val="singleLevel"/>
    <w:tmpl w:val="5606951E"/>
    <w:lvl w:ilvl="0">
      <w:start w:val="1"/>
      <w:numFmt w:val="decimal"/>
      <w:lvlText w:val="%1."/>
      <w:lvlJc w:val="left"/>
      <w:pPr>
        <w:tabs>
          <w:tab w:val="num" w:pos="926"/>
        </w:tabs>
        <w:ind w:left="926" w:hanging="360"/>
      </w:pPr>
    </w:lvl>
  </w:abstractNum>
  <w:abstractNum w:abstractNumId="3">
    <w:nsid w:val="FFFFFF7F"/>
    <w:multiLevelType w:val="singleLevel"/>
    <w:tmpl w:val="1988ECAA"/>
    <w:lvl w:ilvl="0">
      <w:start w:val="1"/>
      <w:numFmt w:val="decimal"/>
      <w:lvlText w:val="%1."/>
      <w:lvlJc w:val="left"/>
      <w:pPr>
        <w:tabs>
          <w:tab w:val="num" w:pos="643"/>
        </w:tabs>
        <w:ind w:left="643" w:hanging="360"/>
      </w:pPr>
    </w:lvl>
  </w:abstractNum>
  <w:abstractNum w:abstractNumId="4">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4BF44"/>
    <w:lvl w:ilvl="0">
      <w:start w:val="1"/>
      <w:numFmt w:val="decimal"/>
      <w:lvlText w:val="%1."/>
      <w:lvlJc w:val="left"/>
      <w:pPr>
        <w:tabs>
          <w:tab w:val="num" w:pos="360"/>
        </w:tabs>
        <w:ind w:left="360" w:hanging="360"/>
      </w:pPr>
    </w:lvl>
  </w:abstractNum>
  <w:abstractNum w:abstractNumId="9">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E645AF"/>
    <w:multiLevelType w:val="hybridMultilevel"/>
    <w:tmpl w:val="F6C21FFC"/>
    <w:lvl w:ilvl="0" w:tplc="971234C6">
      <w:start w:val="1"/>
      <w:numFmt w:val="bullet"/>
      <w:lvlText w:val="&gt;"/>
      <w:lvlJc w:val="left"/>
      <w:pPr>
        <w:ind w:left="1117" w:hanging="360"/>
      </w:pPr>
      <w:rPr>
        <w:rFonts w:ascii="Calibri" w:hAnsi="Calibri" w:hint="default"/>
        <w:b/>
        <w:i w:val="0"/>
        <w:color w:val="009FDF"/>
        <w:sz w:val="24"/>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3">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F8905B3"/>
    <w:multiLevelType w:val="hybridMultilevel"/>
    <w:tmpl w:val="A05A3D9E"/>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num w:numId="1">
    <w:abstractNumId w:val="16"/>
  </w:num>
  <w:num w:numId="2">
    <w:abstractNumId w:val="32"/>
  </w:num>
  <w:num w:numId="3">
    <w:abstractNumId w:val="33"/>
  </w:num>
  <w:num w:numId="4">
    <w:abstractNumId w:val="24"/>
  </w:num>
  <w:num w:numId="5">
    <w:abstractNumId w:val="31"/>
  </w:num>
  <w:num w:numId="6">
    <w:abstractNumId w:val="10"/>
  </w:num>
  <w:num w:numId="7">
    <w:abstractNumId w:val="17"/>
  </w:num>
  <w:num w:numId="8">
    <w:abstractNumId w:val="18"/>
  </w:num>
  <w:num w:numId="9">
    <w:abstractNumId w:val="25"/>
  </w:num>
  <w:num w:numId="10">
    <w:abstractNumId w:val="27"/>
  </w:num>
  <w:num w:numId="11">
    <w:abstractNumId w:val="14"/>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21"/>
  </w:num>
  <w:num w:numId="25">
    <w:abstractNumId w:val="15"/>
  </w:num>
  <w:num w:numId="26">
    <w:abstractNumId w:val="30"/>
  </w:num>
  <w:num w:numId="27">
    <w:abstractNumId w:val="29"/>
  </w:num>
  <w:num w:numId="28">
    <w:abstractNumId w:val="22"/>
  </w:num>
  <w:num w:numId="29">
    <w:abstractNumId w:val="20"/>
  </w:num>
  <w:num w:numId="30">
    <w:abstractNumId w:val="19"/>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3"/>
  </w:num>
  <w:num w:numId="35">
    <w:abstractNumId w:val="26"/>
  </w:num>
  <w:num w:numId="36">
    <w:abstractNumId w:val="11"/>
  </w:num>
  <w:num w:numId="37">
    <w:abstractNumId w:val="3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51"/>
    <w:rsid w:val="00012F20"/>
    <w:rsid w:val="00015BAC"/>
    <w:rsid w:val="00024E39"/>
    <w:rsid w:val="0003152E"/>
    <w:rsid w:val="000327EA"/>
    <w:rsid w:val="00043FAD"/>
    <w:rsid w:val="00075FEE"/>
    <w:rsid w:val="000A1610"/>
    <w:rsid w:val="000C2F5E"/>
    <w:rsid w:val="000E3998"/>
    <w:rsid w:val="000F3FB1"/>
    <w:rsid w:val="000F5D73"/>
    <w:rsid w:val="0010136B"/>
    <w:rsid w:val="00101537"/>
    <w:rsid w:val="0014217A"/>
    <w:rsid w:val="00144998"/>
    <w:rsid w:val="00165FBB"/>
    <w:rsid w:val="001759B7"/>
    <w:rsid w:val="00194620"/>
    <w:rsid w:val="001B3AEB"/>
    <w:rsid w:val="001C31A9"/>
    <w:rsid w:val="001C3A44"/>
    <w:rsid w:val="001C430C"/>
    <w:rsid w:val="001D2A52"/>
    <w:rsid w:val="001D31BE"/>
    <w:rsid w:val="001D6BD7"/>
    <w:rsid w:val="001F31C6"/>
    <w:rsid w:val="0022764C"/>
    <w:rsid w:val="002328EF"/>
    <w:rsid w:val="00237219"/>
    <w:rsid w:val="00257B81"/>
    <w:rsid w:val="00265FB1"/>
    <w:rsid w:val="00280987"/>
    <w:rsid w:val="00281047"/>
    <w:rsid w:val="00296650"/>
    <w:rsid w:val="002A0BA2"/>
    <w:rsid w:val="002C1093"/>
    <w:rsid w:val="002E136E"/>
    <w:rsid w:val="002F02BE"/>
    <w:rsid w:val="002F5696"/>
    <w:rsid w:val="002F62D4"/>
    <w:rsid w:val="003B6268"/>
    <w:rsid w:val="003B6358"/>
    <w:rsid w:val="003C3EC5"/>
    <w:rsid w:val="003C7240"/>
    <w:rsid w:val="00410CA5"/>
    <w:rsid w:val="004123C3"/>
    <w:rsid w:val="004344D1"/>
    <w:rsid w:val="00436F3C"/>
    <w:rsid w:val="00441683"/>
    <w:rsid w:val="00446D32"/>
    <w:rsid w:val="00475D51"/>
    <w:rsid w:val="004B06CA"/>
    <w:rsid w:val="004B5892"/>
    <w:rsid w:val="004D2E66"/>
    <w:rsid w:val="004E6668"/>
    <w:rsid w:val="004F0006"/>
    <w:rsid w:val="005033C7"/>
    <w:rsid w:val="0050764C"/>
    <w:rsid w:val="00531746"/>
    <w:rsid w:val="0054631D"/>
    <w:rsid w:val="0056111C"/>
    <w:rsid w:val="005627D4"/>
    <w:rsid w:val="00582899"/>
    <w:rsid w:val="00585ECB"/>
    <w:rsid w:val="005D4B7E"/>
    <w:rsid w:val="005D5205"/>
    <w:rsid w:val="005D7B0D"/>
    <w:rsid w:val="0061688A"/>
    <w:rsid w:val="006269DF"/>
    <w:rsid w:val="006377A5"/>
    <w:rsid w:val="00654DB7"/>
    <w:rsid w:val="00691E14"/>
    <w:rsid w:val="00693F8E"/>
    <w:rsid w:val="0069421D"/>
    <w:rsid w:val="006A3247"/>
    <w:rsid w:val="006A4B80"/>
    <w:rsid w:val="006A581E"/>
    <w:rsid w:val="006D71E1"/>
    <w:rsid w:val="006E09D5"/>
    <w:rsid w:val="006F5460"/>
    <w:rsid w:val="00702BFD"/>
    <w:rsid w:val="007107BD"/>
    <w:rsid w:val="0073348A"/>
    <w:rsid w:val="00737453"/>
    <w:rsid w:val="00754209"/>
    <w:rsid w:val="00774384"/>
    <w:rsid w:val="007809CE"/>
    <w:rsid w:val="00787EB4"/>
    <w:rsid w:val="007D38E8"/>
    <w:rsid w:val="007D44BA"/>
    <w:rsid w:val="007E3639"/>
    <w:rsid w:val="00854818"/>
    <w:rsid w:val="00860B51"/>
    <w:rsid w:val="00897181"/>
    <w:rsid w:val="008C20AD"/>
    <w:rsid w:val="008E3FED"/>
    <w:rsid w:val="008F315D"/>
    <w:rsid w:val="008F44FA"/>
    <w:rsid w:val="009052F9"/>
    <w:rsid w:val="00912E33"/>
    <w:rsid w:val="00937347"/>
    <w:rsid w:val="0094796A"/>
    <w:rsid w:val="00982547"/>
    <w:rsid w:val="009A26A9"/>
    <w:rsid w:val="009E5B76"/>
    <w:rsid w:val="00A07B67"/>
    <w:rsid w:val="00A15E1F"/>
    <w:rsid w:val="00A1756D"/>
    <w:rsid w:val="00A24C38"/>
    <w:rsid w:val="00A32B27"/>
    <w:rsid w:val="00A83B63"/>
    <w:rsid w:val="00AF29E9"/>
    <w:rsid w:val="00B13ACE"/>
    <w:rsid w:val="00B239B9"/>
    <w:rsid w:val="00B4211E"/>
    <w:rsid w:val="00B51F7D"/>
    <w:rsid w:val="00B54533"/>
    <w:rsid w:val="00B770BB"/>
    <w:rsid w:val="00B86177"/>
    <w:rsid w:val="00BB3DEB"/>
    <w:rsid w:val="00BB6B38"/>
    <w:rsid w:val="00BC7250"/>
    <w:rsid w:val="00C460E1"/>
    <w:rsid w:val="00C662F0"/>
    <w:rsid w:val="00C717E8"/>
    <w:rsid w:val="00C860E2"/>
    <w:rsid w:val="00C92BA4"/>
    <w:rsid w:val="00CE665B"/>
    <w:rsid w:val="00CF12A0"/>
    <w:rsid w:val="00D34069"/>
    <w:rsid w:val="00D3657B"/>
    <w:rsid w:val="00D42B2A"/>
    <w:rsid w:val="00D449AA"/>
    <w:rsid w:val="00D53B4D"/>
    <w:rsid w:val="00D57E19"/>
    <w:rsid w:val="00DA7720"/>
    <w:rsid w:val="00DB507B"/>
    <w:rsid w:val="00DD4FC1"/>
    <w:rsid w:val="00DE1AB6"/>
    <w:rsid w:val="00DE33FD"/>
    <w:rsid w:val="00DF4A14"/>
    <w:rsid w:val="00DF537B"/>
    <w:rsid w:val="00E105DD"/>
    <w:rsid w:val="00E40E44"/>
    <w:rsid w:val="00E575AA"/>
    <w:rsid w:val="00E62E81"/>
    <w:rsid w:val="00E642DB"/>
    <w:rsid w:val="00E82234"/>
    <w:rsid w:val="00EB57B2"/>
    <w:rsid w:val="00EF0E00"/>
    <w:rsid w:val="00EF4EC7"/>
    <w:rsid w:val="00F45783"/>
    <w:rsid w:val="00F52E0B"/>
    <w:rsid w:val="00F57151"/>
    <w:rsid w:val="00F6250D"/>
    <w:rsid w:val="00F730F4"/>
    <w:rsid w:val="00F83B44"/>
    <w:rsid w:val="00F87A7B"/>
    <w:rsid w:val="00F91374"/>
    <w:rsid w:val="00FB269F"/>
    <w:rsid w:val="00FB3565"/>
    <w:rsid w:val="00FB7EFD"/>
    <w:rsid w:val="00FC2E14"/>
    <w:rsid w:val="00FC6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B80"/>
    <w:pPr>
      <w:spacing w:after="120" w:line="320" w:lineRule="exact"/>
    </w:pPr>
    <w:rPr>
      <w:rFonts w:ascii="Calibri" w:hAnsi="Calibri"/>
      <w:sz w:val="24"/>
      <w:lang w:eastAsia="en-US"/>
    </w:rPr>
  </w:style>
  <w:style w:type="paragraph" w:styleId="berschrift1">
    <w:name w:val="heading 1"/>
    <w:basedOn w:val="Standard"/>
    <w:next w:val="Standard"/>
    <w:link w:val="berschrift1Zchn"/>
    <w:uiPriority w:val="9"/>
    <w:qFormat/>
    <w:rsid w:val="006A4B80"/>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6A4B80"/>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4B80"/>
    <w:rPr>
      <w:color w:val="0000FF"/>
      <w:u w:val="single"/>
    </w:rPr>
  </w:style>
  <w:style w:type="paragraph" w:styleId="StandardWeb">
    <w:name w:val="Normal (Web)"/>
    <w:basedOn w:val="Standard"/>
    <w:uiPriority w:val="99"/>
    <w:semiHidden/>
    <w:unhideWhenUsed/>
    <w:rsid w:val="00C662F0"/>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6A4B80"/>
    <w:pPr>
      <w:ind w:left="720"/>
      <w:contextualSpacing/>
    </w:pPr>
  </w:style>
  <w:style w:type="character" w:styleId="Kommentarzeichen">
    <w:name w:val="annotation reference"/>
    <w:basedOn w:val="Absatz-Standardschriftart"/>
    <w:uiPriority w:val="99"/>
    <w:semiHidden/>
    <w:unhideWhenUsed/>
    <w:qFormat/>
    <w:rsid w:val="006A4B80"/>
    <w:rPr>
      <w:sz w:val="16"/>
      <w:szCs w:val="16"/>
    </w:rPr>
  </w:style>
  <w:style w:type="paragraph" w:styleId="Kommentartext">
    <w:name w:val="annotation text"/>
    <w:basedOn w:val="Standard"/>
    <w:link w:val="KommentartextZchn"/>
    <w:uiPriority w:val="99"/>
    <w:semiHidden/>
    <w:unhideWhenUsed/>
    <w:qFormat/>
    <w:rsid w:val="006A4B80"/>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6A4B80"/>
    <w:rPr>
      <w:sz w:val="20"/>
      <w:szCs w:val="20"/>
    </w:rPr>
  </w:style>
  <w:style w:type="paragraph" w:styleId="Kommentarthema">
    <w:name w:val="annotation subject"/>
    <w:basedOn w:val="Kommentartext"/>
    <w:next w:val="Kommentartext"/>
    <w:link w:val="KommentarthemaZchn"/>
    <w:uiPriority w:val="99"/>
    <w:semiHidden/>
    <w:unhideWhenUsed/>
    <w:qFormat/>
    <w:rsid w:val="006A4B80"/>
    <w:rPr>
      <w:b/>
      <w:bCs/>
    </w:rPr>
  </w:style>
  <w:style w:type="character" w:customStyle="1" w:styleId="KommentarthemaZchn">
    <w:name w:val="Kommentarthema Zchn"/>
    <w:basedOn w:val="KommentartextZchn"/>
    <w:link w:val="Kommentarthema"/>
    <w:uiPriority w:val="99"/>
    <w:semiHidden/>
    <w:qFormat/>
    <w:rsid w:val="006A4B80"/>
    <w:rPr>
      <w:b/>
      <w:bCs/>
      <w:sz w:val="20"/>
      <w:szCs w:val="20"/>
    </w:rPr>
  </w:style>
  <w:style w:type="paragraph" w:styleId="Sprechblasentext">
    <w:name w:val="Balloon Text"/>
    <w:basedOn w:val="Standard"/>
    <w:link w:val="SprechblasentextZchn"/>
    <w:uiPriority w:val="99"/>
    <w:semiHidden/>
    <w:unhideWhenUsed/>
    <w:qFormat/>
    <w:rsid w:val="006A4B80"/>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6A4B80"/>
    <w:rPr>
      <w:rFonts w:ascii="Tahoma" w:hAnsi="Tahoma" w:cs="Tahoma"/>
      <w:sz w:val="16"/>
      <w:szCs w:val="16"/>
    </w:rPr>
  </w:style>
  <w:style w:type="paragraph" w:styleId="Kopfzeile">
    <w:name w:val="header"/>
    <w:basedOn w:val="Standard"/>
    <w:link w:val="KopfzeileZchn"/>
    <w:uiPriority w:val="99"/>
    <w:unhideWhenUsed/>
    <w:rsid w:val="006A4B80"/>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6A4B80"/>
  </w:style>
  <w:style w:type="paragraph" w:styleId="Fuzeile">
    <w:name w:val="footer"/>
    <w:basedOn w:val="Standard"/>
    <w:link w:val="FuzeileZchn"/>
    <w:uiPriority w:val="99"/>
    <w:unhideWhenUsed/>
    <w:rsid w:val="006A4B80"/>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6A4B80"/>
  </w:style>
  <w:style w:type="paragraph" w:styleId="KeinLeerraum">
    <w:name w:val="No Spacing"/>
    <w:uiPriority w:val="1"/>
    <w:qFormat/>
    <w:rsid w:val="001F31C6"/>
    <w:pPr>
      <w:spacing w:after="0" w:line="240" w:lineRule="auto"/>
    </w:pPr>
    <w:rPr>
      <w:rFonts w:ascii="Arial" w:hAnsi="Arial"/>
      <w:sz w:val="24"/>
    </w:rPr>
  </w:style>
  <w:style w:type="table" w:styleId="Tabellenraster">
    <w:name w:val="Table Grid"/>
    <w:basedOn w:val="NormaleTabelle"/>
    <w:uiPriority w:val="59"/>
    <w:rsid w:val="006A4B8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Liste2-Akzent41">
    <w:name w:val="Mittlere Liste 2 - Akzent 41"/>
    <w:basedOn w:val="Standard"/>
    <w:uiPriority w:val="34"/>
    <w:rsid w:val="00DD4FC1"/>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6A4B80"/>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6A4B80"/>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6A4B80"/>
    <w:rPr>
      <w:rFonts w:ascii="Calibri" w:hAnsi="Calibri"/>
      <w:b/>
      <w:color w:val="009FDF"/>
      <w:sz w:val="24"/>
      <w:lang w:eastAsia="en-US"/>
    </w:rPr>
  </w:style>
  <w:style w:type="character" w:customStyle="1" w:styleId="suchwort">
    <w:name w:val="suchwort"/>
    <w:basedOn w:val="Absatz-Standardschriftart"/>
    <w:qFormat/>
    <w:rsid w:val="006A4B80"/>
  </w:style>
  <w:style w:type="character" w:styleId="Fett">
    <w:name w:val="Strong"/>
    <w:basedOn w:val="Absatz-Standardschriftart"/>
    <w:uiPriority w:val="22"/>
    <w:qFormat/>
    <w:rsid w:val="006A4B80"/>
    <w:rPr>
      <w:b/>
      <w:bCs/>
    </w:rPr>
  </w:style>
  <w:style w:type="character" w:customStyle="1" w:styleId="Internetverknpfung">
    <w:name w:val="Internetverknüpfung"/>
    <w:basedOn w:val="Absatz-Standardschriftart"/>
    <w:uiPriority w:val="99"/>
    <w:semiHidden/>
    <w:unhideWhenUsed/>
    <w:rsid w:val="006A4B80"/>
    <w:rPr>
      <w:color w:val="0000FF"/>
      <w:u w:val="single"/>
    </w:rPr>
  </w:style>
  <w:style w:type="character" w:styleId="BesuchterHyperlink">
    <w:name w:val="FollowedHyperlink"/>
    <w:basedOn w:val="Absatz-Standardschriftart"/>
    <w:uiPriority w:val="99"/>
    <w:semiHidden/>
    <w:unhideWhenUsed/>
    <w:qFormat/>
    <w:rsid w:val="006A4B80"/>
    <w:rPr>
      <w:color w:val="800080" w:themeColor="followedHyperlink"/>
      <w:u w:val="single"/>
    </w:rPr>
  </w:style>
  <w:style w:type="character" w:customStyle="1" w:styleId="ListLabel1">
    <w:name w:val="ListLabel 1"/>
    <w:qFormat/>
    <w:rsid w:val="006A4B80"/>
    <w:rPr>
      <w:rFonts w:cs="Courier New"/>
    </w:rPr>
  </w:style>
  <w:style w:type="character" w:customStyle="1" w:styleId="ListLabel2">
    <w:name w:val="ListLabel 2"/>
    <w:qFormat/>
    <w:rsid w:val="006A4B80"/>
    <w:rPr>
      <w:rFonts w:cs="Courier New"/>
    </w:rPr>
  </w:style>
  <w:style w:type="character" w:customStyle="1" w:styleId="ListLabel3">
    <w:name w:val="ListLabel 3"/>
    <w:qFormat/>
    <w:rsid w:val="006A4B80"/>
    <w:rPr>
      <w:rFonts w:cs="Courier New"/>
    </w:rPr>
  </w:style>
  <w:style w:type="paragraph" w:customStyle="1" w:styleId="berschrift">
    <w:name w:val="Überschrift"/>
    <w:basedOn w:val="Standard"/>
    <w:next w:val="Textkrper"/>
    <w:qFormat/>
    <w:rsid w:val="006A4B80"/>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6A4B80"/>
    <w:pPr>
      <w:spacing w:after="140"/>
    </w:pPr>
  </w:style>
  <w:style w:type="character" w:customStyle="1" w:styleId="TextkrperZchn">
    <w:name w:val="Textkörper Zchn"/>
    <w:basedOn w:val="Absatz-Standardschriftart"/>
    <w:link w:val="Textkrper"/>
    <w:rsid w:val="006A4B80"/>
    <w:rPr>
      <w:rFonts w:ascii="Calibri" w:hAnsi="Calibri"/>
      <w:sz w:val="24"/>
      <w:lang w:eastAsia="en-US"/>
    </w:rPr>
  </w:style>
  <w:style w:type="paragraph" w:styleId="Liste">
    <w:name w:val="List"/>
    <w:basedOn w:val="Textkrper"/>
    <w:rsid w:val="006A4B80"/>
    <w:rPr>
      <w:rFonts w:cs="Arial"/>
    </w:rPr>
  </w:style>
  <w:style w:type="paragraph" w:styleId="Beschriftung">
    <w:name w:val="caption"/>
    <w:basedOn w:val="Standard"/>
    <w:qFormat/>
    <w:rsid w:val="006A4B80"/>
    <w:pPr>
      <w:suppressLineNumbers/>
      <w:spacing w:before="120"/>
    </w:pPr>
    <w:rPr>
      <w:rFonts w:cs="Arial"/>
      <w:i/>
      <w:iCs/>
      <w:szCs w:val="24"/>
    </w:rPr>
  </w:style>
  <w:style w:type="paragraph" w:customStyle="1" w:styleId="Verzeichnis">
    <w:name w:val="Verzeichnis"/>
    <w:basedOn w:val="Standard"/>
    <w:qFormat/>
    <w:rsid w:val="006A4B80"/>
    <w:pPr>
      <w:suppressLineNumbers/>
    </w:pPr>
    <w:rPr>
      <w:rFonts w:cs="Arial"/>
    </w:rPr>
  </w:style>
  <w:style w:type="table" w:customStyle="1" w:styleId="Tabellenraster1">
    <w:name w:val="Tabellenraster1"/>
    <w:basedOn w:val="NormaleTabelle"/>
    <w:next w:val="Tabellenraster"/>
    <w:uiPriority w:val="39"/>
    <w:rsid w:val="006A4B80"/>
    <w:pPr>
      <w:spacing w:after="0" w:line="240" w:lineRule="auto"/>
    </w:pPr>
    <w:rPr>
      <w:rFonts w:ascii="Arial"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6A4B80"/>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6A4B80"/>
    <w:pPr>
      <w:spacing w:before="40" w:after="40" w:line="240" w:lineRule="auto"/>
    </w:pPr>
    <w:rPr>
      <w:sz w:val="18"/>
      <w:szCs w:val="19"/>
    </w:rPr>
  </w:style>
  <w:style w:type="paragraph" w:customStyle="1" w:styleId="DESY-Aufzhlung">
    <w:name w:val="DESY-Aufzählung"/>
    <w:basedOn w:val="Listenabsatz"/>
    <w:qFormat/>
    <w:rsid w:val="006A4B80"/>
    <w:pPr>
      <w:ind w:left="0"/>
      <w:contextualSpacing w:val="0"/>
    </w:pPr>
    <w:rPr>
      <w:lang w:eastAsia="de-DE"/>
    </w:rPr>
  </w:style>
  <w:style w:type="paragraph" w:customStyle="1" w:styleId="DESY-Protokoll-Titel">
    <w:name w:val="DESY-Protokoll-Titel"/>
    <w:basedOn w:val="Standard"/>
    <w:qFormat/>
    <w:rsid w:val="006A4B80"/>
    <w:rPr>
      <w:b/>
      <w:caps/>
      <w:spacing w:val="38"/>
      <w:sz w:val="18"/>
      <w:szCs w:val="18"/>
    </w:rPr>
  </w:style>
  <w:style w:type="paragraph" w:customStyle="1" w:styleId="DESY-Comic-H1">
    <w:name w:val="DESY-Comic-H1"/>
    <w:basedOn w:val="Standard"/>
    <w:qFormat/>
    <w:rsid w:val="006A4B80"/>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6A4B80"/>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6A4B80"/>
    <w:pPr>
      <w:spacing w:line="500" w:lineRule="exact"/>
    </w:pPr>
    <w:rPr>
      <w:i/>
      <w:color w:val="283583"/>
      <w:sz w:val="28"/>
      <w:szCs w:val="28"/>
      <w:lang w:eastAsia="de-DE"/>
    </w:rPr>
  </w:style>
  <w:style w:type="paragraph" w:customStyle="1" w:styleId="DESY-Protokoll-Nummerierung">
    <w:name w:val="DESY-Protokoll-Nummerierung"/>
    <w:basedOn w:val="Listenabsatz"/>
    <w:qFormat/>
    <w:rsid w:val="006A4B80"/>
    <w:pPr>
      <w:ind w:left="0"/>
      <w:contextualSpacing w:val="0"/>
    </w:pPr>
  </w:style>
  <w:style w:type="paragraph" w:customStyle="1" w:styleId="DESY-Protokoll-Bildbeschriftung">
    <w:name w:val="DESY-Protokoll-Bildbeschriftung"/>
    <w:basedOn w:val="Standard"/>
    <w:qFormat/>
    <w:rsid w:val="006A4B80"/>
    <w:pPr>
      <w:spacing w:after="0"/>
    </w:pPr>
    <w:rPr>
      <w:rFonts w:ascii="Comic Sans MS" w:hAnsi="Comic Sans MS" w:cs="ComicSansMS"/>
      <w:caps/>
      <w:sz w:val="13"/>
      <w:szCs w:val="13"/>
    </w:rPr>
  </w:style>
  <w:style w:type="paragraph" w:customStyle="1" w:styleId="DESY-Protokoll-Titel2">
    <w:name w:val="DESY-Protokoll-Titel 2"/>
    <w:basedOn w:val="DESY-Comic-H1"/>
    <w:qFormat/>
    <w:rsid w:val="006A4B80"/>
    <w:pPr>
      <w:spacing w:after="0" w:line="400" w:lineRule="exact"/>
    </w:pPr>
    <w:rPr>
      <w:sz w:val="32"/>
    </w:rPr>
  </w:style>
  <w:style w:type="paragraph" w:customStyle="1" w:styleId="DESY-Flietext">
    <w:name w:val="DESY-Fließtext"/>
    <w:basedOn w:val="Standard"/>
    <w:qFormat/>
    <w:rsid w:val="006A4B80"/>
    <w:pPr>
      <w:keepNext/>
      <w:ind w:left="397"/>
    </w:pPr>
    <w:rPr>
      <w:lang w:eastAsia="de-DE"/>
    </w:rPr>
  </w:style>
  <w:style w:type="paragraph" w:customStyle="1" w:styleId="DESY-Fuzeile">
    <w:name w:val="DESY-Fußzeile"/>
    <w:basedOn w:val="Standard"/>
    <w:qFormat/>
    <w:rsid w:val="00410CA5"/>
    <w:pPr>
      <w:tabs>
        <w:tab w:val="right" w:pos="8875"/>
      </w:tabs>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B80"/>
    <w:pPr>
      <w:spacing w:after="120" w:line="320" w:lineRule="exact"/>
    </w:pPr>
    <w:rPr>
      <w:rFonts w:ascii="Calibri" w:hAnsi="Calibri"/>
      <w:sz w:val="24"/>
      <w:lang w:eastAsia="en-US"/>
    </w:rPr>
  </w:style>
  <w:style w:type="paragraph" w:styleId="berschrift1">
    <w:name w:val="heading 1"/>
    <w:basedOn w:val="Standard"/>
    <w:next w:val="Standard"/>
    <w:link w:val="berschrift1Zchn"/>
    <w:uiPriority w:val="9"/>
    <w:qFormat/>
    <w:rsid w:val="006A4B80"/>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6A4B80"/>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4B80"/>
    <w:rPr>
      <w:color w:val="0000FF"/>
      <w:u w:val="single"/>
    </w:rPr>
  </w:style>
  <w:style w:type="paragraph" w:styleId="StandardWeb">
    <w:name w:val="Normal (Web)"/>
    <w:basedOn w:val="Standard"/>
    <w:uiPriority w:val="99"/>
    <w:semiHidden/>
    <w:unhideWhenUsed/>
    <w:rsid w:val="00C662F0"/>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6A4B80"/>
    <w:pPr>
      <w:ind w:left="720"/>
      <w:contextualSpacing/>
    </w:pPr>
  </w:style>
  <w:style w:type="character" w:styleId="Kommentarzeichen">
    <w:name w:val="annotation reference"/>
    <w:basedOn w:val="Absatz-Standardschriftart"/>
    <w:uiPriority w:val="99"/>
    <w:semiHidden/>
    <w:unhideWhenUsed/>
    <w:qFormat/>
    <w:rsid w:val="006A4B80"/>
    <w:rPr>
      <w:sz w:val="16"/>
      <w:szCs w:val="16"/>
    </w:rPr>
  </w:style>
  <w:style w:type="paragraph" w:styleId="Kommentartext">
    <w:name w:val="annotation text"/>
    <w:basedOn w:val="Standard"/>
    <w:link w:val="KommentartextZchn"/>
    <w:uiPriority w:val="99"/>
    <w:semiHidden/>
    <w:unhideWhenUsed/>
    <w:qFormat/>
    <w:rsid w:val="006A4B80"/>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6A4B80"/>
    <w:rPr>
      <w:sz w:val="20"/>
      <w:szCs w:val="20"/>
    </w:rPr>
  </w:style>
  <w:style w:type="paragraph" w:styleId="Kommentarthema">
    <w:name w:val="annotation subject"/>
    <w:basedOn w:val="Kommentartext"/>
    <w:next w:val="Kommentartext"/>
    <w:link w:val="KommentarthemaZchn"/>
    <w:uiPriority w:val="99"/>
    <w:semiHidden/>
    <w:unhideWhenUsed/>
    <w:qFormat/>
    <w:rsid w:val="006A4B80"/>
    <w:rPr>
      <w:b/>
      <w:bCs/>
    </w:rPr>
  </w:style>
  <w:style w:type="character" w:customStyle="1" w:styleId="KommentarthemaZchn">
    <w:name w:val="Kommentarthema Zchn"/>
    <w:basedOn w:val="KommentartextZchn"/>
    <w:link w:val="Kommentarthema"/>
    <w:uiPriority w:val="99"/>
    <w:semiHidden/>
    <w:qFormat/>
    <w:rsid w:val="006A4B80"/>
    <w:rPr>
      <w:b/>
      <w:bCs/>
      <w:sz w:val="20"/>
      <w:szCs w:val="20"/>
    </w:rPr>
  </w:style>
  <w:style w:type="paragraph" w:styleId="Sprechblasentext">
    <w:name w:val="Balloon Text"/>
    <w:basedOn w:val="Standard"/>
    <w:link w:val="SprechblasentextZchn"/>
    <w:uiPriority w:val="99"/>
    <w:semiHidden/>
    <w:unhideWhenUsed/>
    <w:qFormat/>
    <w:rsid w:val="006A4B80"/>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6A4B80"/>
    <w:rPr>
      <w:rFonts w:ascii="Tahoma" w:hAnsi="Tahoma" w:cs="Tahoma"/>
      <w:sz w:val="16"/>
      <w:szCs w:val="16"/>
    </w:rPr>
  </w:style>
  <w:style w:type="paragraph" w:styleId="Kopfzeile">
    <w:name w:val="header"/>
    <w:basedOn w:val="Standard"/>
    <w:link w:val="KopfzeileZchn"/>
    <w:uiPriority w:val="99"/>
    <w:unhideWhenUsed/>
    <w:rsid w:val="006A4B80"/>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6A4B80"/>
  </w:style>
  <w:style w:type="paragraph" w:styleId="Fuzeile">
    <w:name w:val="footer"/>
    <w:basedOn w:val="Standard"/>
    <w:link w:val="FuzeileZchn"/>
    <w:uiPriority w:val="99"/>
    <w:unhideWhenUsed/>
    <w:rsid w:val="006A4B80"/>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6A4B80"/>
  </w:style>
  <w:style w:type="paragraph" w:styleId="KeinLeerraum">
    <w:name w:val="No Spacing"/>
    <w:uiPriority w:val="1"/>
    <w:qFormat/>
    <w:rsid w:val="001F31C6"/>
    <w:pPr>
      <w:spacing w:after="0" w:line="240" w:lineRule="auto"/>
    </w:pPr>
    <w:rPr>
      <w:rFonts w:ascii="Arial" w:hAnsi="Arial"/>
      <w:sz w:val="24"/>
    </w:rPr>
  </w:style>
  <w:style w:type="table" w:styleId="Tabellenraster">
    <w:name w:val="Table Grid"/>
    <w:basedOn w:val="NormaleTabelle"/>
    <w:uiPriority w:val="59"/>
    <w:rsid w:val="006A4B8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Liste2-Akzent41">
    <w:name w:val="Mittlere Liste 2 - Akzent 41"/>
    <w:basedOn w:val="Standard"/>
    <w:uiPriority w:val="34"/>
    <w:rsid w:val="00DD4FC1"/>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6A4B80"/>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6A4B80"/>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6A4B80"/>
    <w:rPr>
      <w:rFonts w:ascii="Calibri" w:hAnsi="Calibri"/>
      <w:b/>
      <w:color w:val="009FDF"/>
      <w:sz w:val="24"/>
      <w:lang w:eastAsia="en-US"/>
    </w:rPr>
  </w:style>
  <w:style w:type="character" w:customStyle="1" w:styleId="suchwort">
    <w:name w:val="suchwort"/>
    <w:basedOn w:val="Absatz-Standardschriftart"/>
    <w:qFormat/>
    <w:rsid w:val="006A4B80"/>
  </w:style>
  <w:style w:type="character" w:styleId="Fett">
    <w:name w:val="Strong"/>
    <w:basedOn w:val="Absatz-Standardschriftart"/>
    <w:uiPriority w:val="22"/>
    <w:qFormat/>
    <w:rsid w:val="006A4B80"/>
    <w:rPr>
      <w:b/>
      <w:bCs/>
    </w:rPr>
  </w:style>
  <w:style w:type="character" w:customStyle="1" w:styleId="Internetverknpfung">
    <w:name w:val="Internetverknüpfung"/>
    <w:basedOn w:val="Absatz-Standardschriftart"/>
    <w:uiPriority w:val="99"/>
    <w:semiHidden/>
    <w:unhideWhenUsed/>
    <w:rsid w:val="006A4B80"/>
    <w:rPr>
      <w:color w:val="0000FF"/>
      <w:u w:val="single"/>
    </w:rPr>
  </w:style>
  <w:style w:type="character" w:styleId="BesuchterHyperlink">
    <w:name w:val="FollowedHyperlink"/>
    <w:basedOn w:val="Absatz-Standardschriftart"/>
    <w:uiPriority w:val="99"/>
    <w:semiHidden/>
    <w:unhideWhenUsed/>
    <w:qFormat/>
    <w:rsid w:val="006A4B80"/>
    <w:rPr>
      <w:color w:val="800080" w:themeColor="followedHyperlink"/>
      <w:u w:val="single"/>
    </w:rPr>
  </w:style>
  <w:style w:type="character" w:customStyle="1" w:styleId="ListLabel1">
    <w:name w:val="ListLabel 1"/>
    <w:qFormat/>
    <w:rsid w:val="006A4B80"/>
    <w:rPr>
      <w:rFonts w:cs="Courier New"/>
    </w:rPr>
  </w:style>
  <w:style w:type="character" w:customStyle="1" w:styleId="ListLabel2">
    <w:name w:val="ListLabel 2"/>
    <w:qFormat/>
    <w:rsid w:val="006A4B80"/>
    <w:rPr>
      <w:rFonts w:cs="Courier New"/>
    </w:rPr>
  </w:style>
  <w:style w:type="character" w:customStyle="1" w:styleId="ListLabel3">
    <w:name w:val="ListLabel 3"/>
    <w:qFormat/>
    <w:rsid w:val="006A4B80"/>
    <w:rPr>
      <w:rFonts w:cs="Courier New"/>
    </w:rPr>
  </w:style>
  <w:style w:type="paragraph" w:customStyle="1" w:styleId="berschrift">
    <w:name w:val="Überschrift"/>
    <w:basedOn w:val="Standard"/>
    <w:next w:val="Textkrper"/>
    <w:qFormat/>
    <w:rsid w:val="006A4B80"/>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6A4B80"/>
    <w:pPr>
      <w:spacing w:after="140"/>
    </w:pPr>
  </w:style>
  <w:style w:type="character" w:customStyle="1" w:styleId="TextkrperZchn">
    <w:name w:val="Textkörper Zchn"/>
    <w:basedOn w:val="Absatz-Standardschriftart"/>
    <w:link w:val="Textkrper"/>
    <w:rsid w:val="006A4B80"/>
    <w:rPr>
      <w:rFonts w:ascii="Calibri" w:hAnsi="Calibri"/>
      <w:sz w:val="24"/>
      <w:lang w:eastAsia="en-US"/>
    </w:rPr>
  </w:style>
  <w:style w:type="paragraph" w:styleId="Liste">
    <w:name w:val="List"/>
    <w:basedOn w:val="Textkrper"/>
    <w:rsid w:val="006A4B80"/>
    <w:rPr>
      <w:rFonts w:cs="Arial"/>
    </w:rPr>
  </w:style>
  <w:style w:type="paragraph" w:styleId="Beschriftung">
    <w:name w:val="caption"/>
    <w:basedOn w:val="Standard"/>
    <w:qFormat/>
    <w:rsid w:val="006A4B80"/>
    <w:pPr>
      <w:suppressLineNumbers/>
      <w:spacing w:before="120"/>
    </w:pPr>
    <w:rPr>
      <w:rFonts w:cs="Arial"/>
      <w:i/>
      <w:iCs/>
      <w:szCs w:val="24"/>
    </w:rPr>
  </w:style>
  <w:style w:type="paragraph" w:customStyle="1" w:styleId="Verzeichnis">
    <w:name w:val="Verzeichnis"/>
    <w:basedOn w:val="Standard"/>
    <w:qFormat/>
    <w:rsid w:val="006A4B80"/>
    <w:pPr>
      <w:suppressLineNumbers/>
    </w:pPr>
    <w:rPr>
      <w:rFonts w:cs="Arial"/>
    </w:rPr>
  </w:style>
  <w:style w:type="table" w:customStyle="1" w:styleId="Tabellenraster1">
    <w:name w:val="Tabellenraster1"/>
    <w:basedOn w:val="NormaleTabelle"/>
    <w:next w:val="Tabellenraster"/>
    <w:uiPriority w:val="39"/>
    <w:rsid w:val="006A4B80"/>
    <w:pPr>
      <w:spacing w:after="0" w:line="240" w:lineRule="auto"/>
    </w:pPr>
    <w:rPr>
      <w:rFonts w:ascii="Arial"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6A4B80"/>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6A4B80"/>
    <w:pPr>
      <w:spacing w:before="40" w:after="40" w:line="240" w:lineRule="auto"/>
    </w:pPr>
    <w:rPr>
      <w:sz w:val="18"/>
      <w:szCs w:val="19"/>
    </w:rPr>
  </w:style>
  <w:style w:type="paragraph" w:customStyle="1" w:styleId="DESY-Aufzhlung">
    <w:name w:val="DESY-Aufzählung"/>
    <w:basedOn w:val="Listenabsatz"/>
    <w:qFormat/>
    <w:rsid w:val="006A4B80"/>
    <w:pPr>
      <w:ind w:left="0"/>
      <w:contextualSpacing w:val="0"/>
    </w:pPr>
    <w:rPr>
      <w:lang w:eastAsia="de-DE"/>
    </w:rPr>
  </w:style>
  <w:style w:type="paragraph" w:customStyle="1" w:styleId="DESY-Protokoll-Titel">
    <w:name w:val="DESY-Protokoll-Titel"/>
    <w:basedOn w:val="Standard"/>
    <w:qFormat/>
    <w:rsid w:val="006A4B80"/>
    <w:rPr>
      <w:b/>
      <w:caps/>
      <w:spacing w:val="38"/>
      <w:sz w:val="18"/>
      <w:szCs w:val="18"/>
    </w:rPr>
  </w:style>
  <w:style w:type="paragraph" w:customStyle="1" w:styleId="DESY-Comic-H1">
    <w:name w:val="DESY-Comic-H1"/>
    <w:basedOn w:val="Standard"/>
    <w:qFormat/>
    <w:rsid w:val="006A4B80"/>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6A4B80"/>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6A4B80"/>
    <w:pPr>
      <w:spacing w:line="500" w:lineRule="exact"/>
    </w:pPr>
    <w:rPr>
      <w:i/>
      <w:color w:val="283583"/>
      <w:sz w:val="28"/>
      <w:szCs w:val="28"/>
      <w:lang w:eastAsia="de-DE"/>
    </w:rPr>
  </w:style>
  <w:style w:type="paragraph" w:customStyle="1" w:styleId="DESY-Protokoll-Nummerierung">
    <w:name w:val="DESY-Protokoll-Nummerierung"/>
    <w:basedOn w:val="Listenabsatz"/>
    <w:qFormat/>
    <w:rsid w:val="006A4B80"/>
    <w:pPr>
      <w:ind w:left="0"/>
      <w:contextualSpacing w:val="0"/>
    </w:pPr>
  </w:style>
  <w:style w:type="paragraph" w:customStyle="1" w:styleId="DESY-Protokoll-Bildbeschriftung">
    <w:name w:val="DESY-Protokoll-Bildbeschriftung"/>
    <w:basedOn w:val="Standard"/>
    <w:qFormat/>
    <w:rsid w:val="006A4B80"/>
    <w:pPr>
      <w:spacing w:after="0"/>
    </w:pPr>
    <w:rPr>
      <w:rFonts w:ascii="Comic Sans MS" w:hAnsi="Comic Sans MS" w:cs="ComicSansMS"/>
      <w:caps/>
      <w:sz w:val="13"/>
      <w:szCs w:val="13"/>
    </w:rPr>
  </w:style>
  <w:style w:type="paragraph" w:customStyle="1" w:styleId="DESY-Protokoll-Titel2">
    <w:name w:val="DESY-Protokoll-Titel 2"/>
    <w:basedOn w:val="DESY-Comic-H1"/>
    <w:qFormat/>
    <w:rsid w:val="006A4B80"/>
    <w:pPr>
      <w:spacing w:after="0" w:line="400" w:lineRule="exact"/>
    </w:pPr>
    <w:rPr>
      <w:sz w:val="32"/>
    </w:rPr>
  </w:style>
  <w:style w:type="paragraph" w:customStyle="1" w:styleId="DESY-Flietext">
    <w:name w:val="DESY-Fließtext"/>
    <w:basedOn w:val="Standard"/>
    <w:qFormat/>
    <w:rsid w:val="006A4B80"/>
    <w:pPr>
      <w:keepNext/>
      <w:ind w:left="397"/>
    </w:pPr>
    <w:rPr>
      <w:lang w:eastAsia="de-DE"/>
    </w:rPr>
  </w:style>
  <w:style w:type="paragraph" w:customStyle="1" w:styleId="DESY-Fuzeile">
    <w:name w:val="DESY-Fußzeile"/>
    <w:basedOn w:val="Standard"/>
    <w:qFormat/>
    <w:rsid w:val="00410CA5"/>
    <w:pPr>
      <w:tabs>
        <w:tab w:val="right" w:pos="8875"/>
      </w:tabs>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8907">
      <w:bodyDiv w:val="1"/>
      <w:marLeft w:val="0"/>
      <w:marRight w:val="0"/>
      <w:marTop w:val="0"/>
      <w:marBottom w:val="0"/>
      <w:divBdr>
        <w:top w:val="none" w:sz="0" w:space="0" w:color="auto"/>
        <w:left w:val="none" w:sz="0" w:space="0" w:color="auto"/>
        <w:bottom w:val="none" w:sz="0" w:space="0" w:color="auto"/>
        <w:right w:val="none" w:sz="0" w:space="0" w:color="auto"/>
      </w:divBdr>
    </w:div>
    <w:div w:id="746853034">
      <w:bodyDiv w:val="1"/>
      <w:marLeft w:val="0"/>
      <w:marRight w:val="0"/>
      <w:marTop w:val="0"/>
      <w:marBottom w:val="0"/>
      <w:divBdr>
        <w:top w:val="none" w:sz="0" w:space="0" w:color="auto"/>
        <w:left w:val="none" w:sz="0" w:space="0" w:color="auto"/>
        <w:bottom w:val="none" w:sz="0" w:space="0" w:color="auto"/>
        <w:right w:val="none" w:sz="0" w:space="0" w:color="auto"/>
      </w:divBdr>
    </w:div>
    <w:div w:id="1045526987">
      <w:bodyDiv w:val="1"/>
      <w:marLeft w:val="0"/>
      <w:marRight w:val="0"/>
      <w:marTop w:val="0"/>
      <w:marBottom w:val="0"/>
      <w:divBdr>
        <w:top w:val="none" w:sz="0" w:space="0" w:color="auto"/>
        <w:left w:val="none" w:sz="0" w:space="0" w:color="auto"/>
        <w:bottom w:val="none" w:sz="0" w:space="0" w:color="auto"/>
        <w:right w:val="none" w:sz="0" w:space="0" w:color="auto"/>
      </w:divBdr>
      <w:divsChild>
        <w:div w:id="310335155">
          <w:marLeft w:val="0"/>
          <w:marRight w:val="0"/>
          <w:marTop w:val="0"/>
          <w:marBottom w:val="0"/>
          <w:divBdr>
            <w:top w:val="none" w:sz="0" w:space="0" w:color="auto"/>
            <w:left w:val="none" w:sz="0" w:space="0" w:color="auto"/>
            <w:bottom w:val="none" w:sz="0" w:space="0" w:color="auto"/>
            <w:right w:val="none" w:sz="0" w:space="0" w:color="auto"/>
          </w:divBdr>
          <w:divsChild>
            <w:div w:id="1628199322">
              <w:marLeft w:val="0"/>
              <w:marRight w:val="0"/>
              <w:marTop w:val="0"/>
              <w:marBottom w:val="0"/>
              <w:divBdr>
                <w:top w:val="none" w:sz="0" w:space="0" w:color="auto"/>
                <w:left w:val="none" w:sz="0" w:space="0" w:color="auto"/>
                <w:bottom w:val="none" w:sz="0" w:space="0" w:color="auto"/>
                <w:right w:val="none" w:sz="0" w:space="0" w:color="auto"/>
              </w:divBdr>
              <w:divsChild>
                <w:div w:id="138112487">
                  <w:marLeft w:val="0"/>
                  <w:marRight w:val="0"/>
                  <w:marTop w:val="0"/>
                  <w:marBottom w:val="0"/>
                  <w:divBdr>
                    <w:top w:val="none" w:sz="0" w:space="0" w:color="auto"/>
                    <w:left w:val="none" w:sz="0" w:space="0" w:color="auto"/>
                    <w:bottom w:val="none" w:sz="0" w:space="0" w:color="auto"/>
                    <w:right w:val="none" w:sz="0" w:space="0" w:color="auto"/>
                  </w:divBdr>
                  <w:divsChild>
                    <w:div w:id="3925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ny\Desktop\DESY\DESY.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F4C4-DA41-403B-876D-8ADB1BE4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DESY.dotm</Template>
  <TotalTime>0</TotalTime>
  <Pages>9</Pages>
  <Words>978</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Notroff</dc:creator>
  <cp:lastModifiedBy>Sommer, Adelheid</cp:lastModifiedBy>
  <cp:revision>4</cp:revision>
  <cp:lastPrinted>2019-09-10T13:22:00Z</cp:lastPrinted>
  <dcterms:created xsi:type="dcterms:W3CDTF">2019-09-10T13:22:00Z</dcterms:created>
  <dcterms:modified xsi:type="dcterms:W3CDTF">2020-01-14T10:02:00Z</dcterms:modified>
</cp:coreProperties>
</file>