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1C" w:rsidRPr="00D70EF7" w:rsidRDefault="00134DA7" w:rsidP="002F7B10">
      <w:pPr>
        <w:pStyle w:val="DESY-Titel"/>
      </w:pPr>
      <w:r w:rsidRPr="00D70EF7">
        <w:t>Untersuchung von Schatten</w:t>
      </w:r>
      <w:r w:rsidR="002F7B10" w:rsidRPr="00705620">
        <w:rPr>
          <w:rFonts w:ascii="Georgia" w:hAnsi="Georgia"/>
          <w:color w:val="F18F1F"/>
        </w:rPr>
        <w:t>.</w:t>
      </w:r>
    </w:p>
    <w:p w:rsidR="009250AA" w:rsidRPr="00D70EF7" w:rsidRDefault="009250AA" w:rsidP="002F7B10">
      <w:pPr>
        <w:pStyle w:val="berschrift1"/>
        <w:rPr>
          <w:rFonts w:eastAsia="Cambria"/>
        </w:rPr>
      </w:pPr>
      <w:r w:rsidRPr="00D70EF7">
        <w:rPr>
          <w:rFonts w:eastAsia="Cambria"/>
        </w:rPr>
        <w:t>E</w:t>
      </w:r>
      <w:r w:rsidR="002F7B10">
        <w:rPr>
          <w:rFonts w:eastAsia="Cambria"/>
        </w:rPr>
        <w:t xml:space="preserve">inordnung in den </w:t>
      </w:r>
      <w:r w:rsidR="002F7B10" w:rsidRPr="002F7B10">
        <w:rPr>
          <w:rFonts w:eastAsia="Cambria"/>
        </w:rPr>
        <w:t>Rahmenlehrplan</w:t>
      </w:r>
    </w:p>
    <w:tbl>
      <w:tblPr>
        <w:tblStyle w:val="Tabellenraster1"/>
        <w:tblW w:w="8441"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5245"/>
        <w:gridCol w:w="653"/>
      </w:tblGrid>
      <w:tr w:rsidR="009250AA" w:rsidRPr="002F7B10" w:rsidTr="00FD0C3A">
        <w:tc>
          <w:tcPr>
            <w:tcW w:w="2543" w:type="dxa"/>
            <w:tcBorders>
              <w:top w:val="single" w:sz="18" w:space="0" w:color="F18F1F"/>
            </w:tcBorders>
            <w:shd w:val="clear" w:color="auto" w:fill="D4EDFC"/>
          </w:tcPr>
          <w:p w:rsidR="009250AA" w:rsidRPr="002F7B10" w:rsidRDefault="009250AA" w:rsidP="002F7B10">
            <w:pPr>
              <w:pStyle w:val="DESY-Tabelle-Content"/>
            </w:pPr>
            <w:r w:rsidRPr="002F7B10">
              <w:t>Themenfeld</w:t>
            </w:r>
          </w:p>
        </w:tc>
        <w:tc>
          <w:tcPr>
            <w:tcW w:w="5898" w:type="dxa"/>
            <w:gridSpan w:val="2"/>
            <w:tcBorders>
              <w:top w:val="single" w:sz="18" w:space="0" w:color="F18F1F"/>
            </w:tcBorders>
            <w:shd w:val="clear" w:color="auto" w:fill="D4EDFC"/>
          </w:tcPr>
          <w:p w:rsidR="009250AA" w:rsidRPr="002F7B10" w:rsidRDefault="009250AA" w:rsidP="002F7B10">
            <w:pPr>
              <w:pStyle w:val="DESY-Tabelle-Content"/>
            </w:pPr>
            <w:r w:rsidRPr="002F7B10">
              <w:t xml:space="preserve">3.3 </w:t>
            </w:r>
            <w:r w:rsidR="002F7B10">
              <w:tab/>
            </w:r>
            <w:r w:rsidRPr="002F7B10">
              <w:t>Die Sonne als Energiequelle</w:t>
            </w:r>
          </w:p>
        </w:tc>
      </w:tr>
      <w:tr w:rsidR="009250AA" w:rsidRPr="002F7B10" w:rsidTr="00FD0C3A">
        <w:tc>
          <w:tcPr>
            <w:tcW w:w="2543" w:type="dxa"/>
            <w:shd w:val="clear" w:color="auto" w:fill="auto"/>
          </w:tcPr>
          <w:p w:rsidR="009250AA" w:rsidRPr="002F7B10" w:rsidRDefault="009250AA" w:rsidP="002F7B10">
            <w:pPr>
              <w:pStyle w:val="DESY-Tabelle-Content"/>
            </w:pPr>
            <w:r w:rsidRPr="002F7B10">
              <w:t>Thema</w:t>
            </w:r>
          </w:p>
        </w:tc>
        <w:tc>
          <w:tcPr>
            <w:tcW w:w="5898" w:type="dxa"/>
            <w:gridSpan w:val="2"/>
            <w:shd w:val="clear" w:color="auto" w:fill="auto"/>
          </w:tcPr>
          <w:p w:rsidR="009250AA" w:rsidRPr="002F7B10" w:rsidRDefault="002F7B10" w:rsidP="002F7B10">
            <w:pPr>
              <w:pStyle w:val="DESY-Tabelle-Content"/>
            </w:pPr>
            <w:r>
              <w:tab/>
            </w:r>
            <w:r w:rsidR="009250AA" w:rsidRPr="002F7B10">
              <w:t xml:space="preserve">Bewegungsarten bei Menschen und Tieren </w:t>
            </w:r>
          </w:p>
        </w:tc>
      </w:tr>
      <w:tr w:rsidR="009250AA" w:rsidRPr="002F7B10" w:rsidTr="00FD0C3A">
        <w:tc>
          <w:tcPr>
            <w:tcW w:w="2543" w:type="dxa"/>
            <w:shd w:val="clear" w:color="auto" w:fill="D4EDFC"/>
          </w:tcPr>
          <w:p w:rsidR="009250AA" w:rsidRPr="002F7B10" w:rsidRDefault="009250AA" w:rsidP="002F7B10">
            <w:pPr>
              <w:pStyle w:val="DESY-Tabelle-Content"/>
            </w:pPr>
            <w:r w:rsidRPr="002F7B10">
              <w:t>Basiskonzept</w:t>
            </w:r>
          </w:p>
        </w:tc>
        <w:tc>
          <w:tcPr>
            <w:tcW w:w="5898" w:type="dxa"/>
            <w:gridSpan w:val="2"/>
            <w:shd w:val="clear" w:color="auto" w:fill="D4EDFC"/>
          </w:tcPr>
          <w:p w:rsidR="009250AA" w:rsidRPr="002F7B10" w:rsidRDefault="002F7B10" w:rsidP="002F7B10">
            <w:pPr>
              <w:pStyle w:val="DESY-Tabelle-Content"/>
            </w:pPr>
            <w:r>
              <w:tab/>
            </w:r>
            <w:r w:rsidR="009250AA" w:rsidRPr="002F7B10">
              <w:t>Konzept der Wechselwirkung</w:t>
            </w:r>
          </w:p>
        </w:tc>
      </w:tr>
      <w:tr w:rsidR="009834EB" w:rsidRPr="002F7B10" w:rsidTr="00FD0C3A">
        <w:tc>
          <w:tcPr>
            <w:tcW w:w="2543" w:type="dxa"/>
            <w:shd w:val="clear" w:color="auto" w:fill="auto"/>
          </w:tcPr>
          <w:p w:rsidR="009834EB" w:rsidRPr="002F7B10" w:rsidRDefault="009834EB" w:rsidP="002F7B10">
            <w:pPr>
              <w:pStyle w:val="DESY-Tabelle-Content"/>
            </w:pPr>
            <w:r w:rsidRPr="002F7B10">
              <w:t>Kompetenzen/ Niveaustufen</w:t>
            </w:r>
          </w:p>
        </w:tc>
        <w:tc>
          <w:tcPr>
            <w:tcW w:w="5245" w:type="dxa"/>
            <w:shd w:val="clear" w:color="auto" w:fill="auto"/>
          </w:tcPr>
          <w:p w:rsidR="009834EB" w:rsidRPr="002F7B10" w:rsidRDefault="009834EB" w:rsidP="002F7B10">
            <w:pPr>
              <w:pStyle w:val="DESY-Tabelle-Content"/>
            </w:pPr>
            <w:r w:rsidRPr="002F7B10">
              <w:t xml:space="preserve">2.1    </w:t>
            </w:r>
            <w:r w:rsidR="002F7B10">
              <w:tab/>
            </w:r>
            <w:r w:rsidRPr="002F7B10">
              <w:t xml:space="preserve">Dinge/Lebewesen beeinflussen sich </w:t>
            </w:r>
          </w:p>
          <w:p w:rsidR="009834EB" w:rsidRPr="002F7B10" w:rsidRDefault="009834EB" w:rsidP="002F7B10">
            <w:pPr>
              <w:pStyle w:val="DESY-Tabelle-Content"/>
            </w:pPr>
            <w:r w:rsidRPr="002F7B10">
              <w:t xml:space="preserve">         </w:t>
            </w:r>
            <w:r w:rsidR="002F7B10">
              <w:tab/>
            </w:r>
            <w:r w:rsidR="002F7B10" w:rsidRPr="002F7B10">
              <w:t>G</w:t>
            </w:r>
            <w:r w:rsidRPr="002F7B10">
              <w:t>egenseitig</w:t>
            </w:r>
          </w:p>
          <w:p w:rsidR="009834EB" w:rsidRPr="002F7B10" w:rsidRDefault="009834EB" w:rsidP="002F7B10">
            <w:pPr>
              <w:pStyle w:val="DESY-Tabelle-Content"/>
            </w:pPr>
            <w:r w:rsidRPr="002F7B10">
              <w:t xml:space="preserve">2.2.1 </w:t>
            </w:r>
            <w:r w:rsidR="002F7B10">
              <w:tab/>
            </w:r>
            <w:r w:rsidRPr="002F7B10">
              <w:t>Beobachten</w:t>
            </w:r>
          </w:p>
          <w:p w:rsidR="009834EB" w:rsidRPr="002F7B10" w:rsidRDefault="009834EB" w:rsidP="002F7B10">
            <w:pPr>
              <w:pStyle w:val="DESY-Tabelle-Content"/>
            </w:pPr>
            <w:r w:rsidRPr="002F7B10">
              <w:t xml:space="preserve">2.2.2 </w:t>
            </w:r>
            <w:r w:rsidR="002F7B10">
              <w:tab/>
            </w:r>
            <w:r w:rsidRPr="002F7B10">
              <w:t>Planung und Durchführung</w:t>
            </w:r>
          </w:p>
          <w:p w:rsidR="009834EB" w:rsidRPr="002F7B10" w:rsidRDefault="009834EB" w:rsidP="002F7B10">
            <w:pPr>
              <w:pStyle w:val="DESY-Tabelle-Content"/>
            </w:pPr>
            <w:r w:rsidRPr="002F7B10">
              <w:t xml:space="preserve">         </w:t>
            </w:r>
            <w:r w:rsidR="002F7B10">
              <w:tab/>
            </w:r>
            <w:r w:rsidRPr="002F7B10">
              <w:t>Auswertung und Reflexion</w:t>
            </w:r>
          </w:p>
          <w:p w:rsidR="009834EB" w:rsidRPr="002F7B10" w:rsidRDefault="009834EB" w:rsidP="002F7B10">
            <w:pPr>
              <w:pStyle w:val="DESY-Tabelle-Content"/>
            </w:pPr>
            <w:r w:rsidRPr="002F7B10">
              <w:t xml:space="preserve">2.3.1 </w:t>
            </w:r>
            <w:r w:rsidR="002F7B10">
              <w:tab/>
            </w:r>
            <w:r w:rsidRPr="002F7B10">
              <w:t>Dokumentieren</w:t>
            </w:r>
          </w:p>
          <w:p w:rsidR="009834EB" w:rsidRPr="002F7B10" w:rsidRDefault="009834EB" w:rsidP="002F7B10">
            <w:pPr>
              <w:pStyle w:val="DESY-Tabelle-Content"/>
            </w:pPr>
            <w:r w:rsidRPr="002F7B10">
              <w:t xml:space="preserve">2.4.2 </w:t>
            </w:r>
            <w:r w:rsidR="002F7B10">
              <w:tab/>
            </w:r>
            <w:r w:rsidRPr="002F7B10">
              <w:t>Schlussfolgerungen</w:t>
            </w:r>
          </w:p>
          <w:p w:rsidR="009834EB" w:rsidRPr="002F7B10" w:rsidRDefault="009834EB" w:rsidP="002F7B10">
            <w:pPr>
              <w:pStyle w:val="DESY-Tabelle-Content"/>
            </w:pPr>
            <w:r w:rsidRPr="002F7B10">
              <w:t xml:space="preserve">2.4.3 </w:t>
            </w:r>
            <w:r w:rsidR="002F7B10">
              <w:tab/>
            </w:r>
            <w:r w:rsidRPr="002F7B10">
              <w:t>Sicherheits- und Verhaltensregeln</w:t>
            </w:r>
          </w:p>
        </w:tc>
        <w:tc>
          <w:tcPr>
            <w:tcW w:w="653" w:type="dxa"/>
            <w:shd w:val="clear" w:color="auto" w:fill="auto"/>
          </w:tcPr>
          <w:p w:rsidR="009834EB" w:rsidRPr="002F7B10" w:rsidRDefault="009834EB" w:rsidP="002F7B10">
            <w:pPr>
              <w:pStyle w:val="DESY-Tabelle-Content"/>
            </w:pPr>
            <w:r w:rsidRPr="002F7B10">
              <w:t>D</w:t>
            </w:r>
          </w:p>
          <w:p w:rsidR="009834EB" w:rsidRPr="002F7B10" w:rsidRDefault="009834EB" w:rsidP="002F7B10">
            <w:pPr>
              <w:pStyle w:val="DESY-Tabelle-Content"/>
            </w:pPr>
          </w:p>
          <w:p w:rsidR="009834EB" w:rsidRPr="002F7B10" w:rsidRDefault="009834EB" w:rsidP="002F7B10">
            <w:pPr>
              <w:pStyle w:val="DESY-Tabelle-Content"/>
            </w:pPr>
            <w:r w:rsidRPr="002F7B10">
              <w:t>C</w:t>
            </w:r>
          </w:p>
          <w:p w:rsidR="009834EB" w:rsidRPr="002F7B10" w:rsidRDefault="009834EB" w:rsidP="002F7B10">
            <w:pPr>
              <w:pStyle w:val="DESY-Tabelle-Content"/>
            </w:pPr>
            <w:r w:rsidRPr="002F7B10">
              <w:t>C</w:t>
            </w:r>
          </w:p>
          <w:p w:rsidR="009834EB" w:rsidRPr="002F7B10" w:rsidRDefault="009834EB" w:rsidP="002F7B10">
            <w:pPr>
              <w:pStyle w:val="DESY-Tabelle-Content"/>
            </w:pPr>
            <w:r w:rsidRPr="002F7B10">
              <w:t>D</w:t>
            </w:r>
          </w:p>
          <w:p w:rsidR="009834EB" w:rsidRPr="002F7B10" w:rsidRDefault="009834EB" w:rsidP="002F7B10">
            <w:pPr>
              <w:pStyle w:val="DESY-Tabelle-Content"/>
            </w:pPr>
            <w:r w:rsidRPr="002F7B10">
              <w:t>D</w:t>
            </w:r>
          </w:p>
          <w:p w:rsidR="009834EB" w:rsidRPr="002F7B10" w:rsidRDefault="00400D75" w:rsidP="002F7B10">
            <w:pPr>
              <w:pStyle w:val="DESY-Tabelle-Content"/>
            </w:pPr>
            <w:r w:rsidRPr="002F7B10">
              <w:t>C/</w:t>
            </w:r>
            <w:r w:rsidR="009834EB" w:rsidRPr="002F7B10">
              <w:t>D</w:t>
            </w:r>
          </w:p>
          <w:p w:rsidR="009834EB" w:rsidRPr="002F7B10" w:rsidRDefault="00400D75" w:rsidP="002F7B10">
            <w:pPr>
              <w:pStyle w:val="DESY-Tabelle-Content"/>
            </w:pPr>
            <w:r w:rsidRPr="002F7B10">
              <w:t>C/</w:t>
            </w:r>
            <w:r w:rsidR="009834EB" w:rsidRPr="002F7B10">
              <w:t>D</w:t>
            </w:r>
          </w:p>
        </w:tc>
      </w:tr>
      <w:tr w:rsidR="009250AA" w:rsidRPr="002F7B10" w:rsidTr="00FD0C3A">
        <w:tc>
          <w:tcPr>
            <w:tcW w:w="2543" w:type="dxa"/>
            <w:tcBorders>
              <w:bottom w:val="single" w:sz="18" w:space="0" w:color="F18F1F"/>
            </w:tcBorders>
            <w:shd w:val="clear" w:color="auto" w:fill="D4EDFC"/>
          </w:tcPr>
          <w:p w:rsidR="009250AA" w:rsidRPr="002F7B10" w:rsidRDefault="009250AA" w:rsidP="002F7B10">
            <w:pPr>
              <w:pStyle w:val="DESY-Tabelle-Content"/>
            </w:pPr>
            <w:r w:rsidRPr="002F7B10">
              <w:t>Hinweis zum Versuch</w:t>
            </w:r>
          </w:p>
        </w:tc>
        <w:tc>
          <w:tcPr>
            <w:tcW w:w="5898" w:type="dxa"/>
            <w:gridSpan w:val="2"/>
            <w:tcBorders>
              <w:bottom w:val="single" w:sz="18" w:space="0" w:color="F18F1F"/>
            </w:tcBorders>
            <w:shd w:val="clear" w:color="auto" w:fill="D4EDFC"/>
          </w:tcPr>
          <w:p w:rsidR="009250AA" w:rsidRPr="002F7B10" w:rsidRDefault="002F7B10" w:rsidP="002F7B10">
            <w:pPr>
              <w:pStyle w:val="DESY-Tabelle-Content"/>
            </w:pPr>
            <w:r>
              <w:tab/>
            </w:r>
            <w:r w:rsidR="009250AA" w:rsidRPr="002F7B10">
              <w:t>Schülerversuch</w:t>
            </w:r>
          </w:p>
        </w:tc>
      </w:tr>
    </w:tbl>
    <w:p w:rsidR="00D5711C" w:rsidRPr="00D70EF7" w:rsidRDefault="00D5711C">
      <w:pPr>
        <w:spacing w:after="0" w:line="240" w:lineRule="auto"/>
        <w:rPr>
          <w:rFonts w:cstheme="minorHAnsi"/>
          <w:szCs w:val="24"/>
        </w:rPr>
      </w:pPr>
    </w:p>
    <w:p w:rsidR="002F7B10" w:rsidRDefault="002F7B10" w:rsidP="002F7B10">
      <w:pPr>
        <w:pStyle w:val="berschrift1"/>
      </w:pPr>
      <w:r>
        <w:t>Vorkenntnisse</w:t>
      </w:r>
    </w:p>
    <w:p w:rsidR="002F7B10" w:rsidRDefault="00134DA7" w:rsidP="00767234">
      <w:pPr>
        <w:pStyle w:val="Listenabsatz"/>
        <w:numPr>
          <w:ilvl w:val="3"/>
          <w:numId w:val="3"/>
        </w:numPr>
        <w:ind w:left="397" w:hanging="397"/>
        <w:rPr>
          <w:rFonts w:cstheme="minorHAnsi"/>
          <w:szCs w:val="24"/>
        </w:rPr>
      </w:pPr>
      <w:r w:rsidRPr="002F7B10">
        <w:rPr>
          <w:rFonts w:cstheme="minorHAnsi"/>
          <w:szCs w:val="24"/>
        </w:rPr>
        <w:t>geradlinige und allseitige Ausbreitung von Licht</w:t>
      </w:r>
      <w:r w:rsidR="00D70EF7" w:rsidRPr="002F7B10">
        <w:rPr>
          <w:rFonts w:cstheme="minorHAnsi"/>
          <w:szCs w:val="24"/>
        </w:rPr>
        <w:t xml:space="preserve"> </w:t>
      </w:r>
      <w:r w:rsidRPr="002F7B10">
        <w:rPr>
          <w:rFonts w:cstheme="minorHAnsi"/>
          <w:szCs w:val="24"/>
        </w:rPr>
        <w:t>beschreiben und mithilfe des</w:t>
      </w:r>
      <w:r w:rsidR="00400D75" w:rsidRPr="002F7B10">
        <w:rPr>
          <w:rFonts w:cstheme="minorHAnsi"/>
          <w:szCs w:val="24"/>
        </w:rPr>
        <w:t xml:space="preserve"> </w:t>
      </w:r>
      <w:r w:rsidR="00D70EF7" w:rsidRPr="002F7B10">
        <w:rPr>
          <w:rFonts w:cstheme="minorHAnsi"/>
          <w:szCs w:val="24"/>
        </w:rPr>
        <w:t>Lichtstrahlmodells zeichnerisch darstellen können,</w:t>
      </w:r>
    </w:p>
    <w:p w:rsidR="00D5711C" w:rsidRPr="002F7B10" w:rsidRDefault="00134DA7" w:rsidP="00767234">
      <w:pPr>
        <w:pStyle w:val="Listenabsatz"/>
        <w:numPr>
          <w:ilvl w:val="3"/>
          <w:numId w:val="3"/>
        </w:numPr>
        <w:ind w:left="397" w:hanging="397"/>
        <w:rPr>
          <w:rFonts w:cstheme="minorHAnsi"/>
          <w:szCs w:val="24"/>
        </w:rPr>
      </w:pPr>
      <w:r w:rsidRPr="002F7B10">
        <w:rPr>
          <w:rFonts w:cstheme="minorHAnsi"/>
          <w:szCs w:val="24"/>
        </w:rPr>
        <w:t>Bedingungen für Entstehung vo</w:t>
      </w:r>
      <w:r w:rsidR="00D70EF7" w:rsidRPr="002F7B10">
        <w:rPr>
          <w:rFonts w:cstheme="minorHAnsi"/>
          <w:szCs w:val="24"/>
        </w:rPr>
        <w:t>n Schatten beschreiben können</w:t>
      </w:r>
    </w:p>
    <w:p w:rsidR="00D5711C" w:rsidRPr="002F7B10" w:rsidRDefault="002F7B10" w:rsidP="002F7B10">
      <w:pPr>
        <w:pStyle w:val="berschrift1"/>
        <w:rPr>
          <w:sz w:val="24"/>
        </w:rPr>
      </w:pPr>
      <w:r>
        <w:t>Fachbegriffe</w:t>
      </w:r>
    </w:p>
    <w:p w:rsidR="002F7B10" w:rsidRDefault="002F7B10" w:rsidP="002F7B10">
      <w:pPr>
        <w:pStyle w:val="berschrift2"/>
      </w:pPr>
      <w:r>
        <w:t>Schattenraum</w:t>
      </w:r>
    </w:p>
    <w:p w:rsidR="00D5711C" w:rsidRPr="00D70EF7" w:rsidRDefault="00134DA7" w:rsidP="002F7B10">
      <w:pPr>
        <w:pStyle w:val="DESY-Flietext"/>
      </w:pPr>
      <w:r w:rsidRPr="00D70EF7">
        <w:t>Wenn Licht auf Körper fällt, gelangt in den Raum hinter dem Körper kein bzw. weniger Licht. Dieser Raum heißt Schattenraum. Auf einem Schirm hinter dem Körper entsteht ein Schattenbild. Bei lichtundurchlässigen Körpern ist dieses Schattenbild schwarz. Fällt Streulicht in diesen Schattenraum, ist der Schatten grau. Bei einem lichtdurchlässigen Körper entsteht ein helleres Schattenbild, weil ein Teil des Lichtes den Körper durchdringt und in den Schattenraum fällt.</w:t>
      </w:r>
    </w:p>
    <w:p w:rsidR="002F7B10" w:rsidRDefault="00134DA7" w:rsidP="00232926">
      <w:pPr>
        <w:pStyle w:val="berschrift2"/>
        <w:rPr>
          <w:rFonts w:cstheme="minorHAnsi"/>
          <w:szCs w:val="24"/>
        </w:rPr>
      </w:pPr>
      <w:r w:rsidRPr="002F7B10">
        <w:t>Schattengröße</w:t>
      </w:r>
    </w:p>
    <w:p w:rsidR="00D5711C" w:rsidRPr="00D70EF7" w:rsidRDefault="00134DA7" w:rsidP="002F7B10">
      <w:pPr>
        <w:pStyle w:val="DESY-Flietext"/>
        <w:rPr>
          <w:rFonts w:cstheme="minorHAnsi"/>
          <w:szCs w:val="24"/>
        </w:rPr>
      </w:pPr>
      <w:r w:rsidRPr="00D70EF7">
        <w:rPr>
          <w:rFonts w:cstheme="minorHAnsi"/>
          <w:szCs w:val="24"/>
        </w:rPr>
        <w:t xml:space="preserve">Als Schattengröße wird die räumliche Ausdehnung von Schatten bezeichnet. Im vorliegenden Experiment wird zur Vereinfachung der Beobachtung ein Schirm in den </w:t>
      </w:r>
      <w:r w:rsidRPr="002F7B10">
        <w:t>Schattenraum</w:t>
      </w:r>
      <w:r w:rsidRPr="00D70EF7">
        <w:rPr>
          <w:rFonts w:cstheme="minorHAnsi"/>
          <w:szCs w:val="24"/>
        </w:rPr>
        <w:t xml:space="preserve"> gestellt. Auf dem Schirm ist ein Schattenbild zu sehen. Die Größe dieses Schattenbildes (also die Ausdehnung in der Fläche) wird zur Beobachtung genutzt. Die Schattengröße ist von dem Abstand zwischen Lichtquelle und Körper sowie dem Abstand zwischen Körper und Schirm abhängig. </w:t>
      </w:r>
    </w:p>
    <w:p w:rsidR="002F7B10" w:rsidRPr="002F7B10" w:rsidRDefault="002F7B10" w:rsidP="00232926">
      <w:pPr>
        <w:pStyle w:val="berschrift2"/>
        <w:rPr>
          <w:rFonts w:cstheme="minorHAnsi"/>
          <w:szCs w:val="24"/>
        </w:rPr>
      </w:pPr>
      <w:r w:rsidRPr="002F7B10">
        <w:t>Variablenkontrolle</w:t>
      </w:r>
    </w:p>
    <w:p w:rsidR="00E761E2" w:rsidRPr="00D70EF7" w:rsidRDefault="00E761E2" w:rsidP="002F7B10">
      <w:pPr>
        <w:pStyle w:val="DESY-Flietext"/>
        <w:rPr>
          <w:rFonts w:cstheme="minorHAnsi"/>
          <w:szCs w:val="24"/>
        </w:rPr>
      </w:pPr>
      <w:r w:rsidRPr="00D70EF7">
        <w:rPr>
          <w:rFonts w:cstheme="minorHAnsi"/>
          <w:szCs w:val="24"/>
        </w:rPr>
        <w:t xml:space="preserve">In naturwissenschaftlichen Versuchen haben verschiedene Größen Einfluss auf das Ergebnis. Diese Einflussgrößen können meist verändert werden. Deshalb werden sie als Variable bezeichnet. Um möglichst eindeutige Aussagen über Ursache-Wirkungszusammenhänge zu gewinnen, darf beim Experimentieren zeitgleich nur eine </w:t>
      </w:r>
      <w:r w:rsidRPr="00D70EF7">
        <w:rPr>
          <w:rFonts w:cstheme="minorHAnsi"/>
          <w:szCs w:val="24"/>
        </w:rPr>
        <w:lastRenderedPageBreak/>
        <w:t>Größe (Variable) verändert werden, alle anderen bleiben konstant. So werden kontrollierte Bedingungen geschaffen, die beim systematischen Verändern dieser Größe (Variable) Rückschlüsse auf deren Einfluss auf da</w:t>
      </w:r>
      <w:r w:rsidR="002F7B10">
        <w:rPr>
          <w:rFonts w:cstheme="minorHAnsi"/>
          <w:szCs w:val="24"/>
        </w:rPr>
        <w:t>s Versuchsergebnis ermöglichen.</w:t>
      </w:r>
    </w:p>
    <w:p w:rsidR="00D5711C" w:rsidRPr="00232926" w:rsidRDefault="00134DA7" w:rsidP="00232926">
      <w:pPr>
        <w:pStyle w:val="berschrift1"/>
      </w:pPr>
      <w:r w:rsidRPr="00232926">
        <w:t>Hinweise zur Durchführun</w:t>
      </w:r>
      <w:r w:rsidR="002F7B10" w:rsidRPr="00232926">
        <w:t>g</w:t>
      </w:r>
    </w:p>
    <w:p w:rsidR="00E761E2"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Entscheidend für den Erfolg des Versuches ist die Variablenkontrolle. Die Größe des Schattens eines Körpers ist abhängig vom Abstand zwischen Lichtquelle und Körper, vom Abstand zwischen Schirm und Körper sowie vom Einfallswinkel des Lichtes. Werden mehrere Größen (Variable) zeitgleich verändert, lassen sich keine eindeutigen Aussagen über den Einfluss der einzelnen Größen (Variablen) treffen. Deswegen ist bei der Untersuchung der Schattengröße strikt darauf zu achten, dass zeitgleich nur eine Größe (Variable) verändert wird.</w:t>
      </w:r>
    </w:p>
    <w:p w:rsidR="00D5711C"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Im V</w:t>
      </w:r>
      <w:r w:rsidR="00134DA7" w:rsidRPr="00D70EF7">
        <w:rPr>
          <w:rFonts w:cstheme="minorHAnsi"/>
          <w:szCs w:val="24"/>
        </w:rPr>
        <w:t xml:space="preserve">ersuch </w:t>
      </w:r>
      <w:r w:rsidRPr="00D70EF7">
        <w:rPr>
          <w:rFonts w:cstheme="minorHAnsi"/>
          <w:szCs w:val="24"/>
        </w:rPr>
        <w:t xml:space="preserve">Teil </w:t>
      </w:r>
      <w:r w:rsidR="00134DA7" w:rsidRPr="00D70EF7">
        <w:rPr>
          <w:rFonts w:cstheme="minorHAnsi"/>
          <w:szCs w:val="24"/>
        </w:rPr>
        <w:t xml:space="preserve">1 wird der Abstand zwischen Lichtquelle und Körper verändert. Demzufolge muss der Abstand zwischen Körper und Schirm konstant gehalten werden. </w:t>
      </w:r>
    </w:p>
    <w:p w:rsidR="00D5711C"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Im Versuch Teil</w:t>
      </w:r>
      <w:r w:rsidR="00134DA7" w:rsidRPr="00D70EF7">
        <w:rPr>
          <w:rFonts w:cstheme="minorHAnsi"/>
          <w:szCs w:val="24"/>
        </w:rPr>
        <w:t xml:space="preserve"> 2 wird der Abstand zwischen Körper und Schirm verändert. Hierbei muss der Abstand zwischen Lichtquelle und Körper konstant gehalten werden.</w:t>
      </w:r>
    </w:p>
    <w:p w:rsidR="00D5711C" w:rsidRPr="00D70EF7" w:rsidRDefault="00134DA7" w:rsidP="00767234">
      <w:pPr>
        <w:pStyle w:val="Listenabsatz"/>
        <w:numPr>
          <w:ilvl w:val="0"/>
          <w:numId w:val="4"/>
        </w:numPr>
        <w:ind w:left="397" w:hanging="397"/>
        <w:contextualSpacing w:val="0"/>
        <w:rPr>
          <w:rFonts w:cstheme="minorHAnsi"/>
          <w:szCs w:val="24"/>
        </w:rPr>
      </w:pPr>
      <w:r w:rsidRPr="00D70EF7">
        <w:rPr>
          <w:rFonts w:cstheme="minorHAnsi"/>
          <w:szCs w:val="24"/>
        </w:rPr>
        <w:t>Es empfiehlt sich, die Ergebnisse beider Teilversuche auch zeichnerisch mithilfe des Lichtstrahlmodells darzustellen.</w:t>
      </w:r>
    </w:p>
    <w:p w:rsidR="00B251B3" w:rsidRPr="00D70EF7" w:rsidRDefault="00B251B3" w:rsidP="00767234">
      <w:pPr>
        <w:pStyle w:val="Listenabsatz"/>
        <w:numPr>
          <w:ilvl w:val="0"/>
          <w:numId w:val="4"/>
        </w:numPr>
        <w:tabs>
          <w:tab w:val="left" w:pos="2127"/>
        </w:tabs>
        <w:ind w:left="397" w:hanging="397"/>
        <w:contextualSpacing w:val="0"/>
        <w:rPr>
          <w:rFonts w:eastAsiaTheme="minorEastAsia" w:cstheme="minorHAnsi"/>
          <w:color w:val="000000"/>
          <w:szCs w:val="24"/>
          <w:lang w:eastAsia="de-DE"/>
        </w:rPr>
      </w:pPr>
      <w:r w:rsidRPr="00D70EF7">
        <w:rPr>
          <w:rFonts w:cstheme="minorHAnsi"/>
          <w:szCs w:val="24"/>
        </w:rPr>
        <w:t>Nachde</w:t>
      </w:r>
      <w:r w:rsidR="00D712C4">
        <w:rPr>
          <w:rFonts w:cstheme="minorHAnsi"/>
          <w:szCs w:val="24"/>
        </w:rPr>
        <w:t xml:space="preserve">m die Schülerinnen und Schüler </w:t>
      </w:r>
      <w:r w:rsidRPr="00D70EF7">
        <w:rPr>
          <w:rFonts w:cstheme="minorHAnsi"/>
          <w:szCs w:val="24"/>
        </w:rPr>
        <w:t xml:space="preserve">ihre Vermutungen zu der Frage </w:t>
      </w:r>
      <w:r w:rsidR="00DF732E">
        <w:rPr>
          <w:rFonts w:cstheme="minorHAnsi"/>
          <w:szCs w:val="24"/>
        </w:rPr>
        <w:t>„</w:t>
      </w:r>
      <w:r w:rsidRPr="00D70EF7">
        <w:rPr>
          <w:rFonts w:eastAsiaTheme="minorEastAsia" w:cstheme="minorHAnsi"/>
          <w:color w:val="000000"/>
          <w:szCs w:val="24"/>
          <w:lang w:eastAsia="de-DE"/>
        </w:rPr>
        <w:t>Was hat Einfluss auf die Größe des Schattens eines Körpers?</w:t>
      </w:r>
      <w:r w:rsidR="00DF732E">
        <w:rPr>
          <w:rFonts w:eastAsiaTheme="minorEastAsia" w:cstheme="minorHAnsi"/>
          <w:color w:val="000000"/>
          <w:szCs w:val="24"/>
          <w:lang w:eastAsia="de-DE"/>
        </w:rPr>
        <w:t>“</w:t>
      </w:r>
      <w:r w:rsidRPr="00D70EF7">
        <w:rPr>
          <w:rFonts w:eastAsiaTheme="minorEastAsia" w:cstheme="minorHAnsi"/>
          <w:color w:val="000000"/>
          <w:szCs w:val="24"/>
          <w:lang w:eastAsia="de-DE"/>
        </w:rPr>
        <w:t xml:space="preserve"> notiert haben, sollte ein </w:t>
      </w:r>
      <w:r w:rsidR="00D712C4">
        <w:rPr>
          <w:rFonts w:eastAsiaTheme="minorEastAsia" w:cstheme="minorHAnsi"/>
          <w:color w:val="000000"/>
          <w:szCs w:val="24"/>
          <w:lang w:eastAsia="de-DE"/>
        </w:rPr>
        <w:t>Zwischenstopp eingelegt werden.</w:t>
      </w:r>
      <w:r w:rsidRPr="00D70EF7">
        <w:rPr>
          <w:rFonts w:eastAsiaTheme="minorEastAsia" w:cstheme="minorHAnsi"/>
          <w:color w:val="000000"/>
          <w:szCs w:val="24"/>
          <w:lang w:eastAsia="de-DE"/>
        </w:rPr>
        <w:t xml:space="preserve"> An der</w:t>
      </w:r>
      <w:r w:rsidR="006056C8" w:rsidRPr="00D70EF7">
        <w:rPr>
          <w:rFonts w:eastAsiaTheme="minorEastAsia" w:cstheme="minorHAnsi"/>
          <w:color w:val="000000"/>
          <w:szCs w:val="24"/>
          <w:lang w:eastAsia="de-DE"/>
        </w:rPr>
        <w:t xml:space="preserve"> Stelle empfiehlt es sich, die V</w:t>
      </w:r>
      <w:r w:rsidRPr="00D70EF7">
        <w:rPr>
          <w:rFonts w:eastAsiaTheme="minorEastAsia" w:cstheme="minorHAnsi"/>
          <w:color w:val="000000"/>
          <w:szCs w:val="24"/>
          <w:lang w:eastAsia="de-DE"/>
        </w:rPr>
        <w:t>ermutungen zu sammeln</w:t>
      </w:r>
      <w:r w:rsidR="006056C8" w:rsidRPr="00D70EF7">
        <w:rPr>
          <w:rFonts w:eastAsiaTheme="minorEastAsia" w:cstheme="minorHAnsi"/>
          <w:color w:val="000000"/>
          <w:szCs w:val="24"/>
          <w:lang w:eastAsia="de-DE"/>
        </w:rPr>
        <w:t>, zu visualisieren und die weitere V</w:t>
      </w:r>
      <w:r w:rsidRPr="00D70EF7">
        <w:rPr>
          <w:rFonts w:eastAsiaTheme="minorEastAsia" w:cstheme="minorHAnsi"/>
          <w:color w:val="000000"/>
          <w:szCs w:val="24"/>
          <w:lang w:eastAsia="de-DE"/>
        </w:rPr>
        <w:t>orgehensweise festzulegen.</w:t>
      </w:r>
      <w:r w:rsidR="006056C8" w:rsidRPr="00D70EF7">
        <w:rPr>
          <w:rFonts w:eastAsiaTheme="minorEastAsia" w:cstheme="minorHAnsi"/>
          <w:color w:val="000000"/>
          <w:szCs w:val="24"/>
          <w:lang w:eastAsia="de-DE"/>
        </w:rPr>
        <w:t xml:space="preserve"> Es ist möglich, dass alle Schülergruppen beide Versuche nacheinander durchführen oder dass die beiden Versuche arbeitsteilig durchgeführt und die Ergebnisse anschließend präsentiert und besprochen werden.</w:t>
      </w:r>
    </w:p>
    <w:p w:rsidR="00D5711C" w:rsidRPr="00D70EF7" w:rsidRDefault="00134DA7" w:rsidP="00767234">
      <w:pPr>
        <w:pStyle w:val="Listenabsatz"/>
        <w:numPr>
          <w:ilvl w:val="0"/>
          <w:numId w:val="4"/>
        </w:numPr>
        <w:ind w:left="397" w:hanging="397"/>
        <w:contextualSpacing w:val="0"/>
        <w:rPr>
          <w:rFonts w:cstheme="minorHAnsi"/>
          <w:szCs w:val="24"/>
        </w:rPr>
      </w:pPr>
      <w:r w:rsidRPr="00D70EF7">
        <w:rPr>
          <w:rFonts w:cstheme="minorHAnsi"/>
          <w:szCs w:val="24"/>
        </w:rPr>
        <w:t xml:space="preserve">Schülerinnen und Schüler führen als weiteren Einflussfaktor den Winkel an, unter dem das Licht auf den Körper fällt. Das entspricht ihren Erfahrungen mit dem Sonnenstand. In diesem Versuch ist das jedoch nicht Gegenstand der Untersuchungen. Wenn Schülerinnen und Schüler diese Vermutung äußern, sollte ihnen ermöglicht werden, ihre Vermutung in einem </w:t>
      </w:r>
      <w:r w:rsidR="006056C8" w:rsidRPr="00D70EF7">
        <w:rPr>
          <w:rFonts w:cstheme="minorHAnsi"/>
          <w:szCs w:val="24"/>
        </w:rPr>
        <w:t xml:space="preserve">zusätzlichen </w:t>
      </w:r>
      <w:r w:rsidRPr="00D70EF7">
        <w:rPr>
          <w:rFonts w:cstheme="minorHAnsi"/>
          <w:szCs w:val="24"/>
        </w:rPr>
        <w:t>Versuch zu überprüfen.</w:t>
      </w:r>
    </w:p>
    <w:p w:rsidR="00134DA7" w:rsidRPr="00D70EF7" w:rsidRDefault="00134DA7">
      <w:pPr>
        <w:spacing w:after="0" w:line="240" w:lineRule="auto"/>
        <w:rPr>
          <w:rFonts w:cstheme="minorHAnsi"/>
          <w:b/>
          <w:szCs w:val="24"/>
          <w:u w:val="single"/>
        </w:rPr>
      </w:pPr>
      <w:r w:rsidRPr="00D70EF7">
        <w:rPr>
          <w:rFonts w:cstheme="minorHAnsi"/>
          <w:b/>
          <w:szCs w:val="24"/>
          <w:u w:val="single"/>
        </w:rPr>
        <w:br w:type="page"/>
      </w:r>
    </w:p>
    <w:p w:rsidR="00FD0C3A" w:rsidRPr="00FD0C3A" w:rsidRDefault="00FD0C3A" w:rsidP="00FD0C3A">
      <w:pPr>
        <w:pStyle w:val="DESY-Protokoll-Titel"/>
        <w:rPr>
          <w:b w:val="0"/>
        </w:rPr>
      </w:pPr>
      <w:r w:rsidRPr="00FD0C3A">
        <w:lastRenderedPageBreak/>
        <w:t>Protokoll</w:t>
      </w:r>
      <w:r w:rsidRPr="00FD0C3A">
        <w:rPr>
          <w:b w:val="0"/>
        </w:rPr>
        <w:t xml:space="preserve"> Untersuchung von Schatten</w:t>
      </w:r>
    </w:p>
    <w:p w:rsidR="00D5711C" w:rsidRPr="00D70EF7" w:rsidRDefault="008857E5" w:rsidP="00FD0C3A">
      <w:pPr>
        <w:pStyle w:val="DESY-Comic-H1"/>
        <w:rPr>
          <w:sz w:val="24"/>
        </w:rPr>
      </w:pPr>
      <w:r>
        <w:rPr>
          <w:rFonts w:eastAsiaTheme="minorEastAsia" w:cstheme="minorHAnsi"/>
          <w:noProof/>
          <w:color w:val="000000"/>
          <w:sz w:val="24"/>
          <w:szCs w:val="24"/>
        </w:rPr>
        <w:drawing>
          <wp:anchor distT="0" distB="0" distL="114300" distR="114300" simplePos="0" relativeHeight="251671552" behindDoc="1" locked="0" layoutInCell="1" allowOverlap="1" wp14:anchorId="1D73A157" wp14:editId="78015AD2">
            <wp:simplePos x="0" y="0"/>
            <wp:positionH relativeFrom="column">
              <wp:posOffset>-132715</wp:posOffset>
            </wp:positionH>
            <wp:positionV relativeFrom="paragraph">
              <wp:posOffset>619760</wp:posOffset>
            </wp:positionV>
            <wp:extent cx="1644650" cy="215963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2159635"/>
                    </a:xfrm>
                    <a:prstGeom prst="rect">
                      <a:avLst/>
                    </a:prstGeom>
                  </pic:spPr>
                </pic:pic>
              </a:graphicData>
            </a:graphic>
            <wp14:sizeRelH relativeFrom="page">
              <wp14:pctWidth>0</wp14:pctWidth>
            </wp14:sizeRelH>
            <wp14:sizeRelV relativeFrom="page">
              <wp14:pctHeight>0</wp14:pctHeight>
            </wp14:sizeRelV>
          </wp:anchor>
        </w:drawing>
      </w:r>
      <w:r w:rsidR="00DF732E">
        <w:rPr>
          <w:noProof/>
        </w:rPr>
        <mc:AlternateContent>
          <mc:Choice Requires="wps">
            <w:drawing>
              <wp:anchor distT="45720" distB="45720" distL="114300" distR="114300" simplePos="0" relativeHeight="251675648" behindDoc="0" locked="0" layoutInCell="1" allowOverlap="1" wp14:anchorId="3DCBC945" wp14:editId="4DF52A97">
                <wp:simplePos x="0" y="0"/>
                <wp:positionH relativeFrom="column">
                  <wp:posOffset>1858010</wp:posOffset>
                </wp:positionH>
                <wp:positionV relativeFrom="paragraph">
                  <wp:posOffset>705485</wp:posOffset>
                </wp:positionV>
                <wp:extent cx="3721735" cy="2073910"/>
                <wp:effectExtent l="0" t="0" r="0" b="254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073910"/>
                        </a:xfrm>
                        <a:prstGeom prst="rect">
                          <a:avLst/>
                        </a:prstGeom>
                        <a:noFill/>
                        <a:ln w="9525">
                          <a:noFill/>
                          <a:miter lim="800000"/>
                          <a:headEnd/>
                          <a:tailEnd/>
                        </a:ln>
                      </wps:spPr>
                      <wps:txbx>
                        <w:txbxContent>
                          <w:p w:rsidR="00DF732E" w:rsidRPr="00DF732E" w:rsidRDefault="00DF732E" w:rsidP="00DF732E">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BC945" id="_x0000_t202" coordsize="21600,21600" o:spt="202" path="m,l,21600r21600,l21600,xe">
                <v:stroke joinstyle="miter"/>
                <v:path gradientshapeok="t" o:connecttype="rect"/>
              </v:shapetype>
              <v:shape id="Textfeld 15" o:spid="_x0000_s1026" type="#_x0000_t202" style="position:absolute;margin-left:146.3pt;margin-top:55.55pt;width:293.05pt;height:16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" filled="f" stroked="f">
                <v:textbox>
                  <w:txbxContent>
                    <w:p w:rsidR="00DF732E" w:rsidRPr="00DF732E" w:rsidRDefault="00DF732E" w:rsidP="00DF732E">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v:textbox>
                <w10:wrap type="topAndBottom"/>
              </v:shape>
            </w:pict>
          </mc:Fallback>
        </mc:AlternateContent>
      </w:r>
      <w:r w:rsidR="00FD0C3A">
        <w:t>Lösungsvorschlag.</w:t>
      </w:r>
    </w:p>
    <w:p w:rsidR="00D5711C" w:rsidRPr="00D70EF7" w:rsidRDefault="005C525B" w:rsidP="00DF732E">
      <w:pPr>
        <w:pStyle w:val="DESY-Comic-H2"/>
        <w:rPr>
          <w:lang w:eastAsia="de-DE"/>
        </w:rPr>
      </w:pPr>
      <w:r w:rsidRPr="005C525B">
        <w:rPr>
          <w:noProof/>
          <w:lang w:eastAsia="de-DE"/>
        </w:rPr>
        <w:drawing>
          <wp:anchor distT="0" distB="0" distL="114300" distR="114300" simplePos="0" relativeHeight="251678720" behindDoc="0" locked="0" layoutInCell="1" allowOverlap="1" wp14:anchorId="3409450D" wp14:editId="62AADCE3">
            <wp:simplePos x="0" y="0"/>
            <wp:positionH relativeFrom="margin">
              <wp:posOffset>4953635</wp:posOffset>
            </wp:positionH>
            <wp:positionV relativeFrom="paragraph">
              <wp:posOffset>2438400</wp:posOffset>
            </wp:positionV>
            <wp:extent cx="427990" cy="791845"/>
            <wp:effectExtent l="0" t="0" r="0" b="8255"/>
            <wp:wrapNone/>
            <wp:docPr id="18" name="Grafik 1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rPr>
          <w:lang w:eastAsia="de-DE"/>
        </w:rPr>
        <w:t>FRAGE</w:t>
      </w:r>
    </w:p>
    <w:p w:rsidR="00D5711C" w:rsidRPr="00DF732E" w:rsidRDefault="00134DA7" w:rsidP="00DF732E">
      <w:pPr>
        <w:rPr>
          <w:lang w:eastAsia="de-DE"/>
        </w:rPr>
      </w:pPr>
      <w:r w:rsidRPr="00D70EF7">
        <w:rPr>
          <w:lang w:eastAsia="de-DE"/>
        </w:rPr>
        <w:t>Was hat Einfluss auf die Größe des Schattens eines Körpers?</w:t>
      </w:r>
    </w:p>
    <w:p w:rsidR="00D5711C" w:rsidRPr="00D70EF7" w:rsidRDefault="00134DA7" w:rsidP="00DF732E">
      <w:pPr>
        <w:pStyle w:val="DESY-Comic-H2"/>
        <w:rPr>
          <w:rFonts w:cstheme="minorHAnsi"/>
          <w:b/>
          <w:sz w:val="24"/>
          <w:szCs w:val="24"/>
        </w:rPr>
      </w:pPr>
      <w:r w:rsidRPr="00DF732E">
        <w:rPr>
          <w:lang w:eastAsia="de-DE"/>
        </w:rPr>
        <w:t>VERMUTUNG</w:t>
      </w:r>
    </w:p>
    <w:p w:rsidR="00D5711C" w:rsidRPr="00D70EF7" w:rsidRDefault="005C525B" w:rsidP="00DF732E">
      <w:pPr>
        <w:pStyle w:val="DESY-Protokoll-Blau"/>
      </w:pPr>
      <w:r w:rsidRPr="005C525B">
        <w:rPr>
          <w:noProof/>
        </w:rPr>
        <w:drawing>
          <wp:anchor distT="0" distB="0" distL="114300" distR="114300" simplePos="0" relativeHeight="251677696" behindDoc="0" locked="0" layoutInCell="1" allowOverlap="1" wp14:anchorId="68239B64" wp14:editId="390D36B3">
            <wp:simplePos x="0" y="0"/>
            <wp:positionH relativeFrom="margin">
              <wp:posOffset>5005705</wp:posOffset>
            </wp:positionH>
            <wp:positionV relativeFrom="paragraph">
              <wp:posOffset>64770</wp:posOffset>
            </wp:positionV>
            <wp:extent cx="678712" cy="792000"/>
            <wp:effectExtent l="0" t="0" r="7620" b="8255"/>
            <wp:wrapSquare wrapText="bothSides"/>
            <wp:docPr id="16" name="Grafik 16"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t>Der Abstand zwischen Lichtquelle und Körper hat Einfluss auf die Schattengröße.</w:t>
      </w:r>
    </w:p>
    <w:p w:rsidR="00D5711C" w:rsidRPr="00D70EF7" w:rsidRDefault="00134DA7" w:rsidP="00DF732E">
      <w:pPr>
        <w:pStyle w:val="DESY-Protokoll-Blau"/>
      </w:pPr>
      <w:r w:rsidRPr="00D70EF7">
        <w:t>Der Abstand zwischen Körper und Schirm hat Einfluss auf die Größe des Schattens.</w:t>
      </w:r>
    </w:p>
    <w:p w:rsidR="002C73F3" w:rsidRPr="00D70EF7" w:rsidRDefault="002C73F3">
      <w:pPr>
        <w:spacing w:after="0" w:line="240" w:lineRule="auto"/>
        <w:rPr>
          <w:rFonts w:cstheme="minorHAnsi"/>
          <w:szCs w:val="24"/>
        </w:rPr>
      </w:pPr>
      <w:r w:rsidRPr="00D70EF7">
        <w:rPr>
          <w:rFonts w:cstheme="minorHAnsi"/>
          <w:szCs w:val="24"/>
        </w:rPr>
        <w:br w:type="page"/>
      </w:r>
    </w:p>
    <w:p w:rsidR="005C525B" w:rsidRPr="005C525B" w:rsidRDefault="005C525B" w:rsidP="005C525B">
      <w:pPr>
        <w:pStyle w:val="DESY-Protokoll-Titel"/>
        <w:rPr>
          <w:b w:val="0"/>
          <w:lang w:eastAsia="de-DE"/>
        </w:rPr>
      </w:pPr>
      <w:r w:rsidRPr="005C525B">
        <w:rPr>
          <w:lang w:eastAsia="de-DE"/>
        </w:rPr>
        <w:lastRenderedPageBreak/>
        <w:t>Protokoll</w:t>
      </w:r>
      <w:r w:rsidRPr="005C525B">
        <w:rPr>
          <w:b w:val="0"/>
          <w:lang w:eastAsia="de-DE"/>
        </w:rPr>
        <w:t xml:space="preserve"> Untersuchung von Schatten</w:t>
      </w:r>
    </w:p>
    <w:p w:rsidR="002C73F3" w:rsidRPr="00D70EF7" w:rsidRDefault="002C73F3" w:rsidP="005C525B">
      <w:pPr>
        <w:pStyle w:val="DESY-Comic-H1"/>
        <w:rPr>
          <w:rFonts w:eastAsiaTheme="minorEastAsia" w:cstheme="minorHAnsi"/>
          <w:i/>
          <w:color w:val="000000"/>
          <w:sz w:val="24"/>
          <w:szCs w:val="24"/>
        </w:rPr>
      </w:pPr>
      <w:r w:rsidRPr="005C525B">
        <w:t>Lösungsvorschlag</w:t>
      </w:r>
      <w:r w:rsidR="0075405E">
        <w:t>.</w:t>
      </w:r>
    </w:p>
    <w:p w:rsidR="002C73F3" w:rsidRPr="00D70EF7" w:rsidRDefault="002C73F3" w:rsidP="002C73F3">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1</w:t>
      </w:r>
    </w:p>
    <w:p w:rsidR="002C73F3" w:rsidRPr="00D70EF7" w:rsidRDefault="002C73F3" w:rsidP="005C525B">
      <w:pPr>
        <w:pStyle w:val="DESY-Comic-H2"/>
        <w:rPr>
          <w:lang w:eastAsia="de-DE"/>
        </w:rPr>
      </w:pPr>
      <w:r w:rsidRPr="00D70EF7">
        <w:rPr>
          <w:lang w:eastAsia="de-DE"/>
        </w:rPr>
        <w:t>AUFGABE</w:t>
      </w:r>
    </w:p>
    <w:p w:rsidR="002C73F3" w:rsidRPr="00D70EF7" w:rsidRDefault="005C525B" w:rsidP="005C525B">
      <w:pPr>
        <w:rPr>
          <w:lang w:eastAsia="de-DE"/>
        </w:rPr>
      </w:pPr>
      <w:r>
        <w:rPr>
          <w:rFonts w:cstheme="minorHAnsi"/>
          <w:noProof/>
          <w:szCs w:val="24"/>
          <w:lang w:eastAsia="de-DE"/>
        </w:rPr>
        <mc:AlternateContent>
          <mc:Choice Requires="wpg">
            <w:drawing>
              <wp:anchor distT="0" distB="0" distL="114300" distR="114300" simplePos="0" relativeHeight="251681792" behindDoc="0" locked="0" layoutInCell="1" allowOverlap="1">
                <wp:simplePos x="0" y="0"/>
                <wp:positionH relativeFrom="column">
                  <wp:posOffset>1181735</wp:posOffset>
                </wp:positionH>
                <wp:positionV relativeFrom="paragraph">
                  <wp:posOffset>655955</wp:posOffset>
                </wp:positionV>
                <wp:extent cx="3264535" cy="2600960"/>
                <wp:effectExtent l="76200" t="95250" r="69215" b="85090"/>
                <wp:wrapTopAndBottom/>
                <wp:docPr id="23" name="Gruppieren 23"/>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1" name="Grafik 21"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2"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5C525B" w:rsidRPr="00134FC8" w:rsidRDefault="005C525B" w:rsidP="005C525B">
                              <w:pPr>
                                <w:pStyle w:val="DESY-Comic-H2"/>
                              </w:pPr>
                              <w:r w:rsidRPr="00134FC8">
                                <w:t>MATERIALIEN</w:t>
                              </w:r>
                            </w:p>
                            <w:p w:rsidR="005C525B" w:rsidRPr="00D70EF7" w:rsidRDefault="005C525B" w:rsidP="00767234">
                              <w:pPr>
                                <w:numPr>
                                  <w:ilvl w:val="0"/>
                                  <w:numId w:val="5"/>
                                </w:numPr>
                                <w:ind w:left="397" w:hanging="397"/>
                              </w:pPr>
                              <w:r w:rsidRPr="00D70EF7">
                                <w:t>ein lichtundurchlässiger Körper</w:t>
                              </w:r>
                            </w:p>
                            <w:p w:rsidR="005C525B" w:rsidRPr="00D70EF7" w:rsidRDefault="005C525B" w:rsidP="00767234">
                              <w:pPr>
                                <w:numPr>
                                  <w:ilvl w:val="0"/>
                                  <w:numId w:val="5"/>
                                </w:numPr>
                                <w:ind w:left="397" w:hanging="397"/>
                              </w:pPr>
                              <w:r>
                                <w:t>eine Lichtquelle</w:t>
                              </w:r>
                            </w:p>
                            <w:p w:rsidR="005C525B" w:rsidRDefault="005C525B"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w:pict>
              <v:group id="Gruppieren 23" o:spid="_x0000_s1027" style="position:absolute;margin-left:93.05pt;margin-top:51.65pt;width:257.05pt;height:204.8pt;z-index:251681792"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asgcgPQDAADn&#10;CAAADgAAAAAAAAAAAAAAAAA8AgAAZHJzL2Uyb0RvYy54bWxQSwECLQAUAAYACAAAACEAWGCzG7oA&#10;AAAiAQAAGQAAAAAAAAAAAAAAAABcBgAAZHJzL19yZWxzL2Uyb0RvYy54bWwucmVsc1BLAQItABQA&#10;BgAIAAAAIQD2AvZG4QAAAAsBAAAPAAAAAAAAAAAAAAAAAE0HAABkcnMvZG93bnJldi54bWxQSwEC&#10;LQAKAAAAAAAAACEAhonc+QHmAAAB5gAAFQAAAAAAAAAAAAAAAABbCA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FDrGAAAA2wAAAA8AAABkcnMvZG93bnJldi54bWxEj0+LwjAUxO8LfofwBC+iqYJ/qEYRRRH0&#10;4Oouu8dH82yLzUttotZvbxaEPQ4z8xtmOq9NIe5Uudyygl43AkGcWJ1zquDrtO6MQTiPrLGwTAqe&#10;5GA+a3xMMdb2wZ90P/pUBAi7GBVk3pexlC7JyKDr2pI4eGdbGfRBVqnUFT4C3BSyH0VDaTDnsJBh&#10;ScuMksvxZhSMvzeDn+cpXa/8bzE47K+H9m60UKrVrBcTEJ5q/x9+t7daQb8Hf1/CD5C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MUOsYAAADbAAAADwAAAAAAAAAAAAAA&#10;AACfAgAAZHJzL2Rvd25yZXYueG1sUEsFBgAAAAAEAAQA9wAAAJIDAAAAAA==&#10;">
                  <v:imagedata r:id="rId12" o:title="postit_horizontal_"/>
                  <v:path arrowok="t"/>
                </v:shape>
                <v:shape id="Textfeld 2" o:spid="_x0000_s1029"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5C525B" w:rsidRPr="00134FC8" w:rsidRDefault="005C525B" w:rsidP="005C525B">
                        <w:pPr>
                          <w:pStyle w:val="DESY-Comic-H2"/>
                        </w:pPr>
                        <w:r w:rsidRPr="00134FC8">
                          <w:t>MATERIALIEN</w:t>
                        </w:r>
                      </w:p>
                      <w:p w:rsidR="005C525B" w:rsidRPr="00D70EF7" w:rsidRDefault="005C525B" w:rsidP="00767234">
                        <w:pPr>
                          <w:numPr>
                            <w:ilvl w:val="0"/>
                            <w:numId w:val="5"/>
                          </w:numPr>
                          <w:ind w:left="397" w:hanging="397"/>
                        </w:pPr>
                        <w:r w:rsidRPr="00D70EF7">
                          <w:t>ein lichtundurchlässiger Körper</w:t>
                        </w:r>
                      </w:p>
                      <w:p w:rsidR="005C525B" w:rsidRPr="00D70EF7" w:rsidRDefault="005C525B" w:rsidP="00767234">
                        <w:pPr>
                          <w:numPr>
                            <w:ilvl w:val="0"/>
                            <w:numId w:val="5"/>
                          </w:numPr>
                          <w:ind w:left="397" w:hanging="397"/>
                        </w:pPr>
                        <w:r>
                          <w:t>eine Lichtquelle</w:t>
                        </w:r>
                      </w:p>
                      <w:p w:rsidR="005C525B" w:rsidRDefault="005C525B" w:rsidP="00767234">
                        <w:pPr>
                          <w:numPr>
                            <w:ilvl w:val="0"/>
                            <w:numId w:val="5"/>
                          </w:numPr>
                          <w:ind w:left="397" w:hanging="397"/>
                        </w:pPr>
                        <w:r w:rsidRPr="00D70EF7">
                          <w:t>ein Schirm</w:t>
                        </w:r>
                      </w:p>
                    </w:txbxContent>
                  </v:textbox>
                </v:shape>
                <w10:wrap type="topAndBottom"/>
              </v:group>
            </w:pict>
          </mc:Fallback>
        </mc:AlternateContent>
      </w:r>
      <w:r w:rsidR="002C73F3" w:rsidRPr="00D70EF7">
        <w:rPr>
          <w:lang w:eastAsia="de-DE"/>
        </w:rPr>
        <w:t xml:space="preserve">Untersuche den </w:t>
      </w:r>
      <w:r w:rsidR="002C73F3" w:rsidRPr="005C525B">
        <w:t>Einfluss</w:t>
      </w:r>
      <w:r w:rsidR="005B6357">
        <w:rPr>
          <w:lang w:eastAsia="de-DE"/>
        </w:rPr>
        <w:t xml:space="preserve"> des Abstandes </w:t>
      </w:r>
      <w:r w:rsidR="002C73F3" w:rsidRPr="00D70EF7">
        <w:rPr>
          <w:lang w:eastAsia="de-DE"/>
        </w:rPr>
        <w:t>zwischen Lichtquelle und Körper auf die Schattengröße.</w:t>
      </w:r>
    </w:p>
    <w:p w:rsidR="00D5711C" w:rsidRDefault="005C525B" w:rsidP="005C525B">
      <w:pPr>
        <w:pStyle w:val="DESY-Comic-H2"/>
      </w:pPr>
      <w:r>
        <w:rPr>
          <w:noProof/>
          <w:lang w:eastAsia="de-DE"/>
        </w:rPr>
        <w:drawing>
          <wp:anchor distT="0" distB="0" distL="114300" distR="114300" simplePos="0" relativeHeight="251682816" behindDoc="0" locked="0" layoutInCell="1" allowOverlap="1">
            <wp:simplePos x="0" y="0"/>
            <wp:positionH relativeFrom="column">
              <wp:posOffset>1315775</wp:posOffset>
            </wp:positionH>
            <wp:positionV relativeFrom="paragraph">
              <wp:posOffset>3449734</wp:posOffset>
            </wp:positionV>
            <wp:extent cx="2880000" cy="2065992"/>
            <wp:effectExtent l="0" t="0" r="0" b="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065992"/>
                    </a:xfrm>
                    <a:prstGeom prst="rect">
                      <a:avLst/>
                    </a:prstGeom>
                  </pic:spPr>
                </pic:pic>
              </a:graphicData>
            </a:graphic>
            <wp14:sizeRelH relativeFrom="page">
              <wp14:pctWidth>0</wp14:pctWidth>
            </wp14:sizeRelH>
            <wp14:sizeRelV relativeFrom="page">
              <wp14:pctHeight>0</wp14:pctHeight>
            </wp14:sizeRelV>
          </wp:anchor>
        </w:drawing>
      </w:r>
      <w:r>
        <w:t>DURCHFÜHRUNG</w:t>
      </w:r>
    </w:p>
    <w:p w:rsidR="00A50D9C" w:rsidRPr="00D70EF7" w:rsidRDefault="00A50D9C" w:rsidP="005C525B">
      <w:pPr>
        <w:spacing w:after="0" w:line="240" w:lineRule="auto"/>
        <w:rPr>
          <w:rFonts w:cstheme="minorHAnsi"/>
          <w:szCs w:val="24"/>
        </w:rPr>
      </w:pPr>
    </w:p>
    <w:p w:rsidR="00D5711C" w:rsidRPr="00D70EF7" w:rsidRDefault="00134DA7" w:rsidP="00767234">
      <w:pPr>
        <w:pStyle w:val="Listenabsatz"/>
        <w:numPr>
          <w:ilvl w:val="0"/>
          <w:numId w:val="6"/>
        </w:numPr>
        <w:ind w:left="397" w:hanging="397"/>
        <w:rPr>
          <w:rFonts w:cstheme="minorHAnsi"/>
          <w:szCs w:val="24"/>
        </w:rPr>
      </w:pPr>
      <w:r w:rsidRPr="00D70EF7">
        <w:rPr>
          <w:rFonts w:cstheme="minorHAnsi"/>
          <w:szCs w:val="24"/>
        </w:rPr>
        <w:t xml:space="preserve">Baue den Versuch entsprechend der Zeichnung auf. </w:t>
      </w:r>
    </w:p>
    <w:p w:rsidR="00D5711C" w:rsidRPr="00D70EF7" w:rsidRDefault="00134DA7" w:rsidP="00767234">
      <w:pPr>
        <w:pStyle w:val="Listenabsatz"/>
        <w:numPr>
          <w:ilvl w:val="0"/>
          <w:numId w:val="6"/>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D5711C" w:rsidRPr="005C525B" w:rsidRDefault="00134DA7" w:rsidP="00767234">
      <w:pPr>
        <w:pStyle w:val="Listenabsatz"/>
        <w:numPr>
          <w:ilvl w:val="0"/>
          <w:numId w:val="6"/>
        </w:numPr>
        <w:ind w:left="397" w:hanging="397"/>
        <w:rPr>
          <w:rFonts w:cstheme="minorHAnsi"/>
          <w:szCs w:val="24"/>
        </w:rPr>
      </w:pPr>
      <w:r w:rsidRPr="00D70EF7">
        <w:rPr>
          <w:rFonts w:cstheme="minorHAnsi"/>
          <w:szCs w:val="24"/>
        </w:rPr>
        <w:t>Verändere den Abstand zwischen Lichtquelle und Körper. Halte den Abstand zwischen Körper und Schirm konstant. Beschreibe die Veränderung des Schattenbildes.</w:t>
      </w:r>
    </w:p>
    <w:p w:rsidR="00D5711C" w:rsidRPr="00D70EF7" w:rsidRDefault="00134DA7" w:rsidP="005C525B">
      <w:pPr>
        <w:pStyle w:val="DESY-Comic-H2"/>
      </w:pPr>
      <w:r w:rsidRPr="00D70EF7">
        <w:lastRenderedPageBreak/>
        <w:t>BEOBACHTUNG</w:t>
      </w:r>
    </w:p>
    <w:p w:rsidR="00D5711C" w:rsidRPr="005C525B" w:rsidRDefault="00134DA7" w:rsidP="005C525B">
      <w:pPr>
        <w:pStyle w:val="DESY-Protokoll-Blau"/>
      </w:pPr>
      <w:r w:rsidRPr="00D70EF7">
        <w:t>Wenn ich die Lichtquelle weiter weg schiebe, wird der Schatten kleiner. Wenn ich die Lichtquelle dichter an den Körper heran schiebe, wird der Schatten größer.</w:t>
      </w:r>
    </w:p>
    <w:p w:rsidR="00D5711C" w:rsidRPr="00D70EF7" w:rsidRDefault="0075405E" w:rsidP="005C525B">
      <w:pPr>
        <w:pStyle w:val="DESY-Comic-H2"/>
        <w:rPr>
          <w:rFonts w:cstheme="minorHAnsi"/>
          <w:sz w:val="24"/>
          <w:szCs w:val="24"/>
        </w:rPr>
      </w:pPr>
      <w:r>
        <w:rPr>
          <w:noProof/>
          <w:lang w:eastAsia="de-DE"/>
        </w:rPr>
        <w:drawing>
          <wp:anchor distT="0" distB="0" distL="114300" distR="114300" simplePos="0" relativeHeight="251684864" behindDoc="0" locked="0" layoutInCell="1" allowOverlap="1" wp14:anchorId="1DD8AFDE" wp14:editId="1CDF9C23">
            <wp:simplePos x="0" y="0"/>
            <wp:positionH relativeFrom="margin">
              <wp:posOffset>5367130</wp:posOffset>
            </wp:positionH>
            <wp:positionV relativeFrom="paragraph">
              <wp:posOffset>325120</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5C525B">
        <w:t>AUSWERTUNG</w:t>
      </w:r>
    </w:p>
    <w:p w:rsidR="00D5711C" w:rsidRPr="00D70EF7" w:rsidRDefault="00134DA7" w:rsidP="00767234">
      <w:pPr>
        <w:pStyle w:val="Listenabsatz"/>
        <w:numPr>
          <w:ilvl w:val="0"/>
          <w:numId w:val="7"/>
        </w:numPr>
        <w:ind w:left="397" w:hanging="397"/>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D5711C" w:rsidRPr="0075405E" w:rsidRDefault="00134DA7" w:rsidP="0075405E">
      <w:pPr>
        <w:pStyle w:val="Listenabsatz"/>
        <w:ind w:left="397"/>
        <w:rPr>
          <w:rFonts w:cstheme="minorHAnsi"/>
          <w:szCs w:val="24"/>
        </w:rPr>
      </w:pPr>
      <w:r w:rsidRPr="0075405E">
        <w:rPr>
          <w:rFonts w:cstheme="minorHAnsi"/>
          <w:szCs w:val="24"/>
        </w:rPr>
        <w:t xml:space="preserve">Verwende die Formulierung </w:t>
      </w:r>
      <w:r w:rsidR="00DF732E" w:rsidRPr="0075405E">
        <w:rPr>
          <w:rFonts w:cstheme="minorHAnsi"/>
          <w:szCs w:val="24"/>
        </w:rPr>
        <w:t>„</w:t>
      </w:r>
      <w:r w:rsidRPr="0075405E">
        <w:rPr>
          <w:rFonts w:cstheme="minorHAnsi"/>
          <w:szCs w:val="24"/>
        </w:rPr>
        <w:t>Je …</w:t>
      </w:r>
      <w:proofErr w:type="gramStart"/>
      <w:r w:rsidRPr="0075405E">
        <w:rPr>
          <w:rFonts w:cstheme="minorHAnsi"/>
          <w:szCs w:val="24"/>
        </w:rPr>
        <w:t>.,</w:t>
      </w:r>
      <w:proofErr w:type="gramEnd"/>
      <w:r w:rsidRPr="0075405E">
        <w:rPr>
          <w:rFonts w:cstheme="minorHAnsi"/>
          <w:szCs w:val="24"/>
        </w:rPr>
        <w:t xml:space="preserve"> desto…</w:t>
      </w:r>
      <w:r w:rsidR="00DF732E" w:rsidRPr="0075405E">
        <w:rPr>
          <w:rFonts w:cstheme="minorHAnsi"/>
          <w:szCs w:val="24"/>
        </w:rPr>
        <w:t>“</w:t>
      </w:r>
      <w:r w:rsidRPr="0075405E">
        <w:rPr>
          <w:rFonts w:cstheme="minorHAnsi"/>
          <w:szCs w:val="24"/>
        </w:rPr>
        <w:t>.</w:t>
      </w:r>
    </w:p>
    <w:p w:rsidR="00A50D9C" w:rsidRPr="0075405E" w:rsidRDefault="00134DA7" w:rsidP="0075405E">
      <w:pPr>
        <w:pStyle w:val="DESY-Protokoll-Blau"/>
      </w:pPr>
      <w:r w:rsidRPr="00D70EF7">
        <w:t>Je größer der Abstand zwischen Lichtquelle und Körper ist, desto kleiner ist der Schatten.</w:t>
      </w:r>
    </w:p>
    <w:p w:rsidR="00D5711C" w:rsidRPr="00D70EF7" w:rsidRDefault="00134DA7" w:rsidP="00767234">
      <w:pPr>
        <w:pStyle w:val="Listenabsatz"/>
        <w:numPr>
          <w:ilvl w:val="0"/>
          <w:numId w:val="8"/>
        </w:numPr>
        <w:spacing w:after="0" w:line="240" w:lineRule="auto"/>
        <w:rPr>
          <w:rFonts w:cstheme="minorHAnsi"/>
          <w:szCs w:val="24"/>
        </w:rPr>
      </w:pPr>
      <w:r w:rsidRPr="00D70EF7">
        <w:rPr>
          <w:rFonts w:cstheme="minorHAnsi"/>
          <w:szCs w:val="24"/>
        </w:rPr>
        <w:t>Stelle mithilfe des Lichtstrahlmodells die Abhängigkeit der Schattengröße zeichnerisch dar.</w:t>
      </w:r>
    </w:p>
    <w:p w:rsidR="00D5711C" w:rsidRPr="0075405E" w:rsidRDefault="0075405E" w:rsidP="0075405E">
      <w:pPr>
        <w:tabs>
          <w:tab w:val="left" w:pos="2127"/>
        </w:tabs>
        <w:spacing w:after="0" w:line="240" w:lineRule="auto"/>
        <w:rPr>
          <w:rFonts w:cstheme="minorHAnsi"/>
          <w:szCs w:val="24"/>
        </w:rPr>
      </w:pPr>
      <w:r>
        <w:rPr>
          <w:rFonts w:cstheme="minorHAnsi"/>
          <w:noProof/>
          <w:szCs w:val="24"/>
          <w:lang w:eastAsia="de-DE"/>
        </w:rPr>
        <w:drawing>
          <wp:anchor distT="0" distB="0" distL="114300" distR="114300" simplePos="0" relativeHeight="251685888" behindDoc="0" locked="0" layoutInCell="1" allowOverlap="1">
            <wp:simplePos x="0" y="0"/>
            <wp:positionH relativeFrom="column">
              <wp:posOffset>1140846</wp:posOffset>
            </wp:positionH>
            <wp:positionV relativeFrom="paragraph">
              <wp:posOffset>244585</wp:posOffset>
            </wp:positionV>
            <wp:extent cx="2880000" cy="3747301"/>
            <wp:effectExtent l="0" t="0" r="0" b="5715"/>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2_Schattengros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3747301"/>
                    </a:xfrm>
                    <a:prstGeom prst="rect">
                      <a:avLst/>
                    </a:prstGeom>
                  </pic:spPr>
                </pic:pic>
              </a:graphicData>
            </a:graphic>
            <wp14:sizeRelH relativeFrom="page">
              <wp14:pctWidth>0</wp14:pctWidth>
            </wp14:sizeRelH>
            <wp14:sizeRelV relativeFrom="page">
              <wp14:pctHeight>0</wp14:pctHeight>
            </wp14:sizeRelV>
          </wp:anchor>
        </w:drawing>
      </w:r>
    </w:p>
    <w:p w:rsidR="00D5711C" w:rsidRPr="00D70EF7" w:rsidRDefault="00D5711C">
      <w:pPr>
        <w:tabs>
          <w:tab w:val="left" w:pos="2127"/>
        </w:tabs>
        <w:spacing w:after="0" w:line="240" w:lineRule="auto"/>
        <w:rPr>
          <w:rFonts w:cstheme="minorHAnsi"/>
          <w:szCs w:val="24"/>
        </w:rPr>
      </w:pPr>
    </w:p>
    <w:p w:rsidR="00D5711C" w:rsidRPr="00D70EF7" w:rsidRDefault="00134DA7">
      <w:pPr>
        <w:rPr>
          <w:rFonts w:cstheme="minorHAnsi"/>
          <w:szCs w:val="24"/>
        </w:rPr>
      </w:pPr>
      <w:r w:rsidRPr="00D70EF7">
        <w:rPr>
          <w:rFonts w:cstheme="minorHAnsi"/>
          <w:szCs w:val="24"/>
        </w:rPr>
        <w:br w:type="page"/>
      </w:r>
    </w:p>
    <w:p w:rsidR="00232926" w:rsidRPr="0075405E" w:rsidRDefault="00232926" w:rsidP="00232926">
      <w:pPr>
        <w:pStyle w:val="DESY-Protokoll-Titel"/>
        <w:rPr>
          <w:b w:val="0"/>
          <w:lang w:eastAsia="de-DE"/>
        </w:rPr>
      </w:pPr>
      <w:r w:rsidRPr="0075405E">
        <w:rPr>
          <w:lang w:eastAsia="de-DE"/>
        </w:rPr>
        <w:lastRenderedPageBreak/>
        <w:t>Protokoll</w:t>
      </w:r>
      <w:r w:rsidRPr="0075405E">
        <w:rPr>
          <w:b w:val="0"/>
          <w:lang w:eastAsia="de-DE"/>
        </w:rPr>
        <w:t xml:space="preserve"> Untersuchung von Schatten</w:t>
      </w:r>
    </w:p>
    <w:p w:rsidR="002C73F3" w:rsidRPr="00D70EF7" w:rsidRDefault="002C73F3" w:rsidP="0075405E">
      <w:pPr>
        <w:pStyle w:val="DESY-Comic-H1"/>
      </w:pPr>
      <w:r w:rsidRPr="00D70EF7">
        <w:t>Lösungsvorschlag</w:t>
      </w:r>
      <w:r w:rsidR="0075405E">
        <w:t>.</w:t>
      </w:r>
    </w:p>
    <w:p w:rsidR="002C73F3" w:rsidRPr="00D70EF7" w:rsidRDefault="00A50D9C" w:rsidP="002C73F3">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2</w:t>
      </w:r>
    </w:p>
    <w:p w:rsidR="002C73F3" w:rsidRPr="00D70EF7" w:rsidRDefault="002C73F3" w:rsidP="0075405E">
      <w:pPr>
        <w:pStyle w:val="DESY-Comic-H2"/>
        <w:rPr>
          <w:lang w:eastAsia="de-DE"/>
        </w:rPr>
      </w:pPr>
      <w:r w:rsidRPr="00D70EF7">
        <w:rPr>
          <w:lang w:eastAsia="de-DE"/>
        </w:rPr>
        <w:t>AUFGABE</w:t>
      </w:r>
    </w:p>
    <w:p w:rsidR="00A50D9C" w:rsidRPr="00D70EF7" w:rsidRDefault="00A50D9C" w:rsidP="0075405E">
      <w:pPr>
        <w:rPr>
          <w:lang w:eastAsia="de-DE"/>
        </w:rPr>
      </w:pPr>
      <w:r w:rsidRPr="00D70EF7">
        <w:rPr>
          <w:lang w:eastAsia="de-DE"/>
        </w:rPr>
        <w:t xml:space="preserve">Untersuche den Einfluss des </w:t>
      </w:r>
      <w:r w:rsidRPr="0075405E">
        <w:t>Abstandes</w:t>
      </w:r>
      <w:r w:rsidR="005B6357">
        <w:rPr>
          <w:lang w:eastAsia="de-DE"/>
        </w:rPr>
        <w:t xml:space="preserve"> </w:t>
      </w:r>
      <w:r w:rsidRPr="00D70EF7">
        <w:rPr>
          <w:lang w:eastAsia="de-DE"/>
        </w:rPr>
        <w:t>zwischen Schirm und Körper auf die Schattengröße.</w:t>
      </w:r>
    </w:p>
    <w:p w:rsidR="002C73F3" w:rsidRPr="00D70EF7" w:rsidRDefault="0075405E" w:rsidP="002C73F3">
      <w:pPr>
        <w:spacing w:after="0" w:line="240" w:lineRule="auto"/>
        <w:rPr>
          <w:rFonts w:cstheme="minorHAnsi"/>
          <w:szCs w:val="24"/>
        </w:rPr>
      </w:pPr>
      <w:r>
        <w:rPr>
          <w:rFonts w:cstheme="minorHAnsi"/>
          <w:noProof/>
          <w:szCs w:val="24"/>
          <w:lang w:eastAsia="de-DE"/>
        </w:rPr>
        <mc:AlternateContent>
          <mc:Choice Requires="wpg">
            <w:drawing>
              <wp:anchor distT="0" distB="0" distL="114300" distR="114300" simplePos="0" relativeHeight="251687936" behindDoc="0" locked="0" layoutInCell="1" allowOverlap="1" wp14:anchorId="31CB7199" wp14:editId="64D1BB18">
                <wp:simplePos x="0" y="0"/>
                <wp:positionH relativeFrom="column">
                  <wp:posOffset>1181735</wp:posOffset>
                </wp:positionH>
                <wp:positionV relativeFrom="paragraph">
                  <wp:posOffset>249555</wp:posOffset>
                </wp:positionV>
                <wp:extent cx="3264535" cy="2600960"/>
                <wp:effectExtent l="76200" t="95250" r="69215" b="85090"/>
                <wp:wrapTopAndBottom/>
                <wp:docPr id="37" name="Gruppieren 37"/>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38" name="Grafik 38"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40"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75405E" w:rsidRPr="00134FC8" w:rsidRDefault="0075405E" w:rsidP="0075405E">
                              <w:pPr>
                                <w:pStyle w:val="DESY-Comic-H2"/>
                              </w:pPr>
                              <w:r w:rsidRPr="00134FC8">
                                <w:t>MATERIALIEN</w:t>
                              </w:r>
                            </w:p>
                            <w:p w:rsidR="0075405E" w:rsidRPr="00D70EF7" w:rsidRDefault="0075405E" w:rsidP="00767234">
                              <w:pPr>
                                <w:numPr>
                                  <w:ilvl w:val="0"/>
                                  <w:numId w:val="5"/>
                                </w:numPr>
                                <w:ind w:left="397" w:hanging="397"/>
                              </w:pPr>
                              <w:r w:rsidRPr="00D70EF7">
                                <w:t>ein lichtundurchlässiger Körper</w:t>
                              </w:r>
                            </w:p>
                            <w:p w:rsidR="0075405E" w:rsidRPr="00D70EF7" w:rsidRDefault="0075405E" w:rsidP="00767234">
                              <w:pPr>
                                <w:numPr>
                                  <w:ilvl w:val="0"/>
                                  <w:numId w:val="5"/>
                                </w:numPr>
                                <w:ind w:left="397" w:hanging="397"/>
                              </w:pPr>
                              <w:r>
                                <w:t>eine Lichtquelle</w:t>
                              </w:r>
                            </w:p>
                            <w:p w:rsidR="0075405E" w:rsidRDefault="0075405E"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w:pict>
              <v:group w14:anchorId="31CB7199" id="Gruppieren 37" o:spid="_x0000_s1030" style="position:absolute;margin-left:93.05pt;margin-top:19.65pt;width:257.05pt;height:204.8pt;z-index:251687936"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">
                <v:shape id="Grafik 38" o:spid="_x0000_s1031"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3rEAAAA2wAAAA8AAABkcnMvZG93bnJldi54bWxET8tqwkAU3Qv+w3AFN1InbbGV1DEES0pB&#10;F9YH7fKSuU1CM3diZjTx7zsLweXhvBdJb2pxodZVlhU8TiMQxLnVFRcKDvvsYQ7CeWSNtWVScCUH&#10;yXI4WGCsbcdfdNn5QoQQdjEqKL1vYildXpJBN7UNceB+bWvQB9gWUrfYhXBTy6coepEGKw4NJTa0&#10;Kin/252NgvnxY/Z93RfZu/+pZ9vNaTtZv6ZKjUd9+gbCU+/v4pv7Uyt4DmPDl/A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AK3rEAAAA2wAAAA8AAAAAAAAAAAAAAAAA&#10;nwIAAGRycy9kb3ducmV2LnhtbFBLBQYAAAAABAAEAPcAAACQAwAAAAA=&#10;">
                  <v:imagedata r:id="rId12" o:title="postit_horizontal_"/>
                  <v:path arrowok="t"/>
                </v:shape>
                <v:shape id="Textfeld 2" o:spid="_x0000_s1032"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5405E" w:rsidRPr="00134FC8" w:rsidRDefault="0075405E" w:rsidP="0075405E">
                        <w:pPr>
                          <w:pStyle w:val="DESY-Comic-H2"/>
                        </w:pPr>
                        <w:r w:rsidRPr="00134FC8">
                          <w:t>MATERIALIEN</w:t>
                        </w:r>
                      </w:p>
                      <w:p w:rsidR="0075405E" w:rsidRPr="00D70EF7" w:rsidRDefault="0075405E" w:rsidP="00767234">
                        <w:pPr>
                          <w:numPr>
                            <w:ilvl w:val="0"/>
                            <w:numId w:val="5"/>
                          </w:numPr>
                          <w:ind w:left="397" w:hanging="397"/>
                        </w:pPr>
                        <w:r w:rsidRPr="00D70EF7">
                          <w:t>ein lichtundurchlässiger Körper</w:t>
                        </w:r>
                      </w:p>
                      <w:p w:rsidR="0075405E" w:rsidRPr="00D70EF7" w:rsidRDefault="0075405E" w:rsidP="00767234">
                        <w:pPr>
                          <w:numPr>
                            <w:ilvl w:val="0"/>
                            <w:numId w:val="5"/>
                          </w:numPr>
                          <w:ind w:left="397" w:hanging="397"/>
                        </w:pPr>
                        <w:r>
                          <w:t>eine Lichtquelle</w:t>
                        </w:r>
                      </w:p>
                      <w:p w:rsidR="0075405E" w:rsidRDefault="0075405E" w:rsidP="00767234">
                        <w:pPr>
                          <w:numPr>
                            <w:ilvl w:val="0"/>
                            <w:numId w:val="5"/>
                          </w:numPr>
                          <w:ind w:left="397" w:hanging="397"/>
                        </w:pPr>
                        <w:r w:rsidRPr="00D70EF7">
                          <w:t>ein Schirm</w:t>
                        </w:r>
                      </w:p>
                    </w:txbxContent>
                  </v:textbox>
                </v:shape>
                <w10:wrap type="topAndBottom"/>
              </v:group>
            </w:pict>
          </mc:Fallback>
        </mc:AlternateContent>
      </w:r>
    </w:p>
    <w:p w:rsidR="002C73F3" w:rsidRPr="0075405E" w:rsidRDefault="0075405E" w:rsidP="0075405E">
      <w:pPr>
        <w:pStyle w:val="DESY-Comic-H2"/>
        <w:rPr>
          <w:sz w:val="24"/>
        </w:rPr>
      </w:pPr>
      <w:r>
        <w:rPr>
          <w:noProof/>
          <w:lang w:eastAsia="de-DE"/>
        </w:rPr>
        <w:drawing>
          <wp:anchor distT="0" distB="0" distL="114300" distR="114300" simplePos="0" relativeHeight="251689984" behindDoc="0" locked="0" layoutInCell="1" allowOverlap="1" wp14:anchorId="1DAA6C2E" wp14:editId="2E04D071">
            <wp:simplePos x="0" y="0"/>
            <wp:positionH relativeFrom="column">
              <wp:posOffset>1579821</wp:posOffset>
            </wp:positionH>
            <wp:positionV relativeFrom="paragraph">
              <wp:posOffset>764540</wp:posOffset>
            </wp:positionV>
            <wp:extent cx="2879725" cy="2065655"/>
            <wp:effectExtent l="0" t="0" r="0" b="0"/>
            <wp:wrapTopAndBottom/>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2065655"/>
                    </a:xfrm>
                    <a:prstGeom prst="rect">
                      <a:avLst/>
                    </a:prstGeom>
                  </pic:spPr>
                </pic:pic>
              </a:graphicData>
            </a:graphic>
            <wp14:sizeRelH relativeFrom="page">
              <wp14:pctWidth>0</wp14:pctWidth>
            </wp14:sizeRelH>
            <wp14:sizeRelV relativeFrom="page">
              <wp14:pctHeight>0</wp14:pctHeight>
            </wp14:sizeRelV>
          </wp:anchor>
        </w:drawing>
      </w:r>
      <w:r>
        <w:t>DURCHFÜHRUNG</w:t>
      </w:r>
    </w:p>
    <w:p w:rsidR="002C73F3" w:rsidRPr="00D70EF7" w:rsidRDefault="002C73F3" w:rsidP="002C73F3">
      <w:pPr>
        <w:spacing w:after="0" w:line="240" w:lineRule="auto"/>
        <w:rPr>
          <w:rFonts w:cstheme="minorHAnsi"/>
          <w:szCs w:val="24"/>
        </w:rPr>
      </w:pPr>
      <w:r w:rsidRPr="00D70EF7">
        <w:rPr>
          <w:rFonts w:cstheme="minorHAnsi"/>
          <w:szCs w:val="24"/>
        </w:rPr>
        <w:t xml:space="preserve"> </w:t>
      </w:r>
    </w:p>
    <w:p w:rsidR="002C73F3" w:rsidRPr="00D70EF7" w:rsidRDefault="002C73F3" w:rsidP="00767234">
      <w:pPr>
        <w:pStyle w:val="Listenabsatz"/>
        <w:numPr>
          <w:ilvl w:val="0"/>
          <w:numId w:val="9"/>
        </w:numPr>
        <w:ind w:left="397" w:hanging="397"/>
        <w:rPr>
          <w:rFonts w:cstheme="minorHAnsi"/>
          <w:szCs w:val="24"/>
        </w:rPr>
      </w:pPr>
      <w:r w:rsidRPr="00D70EF7">
        <w:rPr>
          <w:rFonts w:cstheme="minorHAnsi"/>
          <w:szCs w:val="24"/>
        </w:rPr>
        <w:t xml:space="preserve">Baue den Versuch entsprechend der Zeichnung auf. </w:t>
      </w:r>
    </w:p>
    <w:p w:rsidR="002C73F3" w:rsidRPr="00D70EF7" w:rsidRDefault="002C73F3" w:rsidP="00767234">
      <w:pPr>
        <w:pStyle w:val="Listenabsatz"/>
        <w:numPr>
          <w:ilvl w:val="0"/>
          <w:numId w:val="9"/>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r w:rsidRPr="00D70EF7">
        <w:rPr>
          <w:rFonts w:cstheme="minorHAnsi"/>
          <w:i/>
          <w:szCs w:val="24"/>
        </w:rPr>
        <w:t xml:space="preserve"> </w:t>
      </w:r>
    </w:p>
    <w:p w:rsidR="002C73F3" w:rsidRPr="0075405E" w:rsidRDefault="002C73F3" w:rsidP="00767234">
      <w:pPr>
        <w:pStyle w:val="Listenabsatz"/>
        <w:numPr>
          <w:ilvl w:val="0"/>
          <w:numId w:val="9"/>
        </w:numPr>
        <w:ind w:left="397" w:hanging="397"/>
        <w:rPr>
          <w:rFonts w:cstheme="minorHAnsi"/>
          <w:szCs w:val="24"/>
        </w:rPr>
      </w:pPr>
      <w:r w:rsidRPr="00D70EF7">
        <w:rPr>
          <w:rFonts w:cstheme="minorHAnsi"/>
          <w:szCs w:val="24"/>
        </w:rPr>
        <w:t>Verändere nun den Abstand zwischen Körper und Schirm. Halte diesmal den Abstand zwischen Lichtquelle und Körper konstant. Beschreibe die Veränderung des Schattenbildes.</w:t>
      </w:r>
    </w:p>
    <w:p w:rsidR="002C73F3" w:rsidRPr="00D70EF7" w:rsidRDefault="002C73F3" w:rsidP="0075405E">
      <w:pPr>
        <w:pStyle w:val="DESY-Comic-H2"/>
        <w:rPr>
          <w:rFonts w:cstheme="minorHAnsi"/>
          <w:sz w:val="24"/>
          <w:szCs w:val="24"/>
        </w:rPr>
      </w:pPr>
      <w:r w:rsidRPr="0075405E">
        <w:lastRenderedPageBreak/>
        <w:t>BEOBACHTUNG</w:t>
      </w:r>
    </w:p>
    <w:p w:rsidR="002C73F3" w:rsidRPr="00E01897" w:rsidRDefault="002C73F3" w:rsidP="00E01897">
      <w:pPr>
        <w:pStyle w:val="DESY-Protokoll-Blau"/>
      </w:pPr>
      <w:r w:rsidRPr="00D70EF7">
        <w:t>Wenn ich den Schirm weiter weg schiebe, wird der Schatten größer. Wenn ich den Schirm dichter an den Körper heran schiebe, wird der Schatten kleiner.</w:t>
      </w:r>
    </w:p>
    <w:p w:rsidR="002C73F3" w:rsidRPr="00D70EF7" w:rsidRDefault="0075405E" w:rsidP="0075405E">
      <w:pPr>
        <w:pStyle w:val="DESY-Comic-H2"/>
      </w:pPr>
      <w:r w:rsidRPr="0075405E">
        <w:rPr>
          <w:noProof/>
          <w:lang w:eastAsia="de-DE"/>
        </w:rPr>
        <w:drawing>
          <wp:anchor distT="0" distB="0" distL="114300" distR="114300" simplePos="0" relativeHeight="251692032" behindDoc="0" locked="0" layoutInCell="1" allowOverlap="1" wp14:anchorId="43E5657D" wp14:editId="52734533">
            <wp:simplePos x="0" y="0"/>
            <wp:positionH relativeFrom="margin">
              <wp:posOffset>5283835</wp:posOffset>
            </wp:positionH>
            <wp:positionV relativeFrom="paragraph">
              <wp:posOffset>424357</wp:posOffset>
            </wp:positionV>
            <wp:extent cx="258445" cy="791845"/>
            <wp:effectExtent l="0" t="0" r="8255" b="8255"/>
            <wp:wrapSquare wrapText="bothSides"/>
            <wp:docPr id="42" name="Grafik 42"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3F3" w:rsidRPr="0075405E">
        <w:t>AUSWERTUNG</w:t>
      </w:r>
      <w:r>
        <w:t xml:space="preserve"> </w:t>
      </w:r>
    </w:p>
    <w:p w:rsidR="002C73F3" w:rsidRPr="0075405E" w:rsidRDefault="002C73F3" w:rsidP="00767234">
      <w:pPr>
        <w:pStyle w:val="Listenabsatz"/>
        <w:numPr>
          <w:ilvl w:val="0"/>
          <w:numId w:val="10"/>
        </w:numPr>
        <w:ind w:left="397" w:hanging="397"/>
        <w:rPr>
          <w:rFonts w:cstheme="minorHAnsi"/>
          <w:szCs w:val="24"/>
        </w:rPr>
      </w:pPr>
      <w:r w:rsidRPr="0075405E">
        <w:rPr>
          <w:rFonts w:cstheme="minorHAnsi"/>
          <w:szCs w:val="24"/>
        </w:rPr>
        <w:t>Formuliere den Zusammenhang zwischen der Veränderung des Abstandes und der Größe des Schatte</w:t>
      </w:r>
      <w:r w:rsidR="0075405E">
        <w:rPr>
          <w:rFonts w:cstheme="minorHAnsi"/>
          <w:szCs w:val="24"/>
        </w:rPr>
        <w:t>nbildes für beide Teilversuche.</w:t>
      </w:r>
      <w:r w:rsidR="0075405E">
        <w:rPr>
          <w:rFonts w:cstheme="minorHAnsi"/>
          <w:szCs w:val="24"/>
        </w:rPr>
        <w:br/>
      </w:r>
      <w:r w:rsidRPr="0075405E">
        <w:rPr>
          <w:rFonts w:cstheme="minorHAnsi"/>
          <w:szCs w:val="24"/>
        </w:rPr>
        <w:t xml:space="preserve">Verwende die Formulierung </w:t>
      </w:r>
      <w:r w:rsidR="00DF732E" w:rsidRPr="0075405E">
        <w:rPr>
          <w:rFonts w:cstheme="minorHAnsi"/>
          <w:szCs w:val="24"/>
        </w:rPr>
        <w:t>„</w:t>
      </w:r>
      <w:r w:rsidRPr="0075405E">
        <w:rPr>
          <w:rFonts w:cstheme="minorHAnsi"/>
          <w:szCs w:val="24"/>
        </w:rPr>
        <w:t>Je …</w:t>
      </w:r>
      <w:proofErr w:type="gramStart"/>
      <w:r w:rsidRPr="0075405E">
        <w:rPr>
          <w:rFonts w:cstheme="minorHAnsi"/>
          <w:szCs w:val="24"/>
        </w:rPr>
        <w:t>.,</w:t>
      </w:r>
      <w:proofErr w:type="gramEnd"/>
      <w:r w:rsidRPr="0075405E">
        <w:rPr>
          <w:rFonts w:cstheme="minorHAnsi"/>
          <w:szCs w:val="24"/>
        </w:rPr>
        <w:t xml:space="preserve"> desto…</w:t>
      </w:r>
      <w:r w:rsidR="00DF732E" w:rsidRPr="0075405E">
        <w:rPr>
          <w:rFonts w:cstheme="minorHAnsi"/>
          <w:szCs w:val="24"/>
        </w:rPr>
        <w:t>“</w:t>
      </w:r>
      <w:r w:rsidRPr="0075405E">
        <w:rPr>
          <w:rFonts w:cstheme="minorHAnsi"/>
          <w:szCs w:val="24"/>
        </w:rPr>
        <w:t>.</w:t>
      </w:r>
    </w:p>
    <w:p w:rsidR="002C73F3" w:rsidRPr="0075405E" w:rsidRDefault="002C73F3" w:rsidP="0075405E">
      <w:pPr>
        <w:pStyle w:val="DESY-Protokoll-Blau"/>
      </w:pPr>
      <w:r w:rsidRPr="00D70EF7">
        <w:t>Je größer der Abstand zwischen Schirm und Körper ist, desto größer ist der Schatten.</w:t>
      </w:r>
    </w:p>
    <w:p w:rsidR="002C73F3" w:rsidRPr="0075405E" w:rsidRDefault="002C73F3" w:rsidP="00767234">
      <w:pPr>
        <w:pStyle w:val="Listenabsatz"/>
        <w:numPr>
          <w:ilvl w:val="0"/>
          <w:numId w:val="10"/>
        </w:numPr>
        <w:ind w:left="397" w:hanging="397"/>
        <w:rPr>
          <w:rFonts w:cstheme="minorHAnsi"/>
          <w:szCs w:val="24"/>
        </w:rPr>
      </w:pPr>
      <w:r w:rsidRPr="0075405E">
        <w:rPr>
          <w:rFonts w:cstheme="minorHAnsi"/>
          <w:szCs w:val="24"/>
        </w:rPr>
        <w:t>Stelle mithilfe des Lichtstrahlmodells die Abhängigkeit der Schattengröße zeichnerisch dar.</w:t>
      </w:r>
    </w:p>
    <w:p w:rsidR="002C73F3" w:rsidRPr="0075405E" w:rsidRDefault="0075405E" w:rsidP="0075405E">
      <w:pPr>
        <w:tabs>
          <w:tab w:val="left" w:pos="2127"/>
        </w:tabs>
        <w:spacing w:after="0" w:line="240" w:lineRule="auto"/>
        <w:rPr>
          <w:rFonts w:cstheme="minorHAnsi"/>
          <w:szCs w:val="24"/>
        </w:rPr>
      </w:pPr>
      <w:r>
        <w:rPr>
          <w:rFonts w:cstheme="minorHAnsi"/>
          <w:noProof/>
          <w:szCs w:val="24"/>
          <w:lang w:eastAsia="de-DE"/>
        </w:rPr>
        <w:drawing>
          <wp:anchor distT="0" distB="0" distL="114300" distR="114300" simplePos="0" relativeHeight="251693056" behindDoc="0" locked="0" layoutInCell="1" allowOverlap="1">
            <wp:simplePos x="0" y="0"/>
            <wp:positionH relativeFrom="column">
              <wp:posOffset>1140460</wp:posOffset>
            </wp:positionH>
            <wp:positionV relativeFrom="paragraph">
              <wp:posOffset>356870</wp:posOffset>
            </wp:positionV>
            <wp:extent cx="2832735" cy="2668905"/>
            <wp:effectExtent l="0" t="0" r="5715" b="0"/>
            <wp:wrapTopAndBottom/>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hattengreTeilexp2.png"/>
                    <pic:cNvPicPr/>
                  </pic:nvPicPr>
                  <pic:blipFill rotWithShape="1">
                    <a:blip r:embed="rId16" cstate="print">
                      <a:extLst>
                        <a:ext uri="{28A0092B-C50C-407E-A947-70E740481C1C}">
                          <a14:useLocalDpi xmlns:a14="http://schemas.microsoft.com/office/drawing/2010/main" val="0"/>
                        </a:ext>
                      </a:extLst>
                    </a:blip>
                    <a:srcRect l="1615" t="4172" r="-1"/>
                    <a:stretch/>
                  </pic:blipFill>
                  <pic:spPr bwMode="auto">
                    <a:xfrm>
                      <a:off x="0" y="0"/>
                      <a:ext cx="2832735" cy="266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3F3" w:rsidRPr="00D70EF7" w:rsidRDefault="002C73F3" w:rsidP="002C73F3">
      <w:pPr>
        <w:tabs>
          <w:tab w:val="left" w:pos="2127"/>
        </w:tabs>
        <w:spacing w:after="0" w:line="240" w:lineRule="auto"/>
        <w:ind w:left="1416" w:firstLine="708"/>
        <w:rPr>
          <w:rFonts w:cstheme="minorHAnsi"/>
          <w:szCs w:val="24"/>
        </w:rPr>
      </w:pPr>
    </w:p>
    <w:p w:rsidR="002C73F3" w:rsidRPr="00D70EF7" w:rsidRDefault="002C73F3">
      <w:pPr>
        <w:spacing w:after="0" w:line="240" w:lineRule="auto"/>
        <w:rPr>
          <w:rFonts w:eastAsia="Calibri" w:cstheme="minorHAnsi"/>
          <w:szCs w:val="24"/>
        </w:rPr>
      </w:pPr>
    </w:p>
    <w:p w:rsidR="0075405E" w:rsidRDefault="0075405E">
      <w:pPr>
        <w:spacing w:after="0" w:line="240" w:lineRule="auto"/>
        <w:rPr>
          <w:rFonts w:eastAsia="Calibri" w:cstheme="minorHAnsi"/>
          <w:szCs w:val="24"/>
        </w:rPr>
      </w:pPr>
      <w:r>
        <w:rPr>
          <w:rFonts w:cstheme="minorHAnsi"/>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D5711C" w:rsidRPr="00D70EF7" w:rsidRDefault="00D5711C">
      <w:pPr>
        <w:spacing w:after="0" w:line="240" w:lineRule="auto"/>
        <w:rPr>
          <w:rFonts w:eastAsiaTheme="minorEastAsia" w:cstheme="minorHAnsi"/>
          <w:b/>
          <w:color w:val="000000"/>
          <w:szCs w:val="24"/>
          <w:lang w:eastAsia="de-DE"/>
        </w:rPr>
      </w:pPr>
    </w:p>
    <w:p w:rsidR="00D5711C" w:rsidRPr="00D70EF7" w:rsidRDefault="005E513C" w:rsidP="005E513C">
      <w:pPr>
        <w:pStyle w:val="DESY-Protokoll-Titel2"/>
      </w:pPr>
      <w:r w:rsidRPr="005E513C">
        <w:rPr>
          <w:color w:val="F18F1F"/>
        </w:rPr>
        <w:t>Protokoll</w:t>
      </w:r>
      <w:r w:rsidR="00134DA7" w:rsidRPr="005E513C">
        <w:rPr>
          <w:color w:val="F18F1F"/>
        </w:rPr>
        <w:t xml:space="preserve"> </w:t>
      </w:r>
      <w:r w:rsidR="00134DA7" w:rsidRPr="00D70EF7">
        <w:t>Untersuchung von Schatten</w:t>
      </w:r>
    </w:p>
    <w:p w:rsidR="00F039BD" w:rsidRPr="00D70EF7" w:rsidRDefault="005E513C">
      <w:pPr>
        <w:spacing w:after="0" w:line="240" w:lineRule="auto"/>
        <w:rPr>
          <w:rFonts w:eastAsiaTheme="minorEastAsia" w:cstheme="minorHAnsi"/>
          <w:b/>
          <w:color w:val="000000"/>
          <w:szCs w:val="24"/>
          <w:lang w:eastAsia="de-DE"/>
        </w:rPr>
      </w:pPr>
      <w:r w:rsidRPr="005E513C">
        <w:rPr>
          <w:rFonts w:eastAsiaTheme="minorEastAsia" w:cstheme="minorHAnsi"/>
          <w:b/>
          <w:noProof/>
          <w:color w:val="000000"/>
          <w:szCs w:val="24"/>
          <w:lang w:eastAsia="de-DE"/>
        </w:rPr>
        <w:drawing>
          <wp:anchor distT="0" distB="0" distL="114300" distR="114300" simplePos="0" relativeHeight="251695104" behindDoc="1" locked="0" layoutInCell="1" allowOverlap="1" wp14:anchorId="189D1000" wp14:editId="5C7B9947">
            <wp:simplePos x="0" y="0"/>
            <wp:positionH relativeFrom="column">
              <wp:posOffset>0</wp:posOffset>
            </wp:positionH>
            <wp:positionV relativeFrom="paragraph">
              <wp:posOffset>188595</wp:posOffset>
            </wp:positionV>
            <wp:extent cx="1644650" cy="215963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2159635"/>
                    </a:xfrm>
                    <a:prstGeom prst="rect">
                      <a:avLst/>
                    </a:prstGeom>
                  </pic:spPr>
                </pic:pic>
              </a:graphicData>
            </a:graphic>
            <wp14:sizeRelH relativeFrom="page">
              <wp14:pctWidth>0</wp14:pctWidth>
            </wp14:sizeRelH>
            <wp14:sizeRelV relativeFrom="page">
              <wp14:pctHeight>0</wp14:pctHeight>
            </wp14:sizeRelV>
          </wp:anchor>
        </w:drawing>
      </w:r>
      <w:r w:rsidRPr="005E513C">
        <w:rPr>
          <w:rFonts w:eastAsiaTheme="minorEastAsia" w:cstheme="minorHAnsi"/>
          <w:b/>
          <w:noProof/>
          <w:color w:val="000000"/>
          <w:szCs w:val="24"/>
          <w:lang w:eastAsia="de-DE"/>
        </w:rPr>
        <mc:AlternateContent>
          <mc:Choice Requires="wps">
            <w:drawing>
              <wp:anchor distT="45720" distB="45720" distL="114300" distR="114300" simplePos="0" relativeHeight="251696128" behindDoc="0" locked="0" layoutInCell="1" allowOverlap="1" wp14:anchorId="76F037D8" wp14:editId="789B47FC">
                <wp:simplePos x="0" y="0"/>
                <wp:positionH relativeFrom="column">
                  <wp:posOffset>1990725</wp:posOffset>
                </wp:positionH>
                <wp:positionV relativeFrom="paragraph">
                  <wp:posOffset>320040</wp:posOffset>
                </wp:positionV>
                <wp:extent cx="3721735" cy="2073910"/>
                <wp:effectExtent l="0" t="0" r="0" b="2540"/>
                <wp:wrapTopAndBottom/>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073910"/>
                        </a:xfrm>
                        <a:prstGeom prst="rect">
                          <a:avLst/>
                        </a:prstGeom>
                        <a:noFill/>
                        <a:ln w="9525">
                          <a:noFill/>
                          <a:miter lim="800000"/>
                          <a:headEnd/>
                          <a:tailEnd/>
                        </a:ln>
                      </wps:spPr>
                      <wps:txbx>
                        <w:txbxContent>
                          <w:p w:rsidR="005E513C" w:rsidRPr="00DF732E" w:rsidRDefault="005E513C" w:rsidP="005E513C">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37D8" id="Textfeld 48" o:spid="_x0000_s1033" type="#_x0000_t202" style="position:absolute;margin-left:156.75pt;margin-top:25.2pt;width:293.05pt;height:163.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" filled="f" stroked="f">
                <v:textbox>
                  <w:txbxContent>
                    <w:p w:rsidR="005E513C" w:rsidRPr="00DF732E" w:rsidRDefault="005E513C" w:rsidP="005E513C">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v:textbox>
                <w10:wrap type="topAndBottom"/>
              </v:shape>
            </w:pict>
          </mc:Fallback>
        </mc:AlternateContent>
      </w:r>
    </w:p>
    <w:p w:rsidR="00D5711C" w:rsidRPr="00D70EF7" w:rsidRDefault="00E01897" w:rsidP="005E513C">
      <w:pPr>
        <w:pStyle w:val="DESY-Comic-H2"/>
        <w:rPr>
          <w:lang w:eastAsia="de-DE"/>
        </w:rPr>
      </w:pPr>
      <w:r w:rsidRPr="00E01897">
        <w:rPr>
          <w:noProof/>
          <w:lang w:eastAsia="de-DE"/>
        </w:rPr>
        <w:drawing>
          <wp:anchor distT="0" distB="0" distL="114300" distR="114300" simplePos="0" relativeHeight="251699200" behindDoc="0" locked="0" layoutInCell="1" allowOverlap="1" wp14:anchorId="4ABDE9C3" wp14:editId="72BDCC95">
            <wp:simplePos x="0" y="0"/>
            <wp:positionH relativeFrom="margin">
              <wp:posOffset>4977130</wp:posOffset>
            </wp:positionH>
            <wp:positionV relativeFrom="paragraph">
              <wp:posOffset>2413000</wp:posOffset>
            </wp:positionV>
            <wp:extent cx="427990" cy="791845"/>
            <wp:effectExtent l="0" t="0" r="0" b="8255"/>
            <wp:wrapNone/>
            <wp:docPr id="58" name="Grafik 5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rPr>
          <w:lang w:eastAsia="de-DE"/>
        </w:rPr>
        <w:t>FRAGE</w:t>
      </w:r>
    </w:p>
    <w:p w:rsidR="00D5711C" w:rsidRPr="005E513C" w:rsidRDefault="00134DA7" w:rsidP="005E513C">
      <w:pPr>
        <w:rPr>
          <w:lang w:eastAsia="de-DE"/>
        </w:rPr>
      </w:pPr>
      <w:r w:rsidRPr="00D70EF7">
        <w:rPr>
          <w:lang w:eastAsia="de-DE"/>
        </w:rPr>
        <w:t>Was hat Einfluss auf die Größe des Schattens eines Körpers?</w:t>
      </w:r>
    </w:p>
    <w:p w:rsidR="00D5711C" w:rsidRPr="00D70EF7" w:rsidRDefault="00134DA7" w:rsidP="005E513C">
      <w:pPr>
        <w:pStyle w:val="DESY-Comic-H2"/>
        <w:rPr>
          <w:rFonts w:cstheme="minorHAnsi"/>
          <w:b/>
          <w:sz w:val="24"/>
          <w:szCs w:val="24"/>
        </w:rPr>
      </w:pPr>
      <w:r w:rsidRPr="005E513C">
        <w:rPr>
          <w:lang w:eastAsia="de-DE"/>
        </w:rPr>
        <w:t>VERMUTUNG</w:t>
      </w:r>
    </w:p>
    <w:p w:rsidR="005E513C" w:rsidRDefault="00E01897" w:rsidP="00175BA7">
      <w:pPr>
        <w:pStyle w:val="DESY-Protokoll-Nummerierung"/>
        <w:tabs>
          <w:tab w:val="right" w:leader="dot" w:pos="7655"/>
        </w:tabs>
        <w:spacing w:after="240"/>
      </w:pPr>
      <w:r w:rsidRPr="00E01897">
        <w:drawing>
          <wp:anchor distT="0" distB="0" distL="114300" distR="114300" simplePos="0" relativeHeight="251698176" behindDoc="0" locked="0" layoutInCell="1" allowOverlap="1" wp14:anchorId="0057BF29" wp14:editId="414D4A82">
            <wp:simplePos x="0" y="0"/>
            <wp:positionH relativeFrom="margin">
              <wp:posOffset>5034915</wp:posOffset>
            </wp:positionH>
            <wp:positionV relativeFrom="paragraph">
              <wp:posOffset>21415</wp:posOffset>
            </wp:positionV>
            <wp:extent cx="678712" cy="792000"/>
            <wp:effectExtent l="0" t="0" r="7620" b="8255"/>
            <wp:wrapSquare wrapText="bothSides"/>
            <wp:docPr id="50" name="Grafik 50"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13C">
        <w:tab/>
      </w:r>
    </w:p>
    <w:p w:rsidR="005E513C" w:rsidRDefault="005E513C" w:rsidP="00175BA7">
      <w:pPr>
        <w:pStyle w:val="DESY-Protokoll-Nummerierung"/>
        <w:tabs>
          <w:tab w:val="right" w:leader="dot" w:pos="7655"/>
        </w:tabs>
        <w:spacing w:after="240"/>
      </w:pPr>
      <w:r>
        <w:tab/>
      </w:r>
    </w:p>
    <w:p w:rsidR="005E513C" w:rsidRDefault="005E513C" w:rsidP="00175BA7">
      <w:pPr>
        <w:pStyle w:val="DESY-Protokoll-Nummerierung"/>
        <w:tabs>
          <w:tab w:val="right" w:leader="dot" w:pos="7655"/>
        </w:tabs>
        <w:spacing w:after="240"/>
      </w:pPr>
      <w:r>
        <w:tab/>
      </w:r>
    </w:p>
    <w:p w:rsidR="005E513C" w:rsidRDefault="005E513C" w:rsidP="00175BA7">
      <w:pPr>
        <w:pStyle w:val="DESY-Protokoll-Nummerierung"/>
        <w:tabs>
          <w:tab w:val="right" w:leader="dot" w:pos="7655"/>
        </w:tabs>
        <w:spacing w:after="240"/>
      </w:pPr>
      <w:r>
        <w:tab/>
      </w:r>
    </w:p>
    <w:p w:rsidR="00F039BD" w:rsidRPr="00D70EF7" w:rsidRDefault="00F039BD">
      <w:pPr>
        <w:spacing w:after="0" w:line="240" w:lineRule="auto"/>
        <w:rPr>
          <w:rFonts w:cstheme="minorHAnsi"/>
          <w:b/>
          <w:szCs w:val="24"/>
        </w:rPr>
      </w:pPr>
      <w:r w:rsidRPr="00D70EF7">
        <w:rPr>
          <w:rFonts w:cstheme="minorHAnsi"/>
          <w:b/>
          <w:szCs w:val="24"/>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F039BD" w:rsidRPr="00D70EF7" w:rsidRDefault="00F039BD" w:rsidP="00F039BD">
      <w:pPr>
        <w:spacing w:after="0" w:line="240" w:lineRule="auto"/>
        <w:rPr>
          <w:rFonts w:eastAsiaTheme="minorEastAsia" w:cstheme="minorHAnsi"/>
          <w:b/>
          <w:color w:val="000000"/>
          <w:szCs w:val="24"/>
          <w:lang w:eastAsia="de-DE"/>
        </w:rPr>
      </w:pPr>
    </w:p>
    <w:p w:rsidR="00E01897" w:rsidRPr="00D70EF7" w:rsidRDefault="00E01897" w:rsidP="00E01897">
      <w:pPr>
        <w:pStyle w:val="DESY-Protokoll-Titel2"/>
      </w:pPr>
      <w:r w:rsidRPr="005E513C">
        <w:rPr>
          <w:color w:val="F18F1F"/>
        </w:rPr>
        <w:t xml:space="preserve">Protokoll </w:t>
      </w:r>
      <w:r w:rsidRPr="00D70EF7">
        <w:t>Untersuchung von Schatten</w:t>
      </w:r>
    </w:p>
    <w:p w:rsidR="00F039BD" w:rsidRPr="00D70EF7" w:rsidRDefault="00AB0811" w:rsidP="00F039BD">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1</w:t>
      </w:r>
    </w:p>
    <w:p w:rsidR="00F039BD" w:rsidRPr="00D70EF7" w:rsidRDefault="00F039BD" w:rsidP="00E01897">
      <w:pPr>
        <w:pStyle w:val="DESY-Comic-H2"/>
        <w:rPr>
          <w:rFonts w:eastAsiaTheme="minorEastAsia" w:cstheme="minorHAnsi"/>
          <w:b/>
          <w:color w:val="000000"/>
          <w:sz w:val="24"/>
          <w:szCs w:val="24"/>
          <w:lang w:eastAsia="de-DE"/>
        </w:rPr>
      </w:pPr>
      <w:r w:rsidRPr="00E01897">
        <w:rPr>
          <w:lang w:eastAsia="de-DE"/>
        </w:rPr>
        <w:t>AUFGABE</w:t>
      </w:r>
    </w:p>
    <w:p w:rsidR="00F039BD" w:rsidRPr="00D70EF7" w:rsidRDefault="00E01897" w:rsidP="00E01897">
      <w:pPr>
        <w:rPr>
          <w:lang w:eastAsia="de-DE"/>
        </w:rPr>
      </w:pPr>
      <w:r>
        <w:rPr>
          <w:rFonts w:cstheme="minorHAnsi"/>
          <w:noProof/>
          <w:szCs w:val="24"/>
          <w:lang w:eastAsia="de-DE"/>
        </w:rPr>
        <mc:AlternateContent>
          <mc:Choice Requires="wpg">
            <w:drawing>
              <wp:anchor distT="0" distB="0" distL="114300" distR="114300" simplePos="0" relativeHeight="251701248" behindDoc="0" locked="0" layoutInCell="1" allowOverlap="1" wp14:anchorId="5E351A17" wp14:editId="3636D366">
                <wp:simplePos x="0" y="0"/>
                <wp:positionH relativeFrom="column">
                  <wp:posOffset>1181735</wp:posOffset>
                </wp:positionH>
                <wp:positionV relativeFrom="paragraph">
                  <wp:posOffset>647700</wp:posOffset>
                </wp:positionV>
                <wp:extent cx="3264535" cy="2600960"/>
                <wp:effectExtent l="76200" t="95250" r="69215" b="85090"/>
                <wp:wrapTopAndBottom/>
                <wp:docPr id="60" name="Gruppieren 60"/>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63" name="Grafik 63"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65"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w:pict>
              <v:group w14:anchorId="5E351A17" id="Gruppieren 60" o:spid="_x0000_s1034" style="position:absolute;margin-left:93.05pt;margin-top:51pt;width:257.05pt;height:204.8pt;z-index:25170124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">
                <v:shape id="Grafik 63" o:spid="_x0000_s1035"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lhbGAAAA2wAAAA8AAABkcnMvZG93bnJldi54bWxEj0FrwkAUhO8F/8PyBC9SNypaia4iiiLY&#10;g40t7fGRfSbB7NuYXTX+e7dQ6HGYmW+Y2aIxpbhR7QrLCvq9CARxanXBmYLP4+Z1AsJ5ZI2lZVLw&#10;IAeLeetlhrG2d/6gW+IzESDsYlSQe1/FUro0J4OuZyvi4J1sbdAHWWdS13gPcFPKQRSNpcGCw0KO&#10;Fa1ySs/J1SiYfG1H349jtln7n3J0eL8cuvu3pVKddrOcgvDU+P/wX3unFYyH8Psl/AA5f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eWFsYAAADbAAAADwAAAAAAAAAAAAAA&#10;AACfAgAAZHJzL2Rvd25yZXYueG1sUEsFBgAAAAAEAAQA9wAAAJIDAAAAAA==&#10;">
                  <v:imagedata r:id="rId12" o:title="postit_horizontal_"/>
                  <v:path arrowok="t"/>
                </v:shape>
                <v:shape id="Textfeld 2" o:spid="_x0000_s1036"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v:textbox>
                </v:shape>
                <w10:wrap type="topAndBottom"/>
              </v:group>
            </w:pict>
          </mc:Fallback>
        </mc:AlternateContent>
      </w:r>
      <w:r w:rsidR="00F039BD" w:rsidRPr="00D70EF7">
        <w:rPr>
          <w:lang w:eastAsia="de-DE"/>
        </w:rPr>
        <w:t>Untersuche den Einfluss des Abstandes  zwischen Lichtquelle und Körper auf die Schattengröße</w:t>
      </w:r>
      <w:r w:rsidR="00AB0811" w:rsidRPr="00D70EF7">
        <w:rPr>
          <w:lang w:eastAsia="de-DE"/>
        </w:rPr>
        <w:t>.</w:t>
      </w:r>
    </w:p>
    <w:p w:rsidR="00E01897" w:rsidRDefault="00E01897" w:rsidP="00E01897">
      <w:pPr>
        <w:pStyle w:val="DESY-Comic-H2"/>
      </w:pPr>
      <w:r>
        <w:rPr>
          <w:noProof/>
          <w:lang w:eastAsia="de-DE"/>
        </w:rPr>
        <w:drawing>
          <wp:anchor distT="0" distB="0" distL="114300" distR="114300" simplePos="0" relativeHeight="251703296" behindDoc="0" locked="0" layoutInCell="1" allowOverlap="1" wp14:anchorId="2D508642" wp14:editId="053B593D">
            <wp:simplePos x="0" y="0"/>
            <wp:positionH relativeFrom="column">
              <wp:posOffset>1315775</wp:posOffset>
            </wp:positionH>
            <wp:positionV relativeFrom="paragraph">
              <wp:posOffset>3449734</wp:posOffset>
            </wp:positionV>
            <wp:extent cx="2880000" cy="2065992"/>
            <wp:effectExtent l="0" t="0" r="0" b="0"/>
            <wp:wrapTopAndBottom/>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065992"/>
                    </a:xfrm>
                    <a:prstGeom prst="rect">
                      <a:avLst/>
                    </a:prstGeom>
                  </pic:spPr>
                </pic:pic>
              </a:graphicData>
            </a:graphic>
            <wp14:sizeRelH relativeFrom="page">
              <wp14:pctWidth>0</wp14:pctWidth>
            </wp14:sizeRelH>
            <wp14:sizeRelV relativeFrom="page">
              <wp14:pctHeight>0</wp14:pctHeight>
            </wp14:sizeRelV>
          </wp:anchor>
        </w:drawing>
      </w:r>
      <w:r>
        <w:t>DURCHFÜHRUNG</w:t>
      </w:r>
    </w:p>
    <w:p w:rsidR="00E01897" w:rsidRPr="00D70EF7" w:rsidRDefault="00E01897" w:rsidP="00E01897">
      <w:pPr>
        <w:spacing w:after="0" w:line="240" w:lineRule="auto"/>
        <w:rPr>
          <w:rFonts w:cstheme="minorHAnsi"/>
          <w:szCs w:val="24"/>
        </w:rPr>
      </w:pPr>
    </w:p>
    <w:p w:rsidR="00E01897" w:rsidRPr="00D70EF7" w:rsidRDefault="00E01897" w:rsidP="00767234">
      <w:pPr>
        <w:pStyle w:val="Listenabsatz"/>
        <w:numPr>
          <w:ilvl w:val="0"/>
          <w:numId w:val="13"/>
        </w:numPr>
        <w:ind w:left="397" w:hanging="397"/>
        <w:rPr>
          <w:rFonts w:cstheme="minorHAnsi"/>
          <w:szCs w:val="24"/>
        </w:rPr>
      </w:pPr>
      <w:r w:rsidRPr="00D70EF7">
        <w:rPr>
          <w:rFonts w:cstheme="minorHAnsi"/>
          <w:szCs w:val="24"/>
        </w:rPr>
        <w:t xml:space="preserve">Baue den Versuch entsprechend der Zeichnung auf. </w:t>
      </w:r>
    </w:p>
    <w:p w:rsidR="00E01897" w:rsidRPr="00D70EF7" w:rsidRDefault="00E01897" w:rsidP="00767234">
      <w:pPr>
        <w:pStyle w:val="Listenabsatz"/>
        <w:numPr>
          <w:ilvl w:val="0"/>
          <w:numId w:val="13"/>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E01897" w:rsidRPr="005C525B" w:rsidRDefault="00E01897" w:rsidP="00767234">
      <w:pPr>
        <w:pStyle w:val="Listenabsatz"/>
        <w:numPr>
          <w:ilvl w:val="0"/>
          <w:numId w:val="13"/>
        </w:numPr>
        <w:ind w:left="397" w:hanging="397"/>
        <w:rPr>
          <w:rFonts w:cstheme="minorHAnsi"/>
          <w:szCs w:val="24"/>
        </w:rPr>
      </w:pPr>
      <w:r w:rsidRPr="00D70EF7">
        <w:rPr>
          <w:rFonts w:cstheme="minorHAnsi"/>
          <w:szCs w:val="24"/>
        </w:rPr>
        <w:t>Verändere den Abstand zwischen Lichtquelle und Körper. Halte den Abstand zwischen Körper und Schirm konstant. Beschreibe die Veränderung des Schattenbildes.</w:t>
      </w:r>
    </w:p>
    <w:p w:rsidR="00E01897" w:rsidRDefault="00E01897">
      <w:pPr>
        <w:spacing w:after="0" w:line="240" w:lineRule="auto"/>
        <w:rPr>
          <w:rFonts w:cstheme="minorHAnsi"/>
          <w:b/>
          <w:szCs w:val="24"/>
        </w:rPr>
      </w:pPr>
      <w:r>
        <w:rPr>
          <w:rFonts w:cstheme="minorHAnsi"/>
          <w:b/>
          <w:szCs w:val="24"/>
        </w:rPr>
        <w:br w:type="page"/>
      </w:r>
    </w:p>
    <w:p w:rsidR="00E01897" w:rsidRPr="00D70EF7" w:rsidRDefault="00E01897" w:rsidP="00E01897">
      <w:pPr>
        <w:pStyle w:val="DESY-Comic-H2"/>
        <w:rPr>
          <w:rFonts w:cstheme="minorHAnsi"/>
          <w:sz w:val="24"/>
          <w:szCs w:val="24"/>
        </w:rPr>
      </w:pPr>
      <w:r w:rsidRPr="0075405E">
        <w:lastRenderedPageBreak/>
        <w:t>BEOBACHTUNG</w:t>
      </w:r>
    </w:p>
    <w:p w:rsid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D70EF7" w:rsidRPr="00E01897" w:rsidRDefault="00E01897" w:rsidP="00E01897">
      <w:pPr>
        <w:pStyle w:val="DESY-Protokoll-Nummerierung"/>
        <w:tabs>
          <w:tab w:val="right" w:leader="dot" w:pos="8929"/>
        </w:tabs>
        <w:spacing w:after="240"/>
      </w:pPr>
      <w:r>
        <w:tab/>
      </w:r>
    </w:p>
    <w:p w:rsidR="00E01897" w:rsidRPr="00D70EF7" w:rsidRDefault="00E01897" w:rsidP="00E01897">
      <w:pPr>
        <w:pStyle w:val="DESY-Comic-H2"/>
        <w:rPr>
          <w:rFonts w:cstheme="minorHAnsi"/>
          <w:sz w:val="24"/>
          <w:szCs w:val="24"/>
        </w:rPr>
      </w:pPr>
      <w:r>
        <w:rPr>
          <w:noProof/>
          <w:lang w:eastAsia="de-DE"/>
        </w:rPr>
        <w:drawing>
          <wp:anchor distT="0" distB="0" distL="114300" distR="114300" simplePos="0" relativeHeight="251705344" behindDoc="0" locked="0" layoutInCell="1" allowOverlap="1" wp14:anchorId="57D424D9" wp14:editId="00966F14">
            <wp:simplePos x="0" y="0"/>
            <wp:positionH relativeFrom="margin">
              <wp:posOffset>5367130</wp:posOffset>
            </wp:positionH>
            <wp:positionV relativeFrom="paragraph">
              <wp:posOffset>325120</wp:posOffset>
            </wp:positionV>
            <wp:extent cx="258445" cy="791845"/>
            <wp:effectExtent l="0" t="0" r="8255" b="8255"/>
            <wp:wrapSquare wrapText="bothSides"/>
            <wp:docPr id="67" name="Grafik 67"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25B">
        <w:t>AUSWERTUNG</w:t>
      </w:r>
    </w:p>
    <w:p w:rsidR="00E01897" w:rsidRPr="00D70EF7" w:rsidRDefault="00E01897" w:rsidP="00767234">
      <w:pPr>
        <w:pStyle w:val="Listenabsatz"/>
        <w:numPr>
          <w:ilvl w:val="0"/>
          <w:numId w:val="11"/>
        </w:numPr>
        <w:ind w:left="397" w:hanging="397"/>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E01897" w:rsidRPr="0075405E" w:rsidRDefault="00E01897" w:rsidP="00E01897">
      <w:pPr>
        <w:pStyle w:val="Listenabsatz"/>
        <w:ind w:left="397"/>
        <w:rPr>
          <w:rFonts w:cstheme="minorHAnsi"/>
          <w:szCs w:val="24"/>
        </w:rPr>
      </w:pPr>
      <w:r w:rsidRPr="0075405E">
        <w:rPr>
          <w:rFonts w:cstheme="minorHAnsi"/>
          <w:szCs w:val="24"/>
        </w:rPr>
        <w:t>Verwende die Formulierung „Je …</w:t>
      </w:r>
      <w:proofErr w:type="gramStart"/>
      <w:r w:rsidRPr="0075405E">
        <w:rPr>
          <w:rFonts w:cstheme="minorHAnsi"/>
          <w:szCs w:val="24"/>
        </w:rPr>
        <w:t>.,</w:t>
      </w:r>
      <w:proofErr w:type="gramEnd"/>
      <w:r w:rsidRPr="0075405E">
        <w:rPr>
          <w:rFonts w:cstheme="minorHAnsi"/>
          <w:szCs w:val="24"/>
        </w:rPr>
        <w:t xml:space="preserve"> desto…“.</w:t>
      </w:r>
    </w:p>
    <w:p w:rsidR="00E01897" w:rsidRPr="00D70EF7" w:rsidRDefault="00E01897" w:rsidP="00E01897">
      <w:pPr>
        <w:spacing w:after="0" w:line="240" w:lineRule="auto"/>
        <w:ind w:left="360"/>
        <w:rPr>
          <w:rFonts w:cstheme="minorHAnsi"/>
          <w:szCs w:val="24"/>
        </w:rPr>
      </w:pPr>
      <w:r w:rsidRPr="00D70EF7">
        <w:rPr>
          <w:rFonts w:cstheme="minorHAnsi"/>
          <w:szCs w:val="24"/>
        </w:rPr>
        <w:t>T</w:t>
      </w:r>
      <w:r>
        <w:rPr>
          <w:rFonts w:cstheme="minorHAnsi"/>
          <w:szCs w:val="24"/>
        </w:rPr>
        <w:t>eilversuch 1:</w:t>
      </w:r>
    </w:p>
    <w:p w:rsidR="0000398E" w:rsidRDefault="0000398E" w:rsidP="0000398E">
      <w:pPr>
        <w:pStyle w:val="DESY-Protokoll-Nummerierung"/>
        <w:tabs>
          <w:tab w:val="right" w:leader="dot" w:pos="8929"/>
        </w:tabs>
        <w:spacing w:after="240"/>
      </w:pPr>
      <w:r>
        <w:tab/>
      </w:r>
    </w:p>
    <w:p w:rsidR="0000398E" w:rsidRPr="00E01897" w:rsidRDefault="0000398E" w:rsidP="0000398E">
      <w:pPr>
        <w:pStyle w:val="DESY-Protokoll-Nummerierung"/>
        <w:tabs>
          <w:tab w:val="right" w:leader="dot" w:pos="8929"/>
        </w:tabs>
        <w:spacing w:after="240"/>
      </w:pPr>
      <w:r>
        <w:tab/>
      </w:r>
    </w:p>
    <w:p w:rsidR="0000398E" w:rsidRDefault="0000398E" w:rsidP="0000398E">
      <w:pPr>
        <w:pStyle w:val="DESY-Protokoll-Nummerierung"/>
        <w:tabs>
          <w:tab w:val="right" w:leader="dot" w:pos="8929"/>
        </w:tabs>
        <w:spacing w:after="240"/>
      </w:pPr>
      <w:r>
        <w:tab/>
      </w:r>
    </w:p>
    <w:p w:rsidR="0000398E" w:rsidRPr="00E01897" w:rsidRDefault="0000398E" w:rsidP="0000398E">
      <w:pPr>
        <w:pStyle w:val="DESY-Protokoll-Nummerierung"/>
        <w:tabs>
          <w:tab w:val="right" w:leader="dot" w:pos="8929"/>
        </w:tabs>
        <w:spacing w:after="240"/>
      </w:pPr>
      <w:bookmarkStart w:id="0" w:name="_GoBack"/>
      <w:bookmarkEnd w:id="0"/>
      <w:r>
        <w:tab/>
      </w:r>
    </w:p>
    <w:p w:rsidR="00E01897" w:rsidRPr="00D70EF7" w:rsidRDefault="00E01897" w:rsidP="00767234">
      <w:pPr>
        <w:pStyle w:val="Listenabsatz"/>
        <w:numPr>
          <w:ilvl w:val="0"/>
          <w:numId w:val="12"/>
        </w:numPr>
        <w:spacing w:after="0" w:line="240" w:lineRule="auto"/>
        <w:rPr>
          <w:rFonts w:cstheme="minorHAnsi"/>
          <w:szCs w:val="24"/>
        </w:rPr>
      </w:pPr>
      <w:r>
        <w:rPr>
          <w:rFonts w:cstheme="minorHAnsi"/>
          <w:noProof/>
          <w:szCs w:val="24"/>
          <w:lang w:eastAsia="de-DE"/>
        </w:rPr>
        <w:drawing>
          <wp:anchor distT="0" distB="0" distL="114300" distR="114300" simplePos="0" relativeHeight="251706368" behindDoc="0" locked="0" layoutInCell="1" allowOverlap="1">
            <wp:simplePos x="0" y="0"/>
            <wp:positionH relativeFrom="column">
              <wp:posOffset>1435100</wp:posOffset>
            </wp:positionH>
            <wp:positionV relativeFrom="paragraph">
              <wp:posOffset>544830</wp:posOffset>
            </wp:positionV>
            <wp:extent cx="2840355" cy="2641600"/>
            <wp:effectExtent l="0" t="0" r="0" b="6350"/>
            <wp:wrapTopAndBottom/>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uswertungSchattengr1.png"/>
                    <pic:cNvPicPr/>
                  </pic:nvPicPr>
                  <pic:blipFill rotWithShape="1">
                    <a:blip r:embed="rId17" cstate="print">
                      <a:extLst>
                        <a:ext uri="{28A0092B-C50C-407E-A947-70E740481C1C}">
                          <a14:useLocalDpi xmlns:a14="http://schemas.microsoft.com/office/drawing/2010/main" val="0"/>
                        </a:ext>
                      </a:extLst>
                    </a:blip>
                    <a:srcRect l="1346" t="2012"/>
                    <a:stretch/>
                  </pic:blipFill>
                  <pic:spPr bwMode="auto">
                    <a:xfrm>
                      <a:off x="0" y="0"/>
                      <a:ext cx="2840355" cy="264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0EF7">
        <w:rPr>
          <w:rFonts w:cstheme="minorHAnsi"/>
          <w:szCs w:val="24"/>
        </w:rPr>
        <w:t>Stelle mithilfe des Lichtstrahlmodells die Abhängigkeit der Schattengröße zeichnerisch dar.</w:t>
      </w:r>
    </w:p>
    <w:p w:rsidR="00D5711C" w:rsidRPr="00D70EF7" w:rsidRDefault="00D5711C" w:rsidP="00F039BD">
      <w:pPr>
        <w:spacing w:after="0" w:line="240" w:lineRule="auto"/>
        <w:rPr>
          <w:rFonts w:cstheme="minorHAnsi"/>
          <w:szCs w:val="24"/>
        </w:rPr>
      </w:pPr>
    </w:p>
    <w:p w:rsidR="00AB0811" w:rsidRPr="00D70EF7" w:rsidRDefault="00AB0811">
      <w:pPr>
        <w:spacing w:after="0" w:line="240" w:lineRule="auto"/>
        <w:rPr>
          <w:rFonts w:cstheme="minorHAnsi"/>
          <w:szCs w:val="24"/>
        </w:rPr>
      </w:pPr>
      <w:r w:rsidRPr="00D70EF7">
        <w:rPr>
          <w:rFonts w:cstheme="minorHAnsi"/>
          <w:szCs w:val="24"/>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F039BD" w:rsidRPr="00D70EF7" w:rsidRDefault="00F039BD" w:rsidP="00F039BD">
      <w:pPr>
        <w:spacing w:after="0" w:line="240" w:lineRule="auto"/>
        <w:rPr>
          <w:rFonts w:eastAsiaTheme="minorEastAsia" w:cstheme="minorHAnsi"/>
          <w:b/>
          <w:color w:val="000000"/>
          <w:szCs w:val="24"/>
          <w:lang w:eastAsia="de-DE"/>
        </w:rPr>
      </w:pPr>
    </w:p>
    <w:p w:rsidR="00F039BD" w:rsidRPr="00D70EF7" w:rsidRDefault="00E01897" w:rsidP="00E01897">
      <w:pPr>
        <w:pStyle w:val="DESY-Protokoll-Titel2"/>
      </w:pPr>
      <w:r w:rsidRPr="00E01897">
        <w:rPr>
          <w:color w:val="F18F1F"/>
        </w:rPr>
        <w:t>Protokoll</w:t>
      </w:r>
      <w:r w:rsidR="00F039BD" w:rsidRPr="00E01897">
        <w:rPr>
          <w:color w:val="F18F1F"/>
        </w:rPr>
        <w:t xml:space="preserve"> </w:t>
      </w:r>
      <w:r w:rsidR="00F039BD" w:rsidRPr="00D70EF7">
        <w:t>Untersuchung von Schatten</w:t>
      </w:r>
    </w:p>
    <w:p w:rsidR="00AB0811" w:rsidRPr="00D70EF7" w:rsidRDefault="00AB0811" w:rsidP="00F039BD">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2</w:t>
      </w:r>
    </w:p>
    <w:p w:rsidR="00AB0811" w:rsidRPr="00D70EF7" w:rsidRDefault="00AB0811" w:rsidP="00E01897">
      <w:pPr>
        <w:pStyle w:val="DESY-Comic-H2"/>
        <w:rPr>
          <w:lang w:eastAsia="de-DE"/>
        </w:rPr>
      </w:pPr>
      <w:r w:rsidRPr="00D70EF7">
        <w:rPr>
          <w:lang w:eastAsia="de-DE"/>
        </w:rPr>
        <w:t>AUFGABE</w:t>
      </w:r>
    </w:p>
    <w:p w:rsidR="00F039BD" w:rsidRPr="00E01897" w:rsidRDefault="00AB0811" w:rsidP="00E01897">
      <w:pPr>
        <w:rPr>
          <w:lang w:eastAsia="de-DE"/>
        </w:rPr>
      </w:pPr>
      <w:r w:rsidRPr="00D70EF7">
        <w:rPr>
          <w:lang w:eastAsia="de-DE"/>
        </w:rPr>
        <w:t>Untersuche den Einfluss des Abstandes  zwischen Schirm und Körper auf die Schattengröße.</w:t>
      </w:r>
      <w:r w:rsidR="00E01897">
        <w:rPr>
          <w:rFonts w:cstheme="minorHAnsi"/>
          <w:noProof/>
          <w:szCs w:val="24"/>
          <w:lang w:eastAsia="de-DE"/>
        </w:rPr>
        <mc:AlternateContent>
          <mc:Choice Requires="wpg">
            <w:drawing>
              <wp:anchor distT="0" distB="0" distL="114300" distR="114300" simplePos="0" relativeHeight="251708416" behindDoc="0" locked="0" layoutInCell="1" allowOverlap="1" wp14:anchorId="77EAF3DC" wp14:editId="0B9A48A5">
                <wp:simplePos x="0" y="0"/>
                <wp:positionH relativeFrom="column">
                  <wp:posOffset>1181735</wp:posOffset>
                </wp:positionH>
                <wp:positionV relativeFrom="paragraph">
                  <wp:posOffset>165100</wp:posOffset>
                </wp:positionV>
                <wp:extent cx="3264535" cy="2600960"/>
                <wp:effectExtent l="76200" t="95250" r="69215" b="85090"/>
                <wp:wrapTopAndBottom/>
                <wp:docPr id="69" name="Gruppieren 69"/>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70" name="Grafik 70"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71"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w:pict>
              <v:group w14:anchorId="77EAF3DC" id="Gruppieren 69" o:spid="_x0000_s1037" style="position:absolute;margin-left:93.05pt;margin-top:13pt;width:257.05pt;height:204.8pt;z-index:251708416"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">
                <v:shape id="Grafik 70" o:spid="_x0000_s103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nrzEAAAA2wAAAA8AAABkcnMvZG93bnJldi54bWxET01rwkAQvRf8D8sIvRTdtKCG6CqhJaWg&#10;B01a9DhkxyQ0O5tmtxr/vXso9Ph436vNYFpxod41lhU8TyMQxKXVDVcKPotsEoNwHllja5kU3MjB&#10;Zj16WGGi7ZUPdMl9JUIIuwQV1N53iZSurMmgm9qOOHBn2xv0AfaV1D1eQ7hp5UsUzaXBhkNDjR29&#10;1lR+579GQfz1Pjveiip786d2tt/97J+2i1Spx/GQLkF4Gvy/+M/9oRUswvrwJfw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cnrzEAAAA2wAAAA8AAAAAAAAAAAAAAAAA&#10;nwIAAGRycy9kb3ducmV2LnhtbFBLBQYAAAAABAAEAPcAAACQAwAAAAA=&#10;">
                  <v:imagedata r:id="rId12" o:title="postit_horizontal_"/>
                  <v:path arrowok="t"/>
                </v:shape>
                <v:shape id="Textfeld 2" o:spid="_x0000_s1039"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v:textbox>
                </v:shape>
                <w10:wrap type="topAndBottom"/>
              </v:group>
            </w:pict>
          </mc:Fallback>
        </mc:AlternateContent>
      </w:r>
      <w:r w:rsidR="00F039BD" w:rsidRPr="00D70EF7">
        <w:rPr>
          <w:noProof/>
          <w:lang w:eastAsia="de-DE"/>
        </w:rPr>
        <w:drawing>
          <wp:anchor distT="0" distB="0" distL="113982" distR="114300" simplePos="0" relativeHeight="251663360" behindDoc="1" locked="0" layoutInCell="1" allowOverlap="1" wp14:anchorId="0A4FB61A" wp14:editId="2F09ABAF">
            <wp:simplePos x="0" y="0"/>
            <wp:positionH relativeFrom="column">
              <wp:posOffset>1701165</wp:posOffset>
            </wp:positionH>
            <wp:positionV relativeFrom="paragraph">
              <wp:posOffset>25400</wp:posOffset>
            </wp:positionV>
            <wp:extent cx="1546225" cy="2192020"/>
            <wp:effectExtent l="953" t="0" r="0" b="0"/>
            <wp:wrapTight wrapText="bothSides">
              <wp:wrapPolygon edited="0">
                <wp:start x="21587" y="-9"/>
                <wp:lineTo x="297" y="-9"/>
                <wp:lineTo x="297" y="21390"/>
                <wp:lineTo x="21587" y="21390"/>
                <wp:lineTo x="21587" y="-9"/>
              </wp:wrapPolygon>
            </wp:wrapTight>
            <wp:docPr id="64" name="Grafik 49"/>
            <wp:cNvGraphicFramePr/>
            <a:graphic xmlns:a="http://schemas.openxmlformats.org/drawingml/2006/main">
              <a:graphicData uri="http://schemas.openxmlformats.org/drawingml/2006/picture">
                <pic:pic xmlns:pic="http://schemas.openxmlformats.org/drawingml/2006/picture">
                  <pic:nvPicPr>
                    <pic:cNvPr id="3" name="Grafik 49"/>
                    <pic:cNvPicPr/>
                  </pic:nvPicPr>
                  <pic:blipFill rotWithShape="1">
                    <a:blip r:embed="rId18" cstate="print"/>
                    <a:srcRect l="1786" t="872"/>
                    <a:stretch/>
                  </pic:blipFill>
                  <pic:spPr bwMode="auto">
                    <a:xfrm rot="16200000">
                      <a:off x="0" y="0"/>
                      <a:ext cx="1546225" cy="2192020"/>
                    </a:xfrm>
                    <a:prstGeom prst="rect">
                      <a:avLst/>
                    </a:prstGeom>
                    <a:ln>
                      <a:noFill/>
                    </a:ln>
                    <a:extLst>
                      <a:ext uri="{53640926-AAD7-44D8-BBD7-CCE9431645EC}">
                        <a14:shadowObscured xmlns:a14="http://schemas.microsoft.com/office/drawing/2010/main"/>
                      </a:ext>
                    </a:extLst>
                  </pic:spPr>
                </pic:pic>
              </a:graphicData>
            </a:graphic>
          </wp:anchor>
        </w:drawing>
      </w:r>
    </w:p>
    <w:p w:rsidR="00F039BD" w:rsidRPr="00E01897" w:rsidRDefault="00F039BD" w:rsidP="00E01897">
      <w:pPr>
        <w:pStyle w:val="DESY-Comic-H2"/>
        <w:rPr>
          <w:rFonts w:cstheme="minorHAnsi"/>
          <w:b/>
          <w:sz w:val="24"/>
          <w:szCs w:val="24"/>
        </w:rPr>
      </w:pPr>
      <w:r w:rsidRPr="00E01897">
        <w:rPr>
          <w:lang w:eastAsia="de-DE"/>
        </w:rPr>
        <w:t>D</w:t>
      </w:r>
      <w:r w:rsidR="00E01897" w:rsidRPr="00E01897">
        <w:rPr>
          <w:lang w:eastAsia="de-DE"/>
        </w:rPr>
        <w:t>URCHFÜHRUNG</w:t>
      </w:r>
    </w:p>
    <w:p w:rsidR="00520208" w:rsidRDefault="00520208" w:rsidP="00520208">
      <w:pPr>
        <w:pStyle w:val="Listenabsatz"/>
        <w:ind w:left="397"/>
        <w:rPr>
          <w:rFonts w:cstheme="minorHAnsi"/>
          <w:szCs w:val="24"/>
        </w:rPr>
      </w:pPr>
      <w:r>
        <w:rPr>
          <w:noProof/>
          <w:lang w:eastAsia="de-DE"/>
        </w:rPr>
        <w:drawing>
          <wp:anchor distT="0" distB="0" distL="114300" distR="114300" simplePos="0" relativeHeight="251710464" behindDoc="0" locked="0" layoutInCell="1" allowOverlap="1" wp14:anchorId="32CB64F5" wp14:editId="3FECE8E4">
            <wp:simplePos x="0" y="0"/>
            <wp:positionH relativeFrom="column">
              <wp:posOffset>1113155</wp:posOffset>
            </wp:positionH>
            <wp:positionV relativeFrom="paragraph">
              <wp:posOffset>74930</wp:posOffset>
            </wp:positionV>
            <wp:extent cx="2879725" cy="2065655"/>
            <wp:effectExtent l="0" t="0" r="0" b="0"/>
            <wp:wrapTopAndBottom/>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2065655"/>
                    </a:xfrm>
                    <a:prstGeom prst="rect">
                      <a:avLst/>
                    </a:prstGeom>
                  </pic:spPr>
                </pic:pic>
              </a:graphicData>
            </a:graphic>
            <wp14:sizeRelH relativeFrom="page">
              <wp14:pctWidth>0</wp14:pctWidth>
            </wp14:sizeRelH>
            <wp14:sizeRelV relativeFrom="page">
              <wp14:pctHeight>0</wp14:pctHeight>
            </wp14:sizeRelV>
          </wp:anchor>
        </w:drawing>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 xml:space="preserve">Baue den Versuch entsprechend der Zeichnung auf. </w:t>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Verändere nun den Abstand zwischen Körper und Schirm. Halte diesmal den Abstand zwischen Lichtquelle und Körper konstant. Beschreibe die Veränderung des Schattenbildes.</w:t>
      </w:r>
    </w:p>
    <w:p w:rsidR="00F039BD" w:rsidRPr="00D70EF7" w:rsidRDefault="00F039BD" w:rsidP="00E01897">
      <w:pPr>
        <w:pStyle w:val="DESY-Comic-H2"/>
        <w:rPr>
          <w:rFonts w:cstheme="minorHAnsi"/>
          <w:sz w:val="24"/>
          <w:szCs w:val="24"/>
        </w:rPr>
      </w:pPr>
      <w:r w:rsidRPr="00E01897">
        <w:rPr>
          <w:lang w:eastAsia="de-DE"/>
        </w:rPr>
        <w:lastRenderedPageBreak/>
        <w:t>BEOBACHTUNG</w:t>
      </w:r>
    </w:p>
    <w:p w:rsid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F039BD" w:rsidRPr="00D70EF7" w:rsidRDefault="00F039BD" w:rsidP="00E01897">
      <w:pPr>
        <w:pStyle w:val="DESY-Comic-H2"/>
        <w:rPr>
          <w:rFonts w:cstheme="minorHAnsi"/>
          <w:sz w:val="24"/>
          <w:szCs w:val="24"/>
        </w:rPr>
      </w:pPr>
      <w:r w:rsidRPr="00E01897">
        <w:rPr>
          <w:lang w:eastAsia="de-DE"/>
        </w:rPr>
        <w:t>AUSWERTUNG</w:t>
      </w:r>
      <w:r w:rsidR="00E01897">
        <w:rPr>
          <w:rFonts w:cstheme="minorHAnsi"/>
          <w:sz w:val="24"/>
          <w:szCs w:val="24"/>
        </w:rPr>
        <w:t xml:space="preserve"> </w:t>
      </w:r>
    </w:p>
    <w:p w:rsidR="00F039BD" w:rsidRPr="00D70EF7" w:rsidRDefault="00F039BD" w:rsidP="00767234">
      <w:pPr>
        <w:pStyle w:val="Listenabsatz"/>
        <w:numPr>
          <w:ilvl w:val="0"/>
          <w:numId w:val="2"/>
        </w:numPr>
        <w:spacing w:after="0" w:line="240" w:lineRule="auto"/>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F039BD" w:rsidRPr="00D70EF7" w:rsidRDefault="00F039BD" w:rsidP="00F039BD">
      <w:pPr>
        <w:spacing w:after="0" w:line="240" w:lineRule="auto"/>
        <w:ind w:firstLine="360"/>
        <w:rPr>
          <w:rFonts w:cstheme="minorHAnsi"/>
          <w:szCs w:val="24"/>
        </w:rPr>
      </w:pPr>
      <w:r w:rsidRPr="00D70EF7">
        <w:rPr>
          <w:rFonts w:cstheme="minorHAnsi"/>
          <w:szCs w:val="24"/>
        </w:rPr>
        <w:t xml:space="preserve">Verwende die Formulierung </w:t>
      </w:r>
      <w:r w:rsidR="00DF732E">
        <w:rPr>
          <w:rFonts w:cstheme="minorHAnsi"/>
          <w:szCs w:val="24"/>
        </w:rPr>
        <w:t>„</w:t>
      </w:r>
      <w:r w:rsidRPr="00D70EF7">
        <w:rPr>
          <w:rFonts w:cstheme="minorHAnsi"/>
          <w:szCs w:val="24"/>
        </w:rPr>
        <w:t>Je …</w:t>
      </w:r>
      <w:proofErr w:type="gramStart"/>
      <w:r w:rsidRPr="00D70EF7">
        <w:rPr>
          <w:rFonts w:cstheme="minorHAnsi"/>
          <w:szCs w:val="24"/>
        </w:rPr>
        <w:t>.,</w:t>
      </w:r>
      <w:proofErr w:type="gramEnd"/>
      <w:r w:rsidRPr="00D70EF7">
        <w:rPr>
          <w:rFonts w:cstheme="minorHAnsi"/>
          <w:szCs w:val="24"/>
        </w:rPr>
        <w:t xml:space="preserve"> desto…</w:t>
      </w:r>
      <w:r w:rsidR="00DF732E">
        <w:rPr>
          <w:rFonts w:cstheme="minorHAnsi"/>
          <w:szCs w:val="24"/>
        </w:rPr>
        <w:t>“</w:t>
      </w:r>
      <w:r w:rsidRPr="00D70EF7">
        <w:rPr>
          <w:rFonts w:cstheme="minorHAnsi"/>
          <w:szCs w:val="24"/>
        </w:rPr>
        <w:t>.</w:t>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F039BD" w:rsidRPr="00E01897" w:rsidRDefault="00F039BD" w:rsidP="00E01897">
      <w:pPr>
        <w:spacing w:after="0" w:line="240" w:lineRule="auto"/>
        <w:rPr>
          <w:rFonts w:cstheme="minorHAnsi"/>
          <w:szCs w:val="24"/>
        </w:rPr>
      </w:pPr>
    </w:p>
    <w:p w:rsidR="00F039BD" w:rsidRPr="00D70EF7" w:rsidRDefault="00F039BD" w:rsidP="00767234">
      <w:pPr>
        <w:pStyle w:val="Listenabsatz"/>
        <w:numPr>
          <w:ilvl w:val="0"/>
          <w:numId w:val="1"/>
        </w:numPr>
        <w:spacing w:after="0" w:line="240" w:lineRule="auto"/>
        <w:rPr>
          <w:rFonts w:cstheme="minorHAnsi"/>
          <w:szCs w:val="24"/>
        </w:rPr>
      </w:pPr>
      <w:r w:rsidRPr="00D70EF7">
        <w:rPr>
          <w:rFonts w:cstheme="minorHAnsi"/>
          <w:szCs w:val="24"/>
        </w:rPr>
        <w:t>Stelle mithilfe des Lichtstrahlmodells die Abhängigkeit der Schattengröße zeichnerisch dar.</w:t>
      </w:r>
    </w:p>
    <w:p w:rsidR="00F039BD" w:rsidRPr="00D70EF7" w:rsidRDefault="00232926" w:rsidP="00F039BD">
      <w:pPr>
        <w:tabs>
          <w:tab w:val="left" w:pos="2552"/>
          <w:tab w:val="left" w:pos="2835"/>
        </w:tabs>
        <w:spacing w:after="0" w:line="240" w:lineRule="auto"/>
        <w:rPr>
          <w:rFonts w:cstheme="minorHAnsi"/>
          <w:szCs w:val="24"/>
        </w:rPr>
      </w:pPr>
      <w:r>
        <w:rPr>
          <w:rFonts w:cstheme="minorHAnsi"/>
          <w:noProof/>
          <w:szCs w:val="24"/>
          <w:lang w:eastAsia="de-DE"/>
        </w:rPr>
        <w:drawing>
          <wp:anchor distT="0" distB="0" distL="114300" distR="114300" simplePos="0" relativeHeight="251711488" behindDoc="0" locked="0" layoutInCell="1" allowOverlap="1">
            <wp:simplePos x="0" y="0"/>
            <wp:positionH relativeFrom="column">
              <wp:posOffset>1311275</wp:posOffset>
            </wp:positionH>
            <wp:positionV relativeFrom="paragraph">
              <wp:posOffset>346855</wp:posOffset>
            </wp:positionV>
            <wp:extent cx="2879442" cy="3924000"/>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ttengrosse_Auswertung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9442" cy="3924000"/>
                    </a:xfrm>
                    <a:prstGeom prst="rect">
                      <a:avLst/>
                    </a:prstGeom>
                  </pic:spPr>
                </pic:pic>
              </a:graphicData>
            </a:graphic>
            <wp14:sizeRelH relativeFrom="page">
              <wp14:pctWidth>0</wp14:pctWidth>
            </wp14:sizeRelH>
            <wp14:sizeRelV relativeFrom="page">
              <wp14:pctHeight>0</wp14:pctHeight>
            </wp14:sizeRelV>
          </wp:anchor>
        </w:drawing>
      </w:r>
    </w:p>
    <w:sectPr w:rsidR="00F039BD" w:rsidRPr="00D70EF7" w:rsidSect="0044436D">
      <w:footerReference w:type="default" r:id="rId20"/>
      <w:pgSz w:w="11906" w:h="16838" w:code="9"/>
      <w:pgMar w:top="1134" w:right="1418" w:bottom="1191" w:left="1559"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F8" w:rsidRDefault="001B35F8">
      <w:pPr>
        <w:spacing w:after="0" w:line="240" w:lineRule="auto"/>
      </w:pPr>
      <w:r>
        <w:separator/>
      </w:r>
    </w:p>
  </w:endnote>
  <w:endnote w:type="continuationSeparator" w:id="0">
    <w:p w:rsidR="001B35F8" w:rsidRDefault="001B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FD0C3A" w:rsidRDefault="00FD0C3A" w:rsidP="00FD0C3A">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875C5B">
                  <w:rPr>
                    <w:noProof/>
                  </w:rPr>
                  <w:t>12</w:t>
                </w:r>
                <w:r w:rsidRPr="00410CA5">
                  <w:fldChar w:fldCharType="end"/>
                </w:r>
                <w:r>
                  <w:t>/</w:t>
                </w:r>
                <w:r>
                  <w:rPr>
                    <w:noProof/>
                  </w:rPr>
                  <w:fldChar w:fldCharType="begin"/>
                </w:r>
                <w:r>
                  <w:rPr>
                    <w:noProof/>
                  </w:rPr>
                  <w:instrText>NUMPAGES  \* Arabic  \* MERGEFORMAT</w:instrText>
                </w:r>
                <w:r>
                  <w:rPr>
                    <w:noProof/>
                  </w:rPr>
                  <w:fldChar w:fldCharType="separate"/>
                </w:r>
                <w:r w:rsidR="00875C5B">
                  <w:rPr>
                    <w:noProof/>
                  </w:rPr>
                  <w:t>12</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F8" w:rsidRDefault="001B35F8">
      <w:pPr>
        <w:spacing w:after="0" w:line="240" w:lineRule="auto"/>
      </w:pPr>
      <w:r>
        <w:separator/>
      </w:r>
    </w:p>
  </w:footnote>
  <w:footnote w:type="continuationSeparator" w:id="0">
    <w:p w:rsidR="001B35F8" w:rsidRDefault="001B3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31CBB"/>
    <w:multiLevelType w:val="multilevel"/>
    <w:tmpl w:val="2EF02F3A"/>
    <w:lvl w:ilvl="0">
      <w:start w:val="2"/>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8861237"/>
    <w:multiLevelType w:val="multilevel"/>
    <w:tmpl w:val="43FEB1FC"/>
    <w:lvl w:ilvl="0">
      <w:start w:val="1"/>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F58D2"/>
    <w:multiLevelType w:val="hybridMultilevel"/>
    <w:tmpl w:val="E072FE1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A22E37"/>
    <w:multiLevelType w:val="hybridMultilevel"/>
    <w:tmpl w:val="5CB4D78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41429D"/>
    <w:multiLevelType w:val="hybridMultilevel"/>
    <w:tmpl w:val="A784FFE0"/>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25B0DCE"/>
    <w:multiLevelType w:val="hybridMultilevel"/>
    <w:tmpl w:val="FF70384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A2A50"/>
    <w:multiLevelType w:val="hybridMultilevel"/>
    <w:tmpl w:val="D804C8E8"/>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B7203D"/>
    <w:multiLevelType w:val="hybridMultilevel"/>
    <w:tmpl w:val="D8DC149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6A534D"/>
    <w:multiLevelType w:val="multilevel"/>
    <w:tmpl w:val="2EF02F3A"/>
    <w:lvl w:ilvl="0">
      <w:start w:val="2"/>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731797D"/>
    <w:multiLevelType w:val="multilevel"/>
    <w:tmpl w:val="D048D4D0"/>
    <w:lvl w:ilvl="0">
      <w:start w:val="2"/>
      <w:numFmt w:val="decimal"/>
      <w:lvlText w:val="%1."/>
      <w:lvlJc w:val="left"/>
      <w:pPr>
        <w:ind w:left="360" w:hanging="360"/>
      </w:pPr>
      <w:rPr>
        <w:rFonts w:ascii="Calibri" w:hAnsi="Calibri" w:hint="default"/>
        <w:b/>
        <w:i w:val="0"/>
        <w:color w:val="F18F1F"/>
        <w:sz w:val="24"/>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B85691F"/>
    <w:multiLevelType w:val="hybridMultilevel"/>
    <w:tmpl w:val="348C28D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C35F0F"/>
    <w:multiLevelType w:val="hybridMultilevel"/>
    <w:tmpl w:val="FF70384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E974A7"/>
    <w:multiLevelType w:val="hybridMultilevel"/>
    <w:tmpl w:val="A784FFE0"/>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2C5026"/>
    <w:multiLevelType w:val="hybridMultilevel"/>
    <w:tmpl w:val="13BA46E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D406A8FC">
      <w:numFmt w:val="bullet"/>
      <w:lvlText w:val="&gt;"/>
      <w:lvlJc w:val="left"/>
      <w:pPr>
        <w:ind w:left="2880" w:hanging="360"/>
      </w:pPr>
      <w:rPr>
        <w:rFonts w:ascii="Calibri" w:hAnsi="Calibri" w:hint="default"/>
        <w:b/>
        <w:i w:val="0"/>
        <w:color w:val="009FDF"/>
        <w:u w:color="009FDF"/>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3"/>
  </w:num>
  <w:num w:numId="4">
    <w:abstractNumId w:val="12"/>
  </w:num>
  <w:num w:numId="5">
    <w:abstractNumId w:val="14"/>
  </w:num>
  <w:num w:numId="6">
    <w:abstractNumId w:val="9"/>
  </w:num>
  <w:num w:numId="7">
    <w:abstractNumId w:val="21"/>
  </w:num>
  <w:num w:numId="8">
    <w:abstractNumId w:val="2"/>
  </w:num>
  <w:num w:numId="9">
    <w:abstractNumId w:val="20"/>
  </w:num>
  <w:num w:numId="10">
    <w:abstractNumId w:val="6"/>
  </w:num>
  <w:num w:numId="11">
    <w:abstractNumId w:val="10"/>
  </w:num>
  <w:num w:numId="12">
    <w:abstractNumId w:val="16"/>
  </w:num>
  <w:num w:numId="13">
    <w:abstractNumId w:val="30"/>
  </w:num>
  <w:num w:numId="14">
    <w:abstractNumId w:val="8"/>
  </w:num>
  <w:num w:numId="15">
    <w:abstractNumId w:val="35"/>
  </w:num>
  <w:num w:numId="16">
    <w:abstractNumId w:val="11"/>
  </w:num>
  <w:num w:numId="17">
    <w:abstractNumId w:val="25"/>
  </w:num>
  <w:num w:numId="18">
    <w:abstractNumId w:val="4"/>
  </w:num>
  <w:num w:numId="19">
    <w:abstractNumId w:val="27"/>
  </w:num>
  <w:num w:numId="20">
    <w:abstractNumId w:val="24"/>
  </w:num>
  <w:num w:numId="21">
    <w:abstractNumId w:val="23"/>
  </w:num>
  <w:num w:numId="22">
    <w:abstractNumId w:val="26"/>
  </w:num>
  <w:num w:numId="23">
    <w:abstractNumId w:val="0"/>
  </w:num>
  <w:num w:numId="24">
    <w:abstractNumId w:val="15"/>
  </w:num>
  <w:num w:numId="25">
    <w:abstractNumId w:val="18"/>
  </w:num>
  <w:num w:numId="26">
    <w:abstractNumId w:val="5"/>
  </w:num>
  <w:num w:numId="27">
    <w:abstractNumId w:val="1"/>
  </w:num>
  <w:num w:numId="28">
    <w:abstractNumId w:val="36"/>
  </w:num>
  <w:num w:numId="29">
    <w:abstractNumId w:val="7"/>
  </w:num>
  <w:num w:numId="30">
    <w:abstractNumId w:val="32"/>
  </w:num>
  <w:num w:numId="31">
    <w:abstractNumId w:val="28"/>
  </w:num>
  <w:num w:numId="32">
    <w:abstractNumId w:val="13"/>
  </w:num>
  <w:num w:numId="33">
    <w:abstractNumId w:val="29"/>
  </w:num>
  <w:num w:numId="34">
    <w:abstractNumId w:val="22"/>
  </w:num>
  <w:num w:numId="35">
    <w:abstractNumId w:val="34"/>
  </w:num>
  <w:num w:numId="36">
    <w:abstractNumId w:val="19"/>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1C"/>
    <w:rsid w:val="0000398E"/>
    <w:rsid w:val="000E69B7"/>
    <w:rsid w:val="00134DA7"/>
    <w:rsid w:val="00162FD0"/>
    <w:rsid w:val="00175BA7"/>
    <w:rsid w:val="001B35F8"/>
    <w:rsid w:val="00232926"/>
    <w:rsid w:val="002B2EBD"/>
    <w:rsid w:val="002C73F3"/>
    <w:rsid w:val="002F7B10"/>
    <w:rsid w:val="003019F8"/>
    <w:rsid w:val="00390125"/>
    <w:rsid w:val="003D130D"/>
    <w:rsid w:val="003F1EF5"/>
    <w:rsid w:val="00400D75"/>
    <w:rsid w:val="0044436D"/>
    <w:rsid w:val="004615A0"/>
    <w:rsid w:val="00475013"/>
    <w:rsid w:val="00483DBB"/>
    <w:rsid w:val="00495C14"/>
    <w:rsid w:val="004C443F"/>
    <w:rsid w:val="004D4BBA"/>
    <w:rsid w:val="00520208"/>
    <w:rsid w:val="005B6357"/>
    <w:rsid w:val="005C525B"/>
    <w:rsid w:val="005E513C"/>
    <w:rsid w:val="005F13D2"/>
    <w:rsid w:val="006056C8"/>
    <w:rsid w:val="006261C8"/>
    <w:rsid w:val="00663044"/>
    <w:rsid w:val="00705620"/>
    <w:rsid w:val="0075405E"/>
    <w:rsid w:val="00767234"/>
    <w:rsid w:val="008724A0"/>
    <w:rsid w:val="00875C5B"/>
    <w:rsid w:val="008857E5"/>
    <w:rsid w:val="008E5FBA"/>
    <w:rsid w:val="009250AA"/>
    <w:rsid w:val="009834EB"/>
    <w:rsid w:val="009A45B3"/>
    <w:rsid w:val="00A50D9C"/>
    <w:rsid w:val="00AB0811"/>
    <w:rsid w:val="00AC36C1"/>
    <w:rsid w:val="00B251B3"/>
    <w:rsid w:val="00B44809"/>
    <w:rsid w:val="00B971B4"/>
    <w:rsid w:val="00C54EAF"/>
    <w:rsid w:val="00D44287"/>
    <w:rsid w:val="00D5711C"/>
    <w:rsid w:val="00D70EF7"/>
    <w:rsid w:val="00D712C4"/>
    <w:rsid w:val="00DE383B"/>
    <w:rsid w:val="00DF732E"/>
    <w:rsid w:val="00E01897"/>
    <w:rsid w:val="00E67B14"/>
    <w:rsid w:val="00E761E2"/>
    <w:rsid w:val="00EB7134"/>
    <w:rsid w:val="00ED567A"/>
    <w:rsid w:val="00F039BD"/>
    <w:rsid w:val="00FD0C3A"/>
    <w:rsid w:val="00FF7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15065-4941-4683-B1C8-3F2100FC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DBB"/>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483DBB"/>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83DBB"/>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rsid w:val="00483DBB"/>
    <w:rPr>
      <w:rFonts w:ascii="Tahoma" w:hAnsi="Tahoma" w:cs="Tahoma"/>
      <w:sz w:val="16"/>
      <w:szCs w:val="16"/>
      <w:lang w:eastAsia="de-DE"/>
    </w:rPr>
  </w:style>
  <w:style w:type="character" w:customStyle="1" w:styleId="KopfzeileZchn">
    <w:name w:val="Kopfzeile Zchn"/>
    <w:basedOn w:val="Absatz-Standardschriftart"/>
    <w:link w:val="Kopfzeile"/>
    <w:uiPriority w:val="99"/>
    <w:qFormat/>
    <w:rsid w:val="00483DBB"/>
    <w:rPr>
      <w:lang w:eastAsia="de-DE"/>
    </w:rPr>
  </w:style>
  <w:style w:type="character" w:customStyle="1" w:styleId="FuzeileZchn">
    <w:name w:val="Fußzeile Zchn"/>
    <w:basedOn w:val="Absatz-Standardschriftart"/>
    <w:link w:val="Fuzeile"/>
    <w:uiPriority w:val="99"/>
    <w:qFormat/>
    <w:rsid w:val="00483DBB"/>
    <w:rPr>
      <w:lang w:eastAsia="de-DE"/>
    </w:rPr>
  </w:style>
  <w:style w:type="character" w:styleId="Kommentarzeichen">
    <w:name w:val="annotation reference"/>
    <w:basedOn w:val="Absatz-Standardschriftart"/>
    <w:uiPriority w:val="99"/>
    <w:semiHidden/>
    <w:unhideWhenUsed/>
    <w:qFormat/>
    <w:rsid w:val="00483DBB"/>
    <w:rPr>
      <w:sz w:val="16"/>
      <w:szCs w:val="16"/>
    </w:rPr>
  </w:style>
  <w:style w:type="character" w:customStyle="1" w:styleId="KommentartextZchn">
    <w:name w:val="Kommentartext Zchn"/>
    <w:basedOn w:val="Absatz-Standardschriftart"/>
    <w:link w:val="Kommentartext"/>
    <w:uiPriority w:val="99"/>
    <w:semiHidden/>
    <w:qFormat/>
    <w:rsid w:val="00483DBB"/>
    <w:rPr>
      <w:sz w:val="20"/>
      <w:szCs w:val="20"/>
      <w:lang w:eastAsia="de-DE"/>
    </w:rPr>
  </w:style>
  <w:style w:type="character" w:customStyle="1" w:styleId="KommentarthemaZchn">
    <w:name w:val="Kommentarthema Zchn"/>
    <w:basedOn w:val="KommentartextZchn"/>
    <w:link w:val="Kommentarthema"/>
    <w:uiPriority w:val="99"/>
    <w:semiHidden/>
    <w:qFormat/>
    <w:rsid w:val="00483DBB"/>
    <w:rPr>
      <w:b/>
      <w:bCs/>
      <w:sz w:val="20"/>
      <w:szCs w:val="20"/>
      <w:lang w:eastAsia="de-DE"/>
    </w:rPr>
  </w:style>
  <w:style w:type="character" w:customStyle="1" w:styleId="ListLabel1">
    <w:name w:val="ListLabel 1"/>
    <w:qFormat/>
    <w:rsid w:val="00483DBB"/>
    <w:rPr>
      <w:rFonts w:cs="Courier New"/>
    </w:rPr>
  </w:style>
  <w:style w:type="character" w:customStyle="1" w:styleId="ListLabel2">
    <w:name w:val="ListLabel 2"/>
    <w:qFormat/>
    <w:rsid w:val="00483DBB"/>
    <w:rPr>
      <w:rFonts w:cs="Courier New"/>
    </w:rPr>
  </w:style>
  <w:style w:type="character" w:customStyle="1" w:styleId="ListLabel3">
    <w:name w:val="ListLabel 3"/>
    <w:qFormat/>
    <w:rsid w:val="00483DBB"/>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auto"/>
    </w:rPr>
  </w:style>
  <w:style w:type="character" w:customStyle="1" w:styleId="ListLabel8">
    <w:name w:val="ListLabel 8"/>
    <w:qFormat/>
    <w:rPr>
      <w:b/>
      <w:color w:val="auto"/>
    </w:rPr>
  </w:style>
  <w:style w:type="character" w:customStyle="1" w:styleId="ListLabel9">
    <w:name w:val="ListLabel 9"/>
    <w:qFormat/>
    <w:rPr>
      <w:rFonts w:ascii="Arial" w:hAnsi="Arial" w:cs="Arial"/>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rsid w:val="00483DBB"/>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83DBB"/>
    <w:pPr>
      <w:spacing w:after="140"/>
    </w:pPr>
  </w:style>
  <w:style w:type="paragraph" w:styleId="Liste">
    <w:name w:val="List"/>
    <w:basedOn w:val="Textkrper"/>
    <w:rsid w:val="00483DBB"/>
    <w:rPr>
      <w:rFonts w:cs="Arial"/>
    </w:rPr>
  </w:style>
  <w:style w:type="paragraph" w:styleId="Beschriftung">
    <w:name w:val="caption"/>
    <w:basedOn w:val="Standard"/>
    <w:qFormat/>
    <w:rsid w:val="00483DBB"/>
    <w:pPr>
      <w:suppressLineNumbers/>
      <w:spacing w:before="120"/>
    </w:pPr>
    <w:rPr>
      <w:rFonts w:cs="Arial"/>
      <w:i/>
      <w:iCs/>
      <w:szCs w:val="24"/>
    </w:rPr>
  </w:style>
  <w:style w:type="paragraph" w:customStyle="1" w:styleId="Verzeichnis">
    <w:name w:val="Verzeichnis"/>
    <w:basedOn w:val="Standard"/>
    <w:qFormat/>
    <w:rsid w:val="00483DBB"/>
    <w:pPr>
      <w:suppressLineNumbers/>
    </w:pPr>
    <w:rPr>
      <w:rFonts w:cs="Arial"/>
    </w:rPr>
  </w:style>
  <w:style w:type="paragraph" w:styleId="Listenabsatz">
    <w:name w:val="List Paragraph"/>
    <w:basedOn w:val="Standard"/>
    <w:uiPriority w:val="34"/>
    <w:qFormat/>
    <w:rsid w:val="00483DBB"/>
    <w:pPr>
      <w:ind w:left="720"/>
      <w:contextualSpacing/>
    </w:pPr>
  </w:style>
  <w:style w:type="paragraph" w:styleId="Sprechblasentext">
    <w:name w:val="Balloon Text"/>
    <w:basedOn w:val="Standard"/>
    <w:link w:val="SprechblasentextZchn"/>
    <w:uiPriority w:val="99"/>
    <w:unhideWhenUsed/>
    <w:qFormat/>
    <w:rsid w:val="00483DBB"/>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Kommentartext">
    <w:name w:val="annotation text"/>
    <w:basedOn w:val="Standard"/>
    <w:link w:val="KommentartextZchn"/>
    <w:uiPriority w:val="99"/>
    <w:semiHidden/>
    <w:unhideWhenUsed/>
    <w:qFormat/>
    <w:rsid w:val="00483DBB"/>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483DBB"/>
    <w:rPr>
      <w:b/>
      <w:bCs/>
    </w:rPr>
  </w:style>
  <w:style w:type="table" w:customStyle="1" w:styleId="Tabellenraster1">
    <w:name w:val="Tabellenraster1"/>
    <w:basedOn w:val="NormaleTabelle"/>
    <w:next w:val="Tabellenraster"/>
    <w:uiPriority w:val="39"/>
    <w:rsid w:val="00483DB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48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Standard"/>
    <w:qFormat/>
    <w:rsid w:val="00483DBB"/>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483DBB"/>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483DBB"/>
    <w:rPr>
      <w:rFonts w:ascii="Calibri" w:hAnsi="Calibri"/>
      <w:b/>
      <w:color w:val="009FDF"/>
      <w:sz w:val="24"/>
    </w:rPr>
  </w:style>
  <w:style w:type="paragraph" w:customStyle="1" w:styleId="MittlereListe2-Akzent41">
    <w:name w:val="Mittlere Liste 2 - Akzent 41"/>
    <w:basedOn w:val="Standard"/>
    <w:uiPriority w:val="34"/>
    <w:rsid w:val="00483DBB"/>
    <w:pPr>
      <w:spacing w:after="200" w:line="276" w:lineRule="auto"/>
      <w:ind w:left="720"/>
      <w:contextualSpacing/>
    </w:pPr>
    <w:rPr>
      <w:rFonts w:ascii="Cambria" w:eastAsia="Cambria" w:hAnsi="Cambria"/>
      <w:sz w:val="22"/>
    </w:rPr>
  </w:style>
  <w:style w:type="paragraph" w:styleId="KeinLeerraum">
    <w:name w:val="No Spacing"/>
    <w:uiPriority w:val="1"/>
    <w:qFormat/>
    <w:rsid w:val="00483DBB"/>
    <w:rPr>
      <w:rFonts w:ascii="Arial" w:hAnsi="Arial"/>
      <w:sz w:val="24"/>
      <w:lang w:eastAsia="de-DE"/>
    </w:rPr>
  </w:style>
  <w:style w:type="character" w:styleId="Hyperlink">
    <w:name w:val="Hyperlink"/>
    <w:basedOn w:val="Absatz-Standardschriftart"/>
    <w:uiPriority w:val="99"/>
    <w:unhideWhenUsed/>
    <w:rsid w:val="00483DBB"/>
    <w:rPr>
      <w:color w:val="0000FF"/>
      <w:u w:val="single"/>
    </w:rPr>
  </w:style>
  <w:style w:type="paragraph" w:styleId="StandardWeb">
    <w:name w:val="Normal (Web)"/>
    <w:basedOn w:val="Standard"/>
    <w:uiPriority w:val="99"/>
    <w:semiHidden/>
    <w:unhideWhenUsed/>
    <w:rsid w:val="00483DBB"/>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483DBB"/>
  </w:style>
  <w:style w:type="character" w:styleId="Fett">
    <w:name w:val="Strong"/>
    <w:basedOn w:val="Absatz-Standardschriftart"/>
    <w:uiPriority w:val="22"/>
    <w:qFormat/>
    <w:rsid w:val="00483DBB"/>
    <w:rPr>
      <w:b/>
      <w:bCs/>
    </w:rPr>
  </w:style>
  <w:style w:type="character" w:customStyle="1" w:styleId="Internetverknpfung">
    <w:name w:val="Internetverknüpfung"/>
    <w:basedOn w:val="Absatz-Standardschriftart"/>
    <w:uiPriority w:val="99"/>
    <w:semiHidden/>
    <w:unhideWhenUsed/>
    <w:rsid w:val="00483DBB"/>
    <w:rPr>
      <w:color w:val="0000FF"/>
      <w:u w:val="single"/>
    </w:rPr>
  </w:style>
  <w:style w:type="character" w:styleId="BesuchterHyperlink">
    <w:name w:val="FollowedHyperlink"/>
    <w:basedOn w:val="Absatz-Standardschriftart"/>
    <w:uiPriority w:val="99"/>
    <w:semiHidden/>
    <w:unhideWhenUsed/>
    <w:qFormat/>
    <w:rsid w:val="00483DBB"/>
    <w:rPr>
      <w:color w:val="800080" w:themeColor="followedHyperlink"/>
      <w:u w:val="single"/>
    </w:rPr>
  </w:style>
  <w:style w:type="character" w:customStyle="1" w:styleId="TextkrperZchn">
    <w:name w:val="Textkörper Zchn"/>
    <w:basedOn w:val="Absatz-Standardschriftart"/>
    <w:link w:val="Textkrper"/>
    <w:rsid w:val="00483DBB"/>
    <w:rPr>
      <w:rFonts w:ascii="Calibri" w:hAnsi="Calibri"/>
      <w:sz w:val="24"/>
    </w:rPr>
  </w:style>
  <w:style w:type="paragraph" w:customStyle="1" w:styleId="DESY-Titel">
    <w:name w:val="DESY-Titel"/>
    <w:basedOn w:val="Standard"/>
    <w:qFormat/>
    <w:rsid w:val="00483DBB"/>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83DBB"/>
    <w:pPr>
      <w:spacing w:before="40" w:after="40" w:line="240" w:lineRule="auto"/>
    </w:pPr>
    <w:rPr>
      <w:sz w:val="18"/>
      <w:szCs w:val="19"/>
    </w:rPr>
  </w:style>
  <w:style w:type="paragraph" w:customStyle="1" w:styleId="DESY-Aufzhlung">
    <w:name w:val="DESY-Aufzählung"/>
    <w:basedOn w:val="Listenabsatz"/>
    <w:qFormat/>
    <w:rsid w:val="00483DBB"/>
    <w:pPr>
      <w:ind w:left="0"/>
      <w:contextualSpacing w:val="0"/>
    </w:pPr>
    <w:rPr>
      <w:lang w:eastAsia="de-DE"/>
    </w:rPr>
  </w:style>
  <w:style w:type="paragraph" w:customStyle="1" w:styleId="DESY-Protokoll-Titel">
    <w:name w:val="DESY-Protokoll-Titel"/>
    <w:basedOn w:val="Standard"/>
    <w:qFormat/>
    <w:rsid w:val="00483DBB"/>
    <w:rPr>
      <w:b/>
      <w:caps/>
      <w:spacing w:val="38"/>
      <w:sz w:val="18"/>
      <w:szCs w:val="18"/>
    </w:rPr>
  </w:style>
  <w:style w:type="paragraph" w:customStyle="1" w:styleId="DESY-Comic-H1">
    <w:name w:val="DESY-Comic-H1"/>
    <w:basedOn w:val="Standard"/>
    <w:qFormat/>
    <w:rsid w:val="00483DBB"/>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83DBB"/>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83DBB"/>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83DBB"/>
    <w:pPr>
      <w:ind w:left="0"/>
      <w:contextualSpacing w:val="0"/>
    </w:pPr>
  </w:style>
  <w:style w:type="paragraph" w:customStyle="1" w:styleId="DESY-Protokoll-Bildbeschriftung">
    <w:name w:val="DESY-Protokoll-Bildbeschriftung"/>
    <w:basedOn w:val="Standard"/>
    <w:qFormat/>
    <w:rsid w:val="00483DBB"/>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83DBB"/>
    <w:pPr>
      <w:spacing w:after="0" w:line="400" w:lineRule="exact"/>
    </w:pPr>
    <w:rPr>
      <w:sz w:val="32"/>
    </w:rPr>
  </w:style>
  <w:style w:type="paragraph" w:customStyle="1" w:styleId="DESY-Flietext">
    <w:name w:val="DESY-Fließtext"/>
    <w:basedOn w:val="Standard"/>
    <w:qFormat/>
    <w:rsid w:val="00483DBB"/>
    <w:pPr>
      <w:keepNext/>
      <w:ind w:left="397"/>
    </w:pPr>
    <w:rPr>
      <w:lang w:eastAsia="de-DE"/>
    </w:rPr>
  </w:style>
  <w:style w:type="paragraph" w:customStyle="1" w:styleId="DESY-Fuzeile">
    <w:name w:val="DESY-Fußzeile"/>
    <w:basedOn w:val="Standard"/>
    <w:qFormat/>
    <w:rsid w:val="00483DBB"/>
    <w:pPr>
      <w:tabs>
        <w:tab w:val="right" w:pos="8875"/>
      </w:tabs>
    </w:pPr>
    <w:rPr>
      <w:sz w:val="15"/>
      <w:szCs w:val="15"/>
    </w:rPr>
  </w:style>
  <w:style w:type="paragraph" w:customStyle="1" w:styleId="DESY-Tabelle-hellblau">
    <w:name w:val="DESY-Tabelle-hellblau"/>
    <w:basedOn w:val="Standard"/>
    <w:qFormat/>
    <w:rsid w:val="00483DBB"/>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14A6-1387-43A6-AA80-771B0183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DESY.dotm</Template>
  <TotalTime>0</TotalTime>
  <Pages>1</Pages>
  <Words>1135</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Stein</cp:lastModifiedBy>
  <cp:revision>7</cp:revision>
  <cp:lastPrinted>2019-09-16T07:03:00Z</cp:lastPrinted>
  <dcterms:created xsi:type="dcterms:W3CDTF">2019-09-16T07:01:00Z</dcterms:created>
  <dcterms:modified xsi:type="dcterms:W3CDTF">2019-09-16T07:03:00Z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