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E3E" w:rsidRPr="00E519A1" w:rsidRDefault="00A92E3E" w:rsidP="00E519A1">
      <w:pPr>
        <w:pStyle w:val="DESY-Titel"/>
        <w:spacing w:line="600" w:lineRule="exact"/>
      </w:pPr>
      <w:bookmarkStart w:id="0" w:name="_GoBack"/>
      <w:bookmarkEnd w:id="0"/>
      <w:r w:rsidRPr="00E519A1">
        <w:t>Papierchromatografie</w:t>
      </w:r>
      <w:r w:rsidR="00E519A1" w:rsidRPr="00E519A1">
        <w:rPr>
          <w:rFonts w:ascii="Georgia" w:hAnsi="Georgia"/>
          <w:color w:val="F18F1F"/>
        </w:rPr>
        <w:t>.</w:t>
      </w:r>
      <w:r w:rsidRPr="00E519A1">
        <w:t xml:space="preserve"> </w:t>
      </w:r>
    </w:p>
    <w:p w:rsidR="00FE33FC" w:rsidRPr="00E519A1" w:rsidRDefault="00FE33FC" w:rsidP="00E519A1">
      <w:pPr>
        <w:pStyle w:val="Heading1"/>
      </w:pPr>
      <w:r w:rsidRPr="00E519A1">
        <w:t>Einordnung in den Rahmenlehrplan</w:t>
      </w:r>
    </w:p>
    <w:tbl>
      <w:tblPr>
        <w:tblStyle w:val="TableGrid"/>
        <w:tblW w:w="4805" w:type="pct"/>
        <w:tblInd w:w="375" w:type="dxa"/>
        <w:tblLook w:val="04A0" w:firstRow="1" w:lastRow="0" w:firstColumn="1" w:lastColumn="0" w:noHBand="0" w:noVBand="1"/>
      </w:tblPr>
      <w:tblGrid>
        <w:gridCol w:w="2815"/>
        <w:gridCol w:w="5424"/>
        <w:gridCol w:w="549"/>
      </w:tblGrid>
      <w:tr w:rsidR="0023109C" w:rsidRPr="008B53F7" w:rsidTr="000E7BD4">
        <w:tc>
          <w:tcPr>
            <w:tcW w:w="2746" w:type="dxa"/>
            <w:tcBorders>
              <w:top w:val="single" w:sz="18" w:space="0" w:color="F18F1F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</w:tcPr>
          <w:p w:rsidR="0023109C" w:rsidRPr="008B53F7" w:rsidRDefault="0023109C" w:rsidP="00E519A1">
            <w:pPr>
              <w:pStyle w:val="DESY-Tabelle-Content"/>
            </w:pPr>
            <w:r w:rsidRPr="008B53F7">
              <w:t>Themenfeld</w:t>
            </w:r>
          </w:p>
        </w:tc>
        <w:tc>
          <w:tcPr>
            <w:tcW w:w="5829" w:type="dxa"/>
            <w:gridSpan w:val="2"/>
            <w:tcBorders>
              <w:top w:val="single" w:sz="18" w:space="0" w:color="F18F1F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</w:tcPr>
          <w:p w:rsidR="0023109C" w:rsidRPr="008B53F7" w:rsidRDefault="0023109C" w:rsidP="00E519A1">
            <w:pPr>
              <w:pStyle w:val="DESY-Tabelle-Content"/>
            </w:pPr>
            <w:r w:rsidRPr="008B53F7">
              <w:t xml:space="preserve">3.2. </w:t>
            </w:r>
            <w:r w:rsidR="0019595B">
              <w:tab/>
            </w:r>
            <w:r w:rsidRPr="008B53F7">
              <w:t>Stoffe im Alltag</w:t>
            </w:r>
          </w:p>
        </w:tc>
      </w:tr>
      <w:tr w:rsidR="0023109C" w:rsidRPr="008B53F7" w:rsidTr="000E7BD4">
        <w:tc>
          <w:tcPr>
            <w:tcW w:w="27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3109C" w:rsidRPr="008B53F7" w:rsidRDefault="0023109C" w:rsidP="00E519A1">
            <w:pPr>
              <w:pStyle w:val="DESY-Tabelle-Content"/>
            </w:pPr>
            <w:r w:rsidRPr="008B53F7">
              <w:t>Thema</w:t>
            </w:r>
          </w:p>
        </w:tc>
        <w:tc>
          <w:tcPr>
            <w:tcW w:w="582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3109C" w:rsidRPr="008B53F7" w:rsidRDefault="0019595B" w:rsidP="00E519A1">
            <w:pPr>
              <w:pStyle w:val="DESY-Tabelle-Content"/>
            </w:pPr>
            <w:r>
              <w:tab/>
            </w:r>
            <w:r w:rsidR="0023109C" w:rsidRPr="008B53F7">
              <w:t>Reinstoffe, Stoffgemische und Trennverfahren</w:t>
            </w:r>
          </w:p>
        </w:tc>
      </w:tr>
      <w:tr w:rsidR="0023109C" w:rsidRPr="008B53F7" w:rsidTr="000E7BD4">
        <w:tc>
          <w:tcPr>
            <w:tcW w:w="2746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</w:tcPr>
          <w:p w:rsidR="0023109C" w:rsidRPr="008B53F7" w:rsidRDefault="0023109C" w:rsidP="00E519A1">
            <w:pPr>
              <w:pStyle w:val="DESY-Tabelle-Content"/>
            </w:pPr>
            <w:r w:rsidRPr="008B53F7">
              <w:t>Basiskonzept</w:t>
            </w:r>
          </w:p>
        </w:tc>
        <w:tc>
          <w:tcPr>
            <w:tcW w:w="5829" w:type="dxa"/>
            <w:gridSpan w:val="2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</w:tcPr>
          <w:p w:rsidR="0023109C" w:rsidRPr="008B53F7" w:rsidRDefault="0019595B" w:rsidP="00E519A1">
            <w:pPr>
              <w:pStyle w:val="DESY-Tabelle-Content"/>
            </w:pPr>
            <w:r>
              <w:tab/>
            </w:r>
            <w:r w:rsidR="0023109C" w:rsidRPr="008B53F7">
              <w:t>Konzept der Erhaltung</w:t>
            </w:r>
            <w:r>
              <w:t xml:space="preserve"> </w:t>
            </w:r>
          </w:p>
        </w:tc>
      </w:tr>
      <w:tr w:rsidR="0023109C" w:rsidRPr="008B53F7" w:rsidTr="000E7BD4">
        <w:tc>
          <w:tcPr>
            <w:tcW w:w="27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3109C" w:rsidRPr="008B53F7" w:rsidRDefault="0023109C" w:rsidP="00E519A1">
            <w:pPr>
              <w:pStyle w:val="DESY-Tabelle-Content"/>
            </w:pPr>
            <w:r w:rsidRPr="008B53F7">
              <w:t>Kompetenzen/ Niveaustufen</w:t>
            </w:r>
          </w:p>
        </w:tc>
        <w:tc>
          <w:tcPr>
            <w:tcW w:w="529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23109C" w:rsidRPr="008B53F7" w:rsidRDefault="0023109C" w:rsidP="00E519A1">
            <w:pPr>
              <w:pStyle w:val="DESY-Tabelle-Content"/>
            </w:pPr>
            <w:r w:rsidRPr="008B53F7">
              <w:t xml:space="preserve">2.1    </w:t>
            </w:r>
            <w:r w:rsidR="0019595B">
              <w:tab/>
            </w:r>
            <w:r w:rsidRPr="008B53F7">
              <w:t>Energie und Materie gehen nicht verloren</w:t>
            </w:r>
          </w:p>
          <w:p w:rsidR="0023109C" w:rsidRPr="008B53F7" w:rsidRDefault="0023109C" w:rsidP="00E519A1">
            <w:pPr>
              <w:pStyle w:val="DESY-Tabelle-Content"/>
            </w:pPr>
            <w:r w:rsidRPr="008B53F7">
              <w:t xml:space="preserve">2.2.1 </w:t>
            </w:r>
            <w:r w:rsidR="0019595B">
              <w:tab/>
            </w:r>
            <w:r w:rsidRPr="008B53F7">
              <w:t>Beobachten</w:t>
            </w:r>
          </w:p>
          <w:p w:rsidR="0023109C" w:rsidRPr="008B53F7" w:rsidRDefault="0023109C" w:rsidP="00E519A1">
            <w:pPr>
              <w:pStyle w:val="DESY-Tabelle-Content"/>
            </w:pPr>
            <w:r w:rsidRPr="008B53F7">
              <w:t xml:space="preserve">2.2.2 </w:t>
            </w:r>
            <w:r w:rsidR="0019595B">
              <w:tab/>
            </w:r>
            <w:r w:rsidRPr="008B53F7">
              <w:t>Hypothesenbildung</w:t>
            </w:r>
          </w:p>
          <w:p w:rsidR="0023109C" w:rsidRPr="008B53F7" w:rsidRDefault="0023109C" w:rsidP="00E519A1">
            <w:pPr>
              <w:pStyle w:val="DESY-Tabelle-Content"/>
            </w:pPr>
            <w:r w:rsidRPr="008B53F7">
              <w:t xml:space="preserve">         </w:t>
            </w:r>
            <w:r w:rsidR="0019595B">
              <w:tab/>
            </w:r>
            <w:r w:rsidRPr="008B53F7">
              <w:t>Planung und Durchführung</w:t>
            </w:r>
          </w:p>
          <w:p w:rsidR="0023109C" w:rsidRPr="008B53F7" w:rsidRDefault="0023109C" w:rsidP="00E519A1">
            <w:pPr>
              <w:pStyle w:val="DESY-Tabelle-Content"/>
            </w:pPr>
            <w:r w:rsidRPr="008B53F7">
              <w:t xml:space="preserve">         </w:t>
            </w:r>
            <w:r w:rsidR="0019595B">
              <w:tab/>
            </w:r>
            <w:r w:rsidRPr="008B53F7">
              <w:t>Auswertung</w:t>
            </w:r>
          </w:p>
          <w:p w:rsidR="0023109C" w:rsidRPr="008B53F7" w:rsidRDefault="0023109C" w:rsidP="00E519A1">
            <w:pPr>
              <w:pStyle w:val="DESY-Tabelle-Content"/>
            </w:pPr>
            <w:r w:rsidRPr="008B53F7">
              <w:t xml:space="preserve">2.3.2 </w:t>
            </w:r>
            <w:r w:rsidR="0019595B">
              <w:tab/>
            </w:r>
            <w:r w:rsidRPr="008B53F7">
              <w:t>Dokumentieren</w:t>
            </w:r>
          </w:p>
          <w:p w:rsidR="0023109C" w:rsidRPr="008B53F7" w:rsidRDefault="0023109C" w:rsidP="00E519A1">
            <w:pPr>
              <w:pStyle w:val="DESY-Tabelle-Content"/>
            </w:pPr>
            <w:r w:rsidRPr="008B53F7">
              <w:t xml:space="preserve">2.4.3 </w:t>
            </w:r>
            <w:r w:rsidR="0019595B">
              <w:tab/>
            </w:r>
            <w:r w:rsidRPr="008B53F7">
              <w:t>Sicherheits-/Verhaltensregeln</w:t>
            </w:r>
          </w:p>
        </w:tc>
        <w:tc>
          <w:tcPr>
            <w:tcW w:w="53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3109C" w:rsidRPr="008B53F7" w:rsidRDefault="0023109C" w:rsidP="00E519A1">
            <w:pPr>
              <w:pStyle w:val="DESY-Tabelle-Content"/>
            </w:pPr>
            <w:r w:rsidRPr="008B53F7">
              <w:t>C</w:t>
            </w:r>
          </w:p>
          <w:p w:rsidR="0023109C" w:rsidRPr="008B53F7" w:rsidRDefault="0023109C" w:rsidP="00E519A1">
            <w:pPr>
              <w:pStyle w:val="DESY-Tabelle-Content"/>
            </w:pPr>
            <w:r w:rsidRPr="008B53F7">
              <w:t>C</w:t>
            </w:r>
          </w:p>
          <w:p w:rsidR="0023109C" w:rsidRPr="008B53F7" w:rsidRDefault="0023109C" w:rsidP="00E519A1">
            <w:pPr>
              <w:pStyle w:val="DESY-Tabelle-Content"/>
            </w:pPr>
            <w:r w:rsidRPr="008B53F7">
              <w:t>C</w:t>
            </w:r>
          </w:p>
          <w:p w:rsidR="0023109C" w:rsidRPr="008B53F7" w:rsidRDefault="0023109C" w:rsidP="00E519A1">
            <w:pPr>
              <w:pStyle w:val="DESY-Tabelle-Content"/>
            </w:pPr>
            <w:r w:rsidRPr="008B53F7">
              <w:t>C</w:t>
            </w:r>
          </w:p>
          <w:p w:rsidR="0023109C" w:rsidRPr="008B53F7" w:rsidRDefault="0023109C" w:rsidP="00E519A1">
            <w:pPr>
              <w:pStyle w:val="DESY-Tabelle-Content"/>
            </w:pPr>
            <w:r w:rsidRPr="008B53F7">
              <w:t>D</w:t>
            </w:r>
            <w:r w:rsidRPr="008B53F7">
              <w:br/>
              <w:t>C</w:t>
            </w:r>
          </w:p>
          <w:p w:rsidR="0023109C" w:rsidRPr="008B53F7" w:rsidRDefault="0023109C" w:rsidP="00E519A1">
            <w:pPr>
              <w:pStyle w:val="DESY-Tabelle-Content"/>
            </w:pPr>
            <w:r w:rsidRPr="008B53F7">
              <w:t>C,</w:t>
            </w:r>
            <w:r w:rsidR="00465F1B">
              <w:t xml:space="preserve"> </w:t>
            </w:r>
            <w:r w:rsidRPr="008B53F7">
              <w:t>D</w:t>
            </w:r>
          </w:p>
        </w:tc>
      </w:tr>
      <w:tr w:rsidR="0023109C" w:rsidRPr="008B53F7" w:rsidTr="000E7BD4">
        <w:tc>
          <w:tcPr>
            <w:tcW w:w="2746" w:type="dxa"/>
            <w:tcBorders>
              <w:top w:val="single" w:sz="2" w:space="0" w:color="FFFFFF" w:themeColor="background1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</w:tcPr>
          <w:p w:rsidR="0023109C" w:rsidRPr="008B53F7" w:rsidRDefault="0023109C" w:rsidP="00E519A1">
            <w:pPr>
              <w:pStyle w:val="DESY-Tabelle-Content"/>
            </w:pPr>
            <w:r w:rsidRPr="008B53F7">
              <w:t>Hinweis zum Versuch</w:t>
            </w:r>
          </w:p>
        </w:tc>
        <w:tc>
          <w:tcPr>
            <w:tcW w:w="5293" w:type="dxa"/>
            <w:tcBorders>
              <w:top w:val="single" w:sz="2" w:space="0" w:color="FFFFFF" w:themeColor="background1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</w:tcPr>
          <w:p w:rsidR="0023109C" w:rsidRPr="008B53F7" w:rsidRDefault="0019595B" w:rsidP="00E519A1">
            <w:pPr>
              <w:pStyle w:val="DESY-Tabelle-Content"/>
            </w:pPr>
            <w:r>
              <w:tab/>
            </w:r>
            <w:r w:rsidR="0023109C" w:rsidRPr="008B53F7">
              <w:t>Schülerversuch</w:t>
            </w:r>
          </w:p>
        </w:tc>
        <w:tc>
          <w:tcPr>
            <w:tcW w:w="536" w:type="dxa"/>
            <w:tcBorders>
              <w:top w:val="single" w:sz="2" w:space="0" w:color="FFFFFF" w:themeColor="background1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</w:tcPr>
          <w:p w:rsidR="0023109C" w:rsidRPr="008B53F7" w:rsidRDefault="0023109C" w:rsidP="00E519A1">
            <w:pPr>
              <w:pStyle w:val="DESY-Tabelle-Content"/>
            </w:pPr>
          </w:p>
        </w:tc>
      </w:tr>
    </w:tbl>
    <w:p w:rsidR="0019595B" w:rsidRPr="0019595B" w:rsidRDefault="00C3682B" w:rsidP="0019595B">
      <w:pPr>
        <w:pStyle w:val="Heading1"/>
      </w:pPr>
      <w:r w:rsidRPr="0019595B">
        <w:t>Vorkenntnisse</w:t>
      </w:r>
    </w:p>
    <w:p w:rsidR="00C3682B" w:rsidRPr="008B53F7" w:rsidRDefault="007A4969" w:rsidP="008C177A">
      <w:pPr>
        <w:pStyle w:val="DESY-Flietext"/>
        <w:numPr>
          <w:ilvl w:val="0"/>
          <w:numId w:val="42"/>
        </w:numPr>
        <w:ind w:left="357" w:hanging="357"/>
      </w:pPr>
      <w:r w:rsidRPr="008B53F7">
        <w:t xml:space="preserve">Begriffe </w:t>
      </w:r>
      <w:r w:rsidR="00C3682B" w:rsidRPr="008B53F7">
        <w:t>Reinstoff, Gemisch, Lösungen</w:t>
      </w:r>
      <w:r w:rsidRPr="008B53F7">
        <w:t xml:space="preserve"> erklären können</w:t>
      </w:r>
    </w:p>
    <w:p w:rsidR="0019595B" w:rsidRPr="0019595B" w:rsidRDefault="0019595B" w:rsidP="0019595B">
      <w:pPr>
        <w:pStyle w:val="Heading1"/>
      </w:pPr>
      <w:r w:rsidRPr="0019595B">
        <w:t>Fachbegriffe</w:t>
      </w:r>
    </w:p>
    <w:p w:rsidR="00DA7726" w:rsidRPr="00DA7726" w:rsidRDefault="00E67B9F" w:rsidP="00DA7726">
      <w:pPr>
        <w:pStyle w:val="Heading2"/>
      </w:pPr>
      <w:r w:rsidRPr="00DA7726">
        <w:t>Reinstoffe</w:t>
      </w:r>
    </w:p>
    <w:p w:rsidR="00DA7726" w:rsidRPr="00DA7726" w:rsidRDefault="003C6182" w:rsidP="00DA7726">
      <w:pPr>
        <w:pStyle w:val="DESY-Flietext"/>
      </w:pPr>
      <w:r w:rsidRPr="00DA7726">
        <w:t>Reinstoffe können als Elemente und Verbindungen vorkommen, die nur aus einer Teilchenart bestehen. Sie sind durch fest definierte Eigenschaften gekennzeichnet, wie u.a. Schmelz- und Siedetemperatur, Dichte, elektrische Leitfähigkeit, Löslichkeit.</w:t>
      </w:r>
    </w:p>
    <w:p w:rsidR="00DA7726" w:rsidRPr="00DA7726" w:rsidRDefault="00D11A7E" w:rsidP="00DA7726">
      <w:pPr>
        <w:pStyle w:val="Heading2"/>
      </w:pPr>
      <w:r w:rsidRPr="00DA7726">
        <w:t>Gemisch</w:t>
      </w:r>
      <w:r w:rsidR="00B063BE" w:rsidRPr="00DA7726">
        <w:t>e</w:t>
      </w:r>
    </w:p>
    <w:p w:rsidR="00A92E3E" w:rsidRPr="00DA7726" w:rsidRDefault="00337CE3" w:rsidP="00DA7726">
      <w:pPr>
        <w:pStyle w:val="DESY-Flietext"/>
      </w:pPr>
      <w:r w:rsidRPr="00DA7726">
        <w:t>Gemisch</w:t>
      </w:r>
      <w:r w:rsidR="00A92E3E" w:rsidRPr="00DA7726">
        <w:t>e</w:t>
      </w:r>
      <w:r w:rsidRPr="00DA7726">
        <w:t xml:space="preserve"> </w:t>
      </w:r>
      <w:r w:rsidR="00D05465" w:rsidRPr="00DA7726">
        <w:t>b</w:t>
      </w:r>
      <w:r w:rsidR="00B063BE" w:rsidRPr="00DA7726">
        <w:t>estehen</w:t>
      </w:r>
      <w:r w:rsidR="006D5F07" w:rsidRPr="00DA7726">
        <w:t xml:space="preserve"> aus mindestens zwei Reinstoffen, die aufgrund </w:t>
      </w:r>
      <w:r w:rsidR="008122D3" w:rsidRPr="00DA7726">
        <w:t>u</w:t>
      </w:r>
      <w:r w:rsidR="006D5F07" w:rsidRPr="00DA7726">
        <w:t>nterschied</w:t>
      </w:r>
      <w:r w:rsidR="00F10B6B" w:rsidRPr="00DA7726">
        <w:t>licher</w:t>
      </w:r>
      <w:r w:rsidR="00A92E3E" w:rsidRPr="00DA7726">
        <w:t xml:space="preserve"> </w:t>
      </w:r>
      <w:r w:rsidR="006D5F07" w:rsidRPr="00DA7726">
        <w:t xml:space="preserve">physikalischer Eigenschaften trennbar sind. </w:t>
      </w:r>
      <w:r w:rsidRPr="00DA7726">
        <w:t xml:space="preserve">Die </w:t>
      </w:r>
      <w:r w:rsidR="00D11A7E" w:rsidRPr="00DA7726">
        <w:t>Eigenschaften</w:t>
      </w:r>
      <w:r w:rsidR="008122D3" w:rsidRPr="00DA7726">
        <w:t xml:space="preserve"> </w:t>
      </w:r>
      <w:r w:rsidR="00B063BE" w:rsidRPr="00DA7726">
        <w:t xml:space="preserve">eines </w:t>
      </w:r>
      <w:r w:rsidR="008122D3" w:rsidRPr="00DA7726">
        <w:t>Gemisches</w:t>
      </w:r>
      <w:r w:rsidR="00A92E3E" w:rsidRPr="00DA7726">
        <w:t xml:space="preserve"> sind </w:t>
      </w:r>
      <w:r w:rsidR="00597A03" w:rsidRPr="00DA7726">
        <w:t xml:space="preserve">abhängig von </w:t>
      </w:r>
      <w:r w:rsidR="008122D3" w:rsidRPr="00DA7726">
        <w:t>seiner</w:t>
      </w:r>
      <w:r w:rsidR="00597A03" w:rsidRPr="00DA7726">
        <w:t xml:space="preserve"> Zusammen</w:t>
      </w:r>
      <w:r w:rsidRPr="00DA7726">
        <w:t>setzung</w:t>
      </w:r>
      <w:r w:rsidR="008122D3" w:rsidRPr="00DA7726">
        <w:t>.</w:t>
      </w:r>
    </w:p>
    <w:p w:rsidR="00DA7726" w:rsidRPr="00DA7726" w:rsidRDefault="00D05465" w:rsidP="00DA7726">
      <w:pPr>
        <w:pStyle w:val="Heading2"/>
      </w:pPr>
      <w:r w:rsidRPr="00DA7726">
        <w:t>Homogene Gemische</w:t>
      </w:r>
    </w:p>
    <w:p w:rsidR="008122D3" w:rsidRPr="008B53F7" w:rsidRDefault="00D05465" w:rsidP="00DA7726">
      <w:pPr>
        <w:pStyle w:val="DESY-Flietext"/>
      </w:pPr>
      <w:r w:rsidRPr="008B53F7">
        <w:t>Homogene Gemische sind vollständig gemischt</w:t>
      </w:r>
      <w:r w:rsidR="008122D3" w:rsidRPr="008B53F7">
        <w:t>.</w:t>
      </w:r>
      <w:r w:rsidRPr="008B53F7">
        <w:t xml:space="preserve"> </w:t>
      </w:r>
      <w:r w:rsidR="003F2EA6" w:rsidRPr="008B53F7">
        <w:t>Sie besitzen in allen Teilen die gleiche Zusammensetzung und gleiche physikalische und chemische Eigenschaften.</w:t>
      </w:r>
    </w:p>
    <w:p w:rsidR="00A92E3E" w:rsidRPr="008B53F7" w:rsidRDefault="00A92E3E" w:rsidP="00FE144F">
      <w:pPr>
        <w:spacing w:after="0"/>
        <w:ind w:left="360"/>
        <w:rPr>
          <w:rFonts w:asciiTheme="minorHAnsi" w:hAnsiTheme="minorHAnsi" w:cstheme="minorHAnsi"/>
          <w:szCs w:val="24"/>
        </w:rPr>
      </w:pPr>
    </w:p>
    <w:tbl>
      <w:tblPr>
        <w:tblW w:w="4766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206"/>
        <w:gridCol w:w="2206"/>
        <w:gridCol w:w="2101"/>
      </w:tblGrid>
      <w:tr w:rsidR="000E7BD4" w:rsidRPr="008B53F7" w:rsidTr="000E7BD4">
        <w:tc>
          <w:tcPr>
            <w:tcW w:w="2151" w:type="dxa"/>
            <w:tcBorders>
              <w:top w:val="single" w:sz="18" w:space="0" w:color="F18F1F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  <w:vAlign w:val="center"/>
          </w:tcPr>
          <w:p w:rsidR="00D05465" w:rsidRPr="0013529D" w:rsidRDefault="00D05465" w:rsidP="00465F1B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Aggregatzustände</w:t>
            </w:r>
            <w:r w:rsidR="00BB75E0" w:rsidRPr="0013529D">
              <w:rPr>
                <w:b/>
              </w:rPr>
              <w:br/>
            </w:r>
            <w:r w:rsidRPr="0013529D">
              <w:rPr>
                <w:b/>
              </w:rPr>
              <w:t>der Reinstoffe</w:t>
            </w:r>
          </w:p>
        </w:tc>
        <w:tc>
          <w:tcPr>
            <w:tcW w:w="2152" w:type="dxa"/>
            <w:tcBorders>
              <w:top w:val="single" w:sz="18" w:space="0" w:color="F18F1F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  <w:vAlign w:val="center"/>
          </w:tcPr>
          <w:p w:rsidR="00D05465" w:rsidRPr="0013529D" w:rsidRDefault="00D05465" w:rsidP="00465F1B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Gas</w:t>
            </w:r>
          </w:p>
        </w:tc>
        <w:tc>
          <w:tcPr>
            <w:tcW w:w="2152" w:type="dxa"/>
            <w:tcBorders>
              <w:top w:val="single" w:sz="18" w:space="0" w:color="F18F1F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  <w:vAlign w:val="center"/>
          </w:tcPr>
          <w:p w:rsidR="00D05465" w:rsidRPr="0013529D" w:rsidRDefault="00D05465" w:rsidP="00465F1B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Flüssigkeit</w:t>
            </w:r>
          </w:p>
        </w:tc>
        <w:tc>
          <w:tcPr>
            <w:tcW w:w="2050" w:type="dxa"/>
            <w:tcBorders>
              <w:top w:val="single" w:sz="18" w:space="0" w:color="F18F1F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  <w:vAlign w:val="center"/>
          </w:tcPr>
          <w:p w:rsidR="00D05465" w:rsidRPr="0013529D" w:rsidRDefault="00D05465" w:rsidP="00465F1B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Feststoff</w:t>
            </w:r>
          </w:p>
        </w:tc>
      </w:tr>
      <w:tr w:rsidR="002F2916" w:rsidRPr="008B53F7" w:rsidTr="000E7BD4">
        <w:tc>
          <w:tcPr>
            <w:tcW w:w="2151" w:type="dxa"/>
            <w:tcBorders>
              <w:top w:val="single" w:sz="18" w:space="0" w:color="F18F1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05465" w:rsidRPr="0013529D" w:rsidRDefault="00D05465" w:rsidP="00465F1B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Gas in</w:t>
            </w:r>
          </w:p>
        </w:tc>
        <w:tc>
          <w:tcPr>
            <w:tcW w:w="2152" w:type="dxa"/>
            <w:tcBorders>
              <w:top w:val="single" w:sz="18" w:space="0" w:color="F18F1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05465" w:rsidRPr="008B53F7" w:rsidRDefault="00D05465" w:rsidP="00465F1B">
            <w:pPr>
              <w:pStyle w:val="DESY-Tabelle-Content"/>
            </w:pPr>
            <w:r w:rsidRPr="008B53F7">
              <w:t>Gemisch</w:t>
            </w:r>
            <w:r w:rsidR="00BB75E0" w:rsidRPr="008B53F7">
              <w:t xml:space="preserve"> </w:t>
            </w:r>
            <w:r w:rsidRPr="008B53F7">
              <w:t>(Luft)</w:t>
            </w:r>
          </w:p>
        </w:tc>
        <w:tc>
          <w:tcPr>
            <w:tcW w:w="2152" w:type="dxa"/>
            <w:tcBorders>
              <w:top w:val="single" w:sz="18" w:space="0" w:color="F18F1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05465" w:rsidRPr="008B53F7" w:rsidRDefault="003F2EA6" w:rsidP="00465F1B">
            <w:pPr>
              <w:pStyle w:val="DESY-Tabelle-Content"/>
            </w:pPr>
            <w:r w:rsidRPr="008B53F7">
              <w:t>-</w:t>
            </w:r>
          </w:p>
        </w:tc>
        <w:tc>
          <w:tcPr>
            <w:tcW w:w="2050" w:type="dxa"/>
            <w:tcBorders>
              <w:top w:val="single" w:sz="18" w:space="0" w:color="F18F1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05465" w:rsidRPr="008B53F7" w:rsidRDefault="003F2EA6" w:rsidP="00465F1B">
            <w:pPr>
              <w:pStyle w:val="DESY-Tabelle-Content"/>
            </w:pPr>
            <w:r w:rsidRPr="008B53F7">
              <w:t>-</w:t>
            </w:r>
          </w:p>
        </w:tc>
      </w:tr>
      <w:tr w:rsidR="000E7BD4" w:rsidRPr="008B53F7" w:rsidTr="000E7BD4">
        <w:tc>
          <w:tcPr>
            <w:tcW w:w="2151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D05465" w:rsidRPr="0013529D" w:rsidRDefault="00D05465" w:rsidP="00465F1B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Flüssigkeit in</w:t>
            </w:r>
          </w:p>
        </w:tc>
        <w:tc>
          <w:tcPr>
            <w:tcW w:w="2152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D05465" w:rsidRPr="008B53F7" w:rsidRDefault="003F2EA6" w:rsidP="00465F1B">
            <w:pPr>
              <w:pStyle w:val="DESY-Tabelle-Content"/>
            </w:pPr>
            <w:r w:rsidRPr="008B53F7">
              <w:t>-</w:t>
            </w:r>
          </w:p>
        </w:tc>
        <w:tc>
          <w:tcPr>
            <w:tcW w:w="2152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D05465" w:rsidRPr="008B53F7" w:rsidRDefault="00D05465" w:rsidP="00465F1B">
            <w:pPr>
              <w:pStyle w:val="DESY-Tabelle-Content"/>
            </w:pPr>
            <w:r w:rsidRPr="008B53F7">
              <w:t>Lösung</w:t>
            </w:r>
            <w:r w:rsidR="00BB75E0" w:rsidRPr="008B53F7">
              <w:t xml:space="preserve"> </w:t>
            </w:r>
            <w:r w:rsidRPr="008B53F7">
              <w:t>(</w:t>
            </w:r>
            <w:r w:rsidR="007A4969" w:rsidRPr="008B53F7">
              <w:t>Essig</w:t>
            </w:r>
            <w:r w:rsidRPr="008B53F7">
              <w:t>)</w:t>
            </w:r>
          </w:p>
        </w:tc>
        <w:tc>
          <w:tcPr>
            <w:tcW w:w="2050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4EDFC"/>
            <w:vAlign w:val="center"/>
          </w:tcPr>
          <w:p w:rsidR="00D05465" w:rsidRPr="008B53F7" w:rsidRDefault="003F2EA6" w:rsidP="00465F1B">
            <w:pPr>
              <w:pStyle w:val="DESY-Tabelle-Content"/>
            </w:pPr>
            <w:r w:rsidRPr="008B53F7">
              <w:t>-</w:t>
            </w:r>
          </w:p>
        </w:tc>
      </w:tr>
      <w:tr w:rsidR="002F2916" w:rsidRPr="008B53F7" w:rsidTr="000E7BD4">
        <w:tc>
          <w:tcPr>
            <w:tcW w:w="21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18F1F"/>
              <w:right w:val="single" w:sz="2" w:space="0" w:color="FFFFFF" w:themeColor="background1"/>
            </w:tcBorders>
            <w:vAlign w:val="center"/>
          </w:tcPr>
          <w:p w:rsidR="00D05465" w:rsidRPr="0013529D" w:rsidRDefault="00D05465" w:rsidP="00465F1B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Feststoff in</w:t>
            </w:r>
          </w:p>
        </w:tc>
        <w:tc>
          <w:tcPr>
            <w:tcW w:w="21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18F1F"/>
              <w:right w:val="single" w:sz="2" w:space="0" w:color="FFFFFF" w:themeColor="background1"/>
            </w:tcBorders>
            <w:vAlign w:val="center"/>
          </w:tcPr>
          <w:p w:rsidR="00D05465" w:rsidRPr="008B53F7" w:rsidRDefault="003F2EA6" w:rsidP="00465F1B">
            <w:pPr>
              <w:pStyle w:val="DESY-Tabelle-Content"/>
            </w:pPr>
            <w:r w:rsidRPr="008B53F7">
              <w:t>-</w:t>
            </w:r>
          </w:p>
        </w:tc>
        <w:tc>
          <w:tcPr>
            <w:tcW w:w="21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18F1F"/>
              <w:right w:val="single" w:sz="2" w:space="0" w:color="FFFFFF" w:themeColor="background1"/>
            </w:tcBorders>
            <w:vAlign w:val="center"/>
          </w:tcPr>
          <w:p w:rsidR="00F0429F" w:rsidRPr="008B53F7" w:rsidRDefault="00F0429F" w:rsidP="00465F1B">
            <w:pPr>
              <w:pStyle w:val="DESY-Tabelle-Content"/>
            </w:pPr>
            <w:r w:rsidRPr="008B53F7">
              <w:t>Lösung</w:t>
            </w:r>
            <w:r w:rsidR="00BB75E0" w:rsidRPr="008B53F7">
              <w:t xml:space="preserve"> </w:t>
            </w:r>
            <w:r w:rsidRPr="008B53F7">
              <w:t>(Limonade)</w:t>
            </w:r>
          </w:p>
        </w:tc>
        <w:tc>
          <w:tcPr>
            <w:tcW w:w="20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18F1F"/>
              <w:right w:val="single" w:sz="2" w:space="0" w:color="FFFFFF" w:themeColor="background1"/>
            </w:tcBorders>
            <w:vAlign w:val="center"/>
          </w:tcPr>
          <w:p w:rsidR="00D05465" w:rsidRPr="008B53F7" w:rsidRDefault="00D05465" w:rsidP="00465F1B">
            <w:pPr>
              <w:pStyle w:val="DESY-Tabelle-Content"/>
            </w:pPr>
            <w:r w:rsidRPr="008B53F7">
              <w:t>Legierung</w:t>
            </w:r>
            <w:r w:rsidR="00BB75E0" w:rsidRPr="008B53F7">
              <w:t xml:space="preserve"> </w:t>
            </w:r>
            <w:r w:rsidRPr="008B53F7">
              <w:t>(Münze)</w:t>
            </w:r>
          </w:p>
        </w:tc>
      </w:tr>
    </w:tbl>
    <w:p w:rsidR="00D05465" w:rsidRPr="008B53F7" w:rsidRDefault="00D05465" w:rsidP="00FE144F">
      <w:pPr>
        <w:spacing w:after="0"/>
        <w:rPr>
          <w:rFonts w:asciiTheme="minorHAnsi" w:hAnsiTheme="minorHAnsi" w:cstheme="minorHAnsi"/>
          <w:szCs w:val="24"/>
        </w:rPr>
      </w:pPr>
    </w:p>
    <w:p w:rsidR="00273D73" w:rsidRPr="00273D73" w:rsidRDefault="00D05465" w:rsidP="00273D73">
      <w:pPr>
        <w:pStyle w:val="Heading2"/>
      </w:pPr>
      <w:r w:rsidRPr="00273D73">
        <w:lastRenderedPageBreak/>
        <w:t>Heterogene Gemische</w:t>
      </w:r>
    </w:p>
    <w:p w:rsidR="00654150" w:rsidRPr="008B53F7" w:rsidRDefault="003F2EA6" w:rsidP="00EB6FF9">
      <w:pPr>
        <w:pStyle w:val="DESY-Flietext"/>
        <w:rPr>
          <w:color w:val="000000"/>
        </w:rPr>
      </w:pPr>
      <w:r w:rsidRPr="00EB6FF9">
        <w:t>H</w:t>
      </w:r>
      <w:r w:rsidR="00D11A7E" w:rsidRPr="00EB6FF9">
        <w:t>eterogene</w:t>
      </w:r>
      <w:r w:rsidR="00D11A7E" w:rsidRPr="008B53F7">
        <w:t xml:space="preserve"> Gemische sind nich</w:t>
      </w:r>
      <w:r w:rsidR="00597A03" w:rsidRPr="008B53F7">
        <w:t xml:space="preserve">t vollständig </w:t>
      </w:r>
      <w:r w:rsidR="005371C9" w:rsidRPr="008B53F7">
        <w:t xml:space="preserve">gemischt, </w:t>
      </w:r>
      <w:r w:rsidR="006D5F07" w:rsidRPr="008B53F7">
        <w:t>das heißt</w:t>
      </w:r>
      <w:r w:rsidR="00A92E3E" w:rsidRPr="008B53F7">
        <w:t>,</w:t>
      </w:r>
      <w:r w:rsidR="006D5F07" w:rsidRPr="008B53F7">
        <w:t xml:space="preserve"> </w:t>
      </w:r>
      <w:r w:rsidR="00597A03" w:rsidRPr="008B53F7">
        <w:t>B</w:t>
      </w:r>
      <w:r w:rsidR="008122D3" w:rsidRPr="008B53F7">
        <w:t>estandteile</w:t>
      </w:r>
      <w:r w:rsidR="00597A03" w:rsidRPr="008B53F7">
        <w:t xml:space="preserve"> </w:t>
      </w:r>
      <w:r w:rsidR="00D11A7E" w:rsidRPr="008B53F7">
        <w:t xml:space="preserve">sind </w:t>
      </w:r>
      <w:r w:rsidR="00F10B6B" w:rsidRPr="008B53F7">
        <w:t>n</w:t>
      </w:r>
      <w:r w:rsidR="00D11A7E" w:rsidRPr="008B53F7">
        <w:t xml:space="preserve">och </w:t>
      </w:r>
      <w:r w:rsidR="00D11A7E" w:rsidRPr="00273D73">
        <w:t>feststellbar</w:t>
      </w:r>
      <w:r w:rsidRPr="00273D73">
        <w:t>. Die</w:t>
      </w:r>
      <w:r w:rsidR="008122D3" w:rsidRPr="00273D73">
        <w:t>se</w:t>
      </w:r>
      <w:r w:rsidRPr="00273D73">
        <w:t xml:space="preserve"> können in verschiedenen Aggregatzuständen vorliegen oder aus</w:t>
      </w:r>
      <w:r w:rsidRPr="008B53F7">
        <w:rPr>
          <w:color w:val="000000"/>
        </w:rPr>
        <w:t xml:space="preserve"> unterschiedlichen Substanzen bestehen.</w:t>
      </w:r>
    </w:p>
    <w:tbl>
      <w:tblPr>
        <w:tblW w:w="4766" w:type="pct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206"/>
        <w:gridCol w:w="2206"/>
        <w:gridCol w:w="2101"/>
      </w:tblGrid>
      <w:tr w:rsidR="00273D73" w:rsidRPr="008B53F7" w:rsidTr="000E7BD4">
        <w:tc>
          <w:tcPr>
            <w:tcW w:w="2151" w:type="dxa"/>
            <w:tcBorders>
              <w:top w:val="single" w:sz="18" w:space="0" w:color="F18F1F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  <w:vAlign w:val="center"/>
          </w:tcPr>
          <w:p w:rsidR="00273D73" w:rsidRPr="0013529D" w:rsidRDefault="00273D73" w:rsidP="00100E15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Aggregatzustände</w:t>
            </w:r>
            <w:r w:rsidRPr="0013529D">
              <w:rPr>
                <w:b/>
              </w:rPr>
              <w:br/>
              <w:t>der Reinstoffe</w:t>
            </w:r>
          </w:p>
        </w:tc>
        <w:tc>
          <w:tcPr>
            <w:tcW w:w="2152" w:type="dxa"/>
            <w:tcBorders>
              <w:top w:val="single" w:sz="18" w:space="0" w:color="F18F1F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  <w:vAlign w:val="center"/>
          </w:tcPr>
          <w:p w:rsidR="00273D73" w:rsidRPr="0013529D" w:rsidRDefault="00273D73" w:rsidP="00100E15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Gas</w:t>
            </w:r>
          </w:p>
        </w:tc>
        <w:tc>
          <w:tcPr>
            <w:tcW w:w="2152" w:type="dxa"/>
            <w:tcBorders>
              <w:top w:val="single" w:sz="18" w:space="0" w:color="F18F1F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  <w:vAlign w:val="center"/>
          </w:tcPr>
          <w:p w:rsidR="00273D73" w:rsidRPr="0013529D" w:rsidRDefault="00273D73" w:rsidP="00100E15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Flüssigkeit</w:t>
            </w:r>
          </w:p>
        </w:tc>
        <w:tc>
          <w:tcPr>
            <w:tcW w:w="2050" w:type="dxa"/>
            <w:tcBorders>
              <w:top w:val="single" w:sz="18" w:space="0" w:color="F18F1F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  <w:vAlign w:val="center"/>
          </w:tcPr>
          <w:p w:rsidR="00273D73" w:rsidRPr="0013529D" w:rsidRDefault="00273D73" w:rsidP="00100E15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Feststoff</w:t>
            </w:r>
          </w:p>
        </w:tc>
      </w:tr>
      <w:tr w:rsidR="00273D73" w:rsidRPr="008B53F7" w:rsidTr="000E7BD4">
        <w:tc>
          <w:tcPr>
            <w:tcW w:w="2151" w:type="dxa"/>
            <w:tcBorders>
              <w:top w:val="single" w:sz="18" w:space="0" w:color="F18F1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73D73" w:rsidRPr="0013529D" w:rsidRDefault="00273D73" w:rsidP="00100E15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Gas in</w:t>
            </w:r>
          </w:p>
        </w:tc>
        <w:tc>
          <w:tcPr>
            <w:tcW w:w="2152" w:type="dxa"/>
            <w:tcBorders>
              <w:top w:val="single" w:sz="18" w:space="0" w:color="F18F1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73D73" w:rsidRPr="008B53F7" w:rsidRDefault="00273D73" w:rsidP="00100E15">
            <w:pPr>
              <w:pStyle w:val="DESY-Tabelle-Content"/>
            </w:pPr>
            <w:r>
              <w:t>-</w:t>
            </w:r>
          </w:p>
        </w:tc>
        <w:tc>
          <w:tcPr>
            <w:tcW w:w="2152" w:type="dxa"/>
            <w:tcBorders>
              <w:top w:val="single" w:sz="18" w:space="0" w:color="F18F1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73D73" w:rsidRDefault="00273D73" w:rsidP="00273D73">
            <w:pPr>
              <w:pStyle w:val="DESY-Tabelle-Content"/>
            </w:pPr>
            <w:r>
              <w:t>Schaum</w:t>
            </w:r>
          </w:p>
          <w:p w:rsidR="00273D73" w:rsidRPr="008B53F7" w:rsidRDefault="00273D73" w:rsidP="00273D73">
            <w:pPr>
              <w:pStyle w:val="DESY-Tabelle-Content"/>
            </w:pPr>
            <w:r>
              <w:t>(Badeschaum)</w:t>
            </w:r>
          </w:p>
        </w:tc>
        <w:tc>
          <w:tcPr>
            <w:tcW w:w="2050" w:type="dxa"/>
            <w:tcBorders>
              <w:top w:val="single" w:sz="18" w:space="0" w:color="F18F1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73D73" w:rsidRDefault="00273D73" w:rsidP="00273D73">
            <w:pPr>
              <w:pStyle w:val="DESY-Tabelle-Content"/>
            </w:pPr>
            <w:r>
              <w:t>Hartschaum</w:t>
            </w:r>
          </w:p>
          <w:p w:rsidR="00273D73" w:rsidRPr="008B53F7" w:rsidRDefault="00273D73" w:rsidP="00273D73">
            <w:pPr>
              <w:pStyle w:val="DESY-Tabelle-Content"/>
            </w:pPr>
            <w:r>
              <w:t>(Baustoff)</w:t>
            </w:r>
          </w:p>
        </w:tc>
      </w:tr>
      <w:tr w:rsidR="00273D73" w:rsidRPr="008B53F7" w:rsidTr="000E7BD4">
        <w:tc>
          <w:tcPr>
            <w:tcW w:w="2151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273D73" w:rsidRPr="0013529D" w:rsidRDefault="00273D73" w:rsidP="00100E15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Flüssigkeit in</w:t>
            </w:r>
          </w:p>
        </w:tc>
        <w:tc>
          <w:tcPr>
            <w:tcW w:w="2152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273D73" w:rsidRDefault="00273D73" w:rsidP="00273D73">
            <w:pPr>
              <w:pStyle w:val="DESY-Tabelle-Content"/>
            </w:pPr>
            <w:r>
              <w:t>Aerosol</w:t>
            </w:r>
          </w:p>
          <w:p w:rsidR="00273D73" w:rsidRPr="008B53F7" w:rsidRDefault="00273D73" w:rsidP="00273D73">
            <w:pPr>
              <w:pStyle w:val="DESY-Tabelle-Content"/>
            </w:pPr>
            <w:r>
              <w:t>(Nebel, Wolken)</w:t>
            </w:r>
          </w:p>
        </w:tc>
        <w:tc>
          <w:tcPr>
            <w:tcW w:w="2152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273D73" w:rsidRDefault="00273D73" w:rsidP="00273D73">
            <w:pPr>
              <w:pStyle w:val="DESY-Tabelle-Content"/>
            </w:pPr>
            <w:r>
              <w:t>Emulsion</w:t>
            </w:r>
          </w:p>
          <w:p w:rsidR="00273D73" w:rsidRPr="008B53F7" w:rsidRDefault="00273D73" w:rsidP="00273D73">
            <w:pPr>
              <w:pStyle w:val="DESY-Tabelle-Content"/>
            </w:pPr>
            <w:r>
              <w:t>(Milch)</w:t>
            </w:r>
          </w:p>
        </w:tc>
        <w:tc>
          <w:tcPr>
            <w:tcW w:w="2050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D4EDFC"/>
            <w:vAlign w:val="center"/>
          </w:tcPr>
          <w:p w:rsidR="00273D73" w:rsidRPr="008B53F7" w:rsidRDefault="00273D73" w:rsidP="00100E15">
            <w:pPr>
              <w:pStyle w:val="DESY-Tabelle-Content"/>
            </w:pPr>
            <w:r w:rsidRPr="008B53F7">
              <w:t>-</w:t>
            </w:r>
          </w:p>
        </w:tc>
      </w:tr>
      <w:tr w:rsidR="00273D73" w:rsidRPr="008B53F7" w:rsidTr="000E7BD4">
        <w:tc>
          <w:tcPr>
            <w:tcW w:w="215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18F1F"/>
              <w:right w:val="single" w:sz="2" w:space="0" w:color="FFFFFF" w:themeColor="background1"/>
            </w:tcBorders>
            <w:vAlign w:val="center"/>
          </w:tcPr>
          <w:p w:rsidR="00273D73" w:rsidRPr="0013529D" w:rsidRDefault="00273D73" w:rsidP="00100E15">
            <w:pPr>
              <w:pStyle w:val="DESY-Tabelle-Content"/>
              <w:rPr>
                <w:b/>
              </w:rPr>
            </w:pPr>
            <w:r w:rsidRPr="0013529D">
              <w:rPr>
                <w:b/>
              </w:rPr>
              <w:t>Feststoff in</w:t>
            </w:r>
          </w:p>
        </w:tc>
        <w:tc>
          <w:tcPr>
            <w:tcW w:w="21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18F1F"/>
              <w:right w:val="single" w:sz="2" w:space="0" w:color="FFFFFF" w:themeColor="background1"/>
            </w:tcBorders>
            <w:vAlign w:val="center"/>
          </w:tcPr>
          <w:p w:rsidR="00273D73" w:rsidRPr="008B53F7" w:rsidRDefault="00273D73" w:rsidP="00273D73">
            <w:pPr>
              <w:pStyle w:val="DESY-Tabelle-Content"/>
            </w:pPr>
            <w:r>
              <w:t xml:space="preserve">Rauch (Qualm bei </w:t>
            </w:r>
            <w:r>
              <w:br/>
              <w:t>einem Lagerfeuer)</w:t>
            </w:r>
          </w:p>
        </w:tc>
        <w:tc>
          <w:tcPr>
            <w:tcW w:w="21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18F1F"/>
              <w:right w:val="single" w:sz="2" w:space="0" w:color="FFFFFF" w:themeColor="background1"/>
            </w:tcBorders>
            <w:vAlign w:val="center"/>
          </w:tcPr>
          <w:p w:rsidR="00273D73" w:rsidRDefault="00273D73" w:rsidP="00273D73">
            <w:pPr>
              <w:pStyle w:val="DESY-Tabelle-Content"/>
            </w:pPr>
            <w:r>
              <w:t>Suspension</w:t>
            </w:r>
          </w:p>
          <w:p w:rsidR="00273D73" w:rsidRPr="008B53F7" w:rsidRDefault="00273D73" w:rsidP="00273D73">
            <w:pPr>
              <w:pStyle w:val="DESY-Tabelle-Content"/>
            </w:pPr>
            <w:r>
              <w:t>(Wasserfarben)</w:t>
            </w:r>
          </w:p>
        </w:tc>
        <w:tc>
          <w:tcPr>
            <w:tcW w:w="20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18F1F"/>
              <w:right w:val="single" w:sz="2" w:space="0" w:color="FFFFFF" w:themeColor="background1"/>
            </w:tcBorders>
            <w:vAlign w:val="center"/>
          </w:tcPr>
          <w:p w:rsidR="00273D73" w:rsidRDefault="00273D73" w:rsidP="00273D73">
            <w:pPr>
              <w:pStyle w:val="DESY-Tabelle-Content"/>
            </w:pPr>
            <w:r>
              <w:t>Gemenge</w:t>
            </w:r>
          </w:p>
          <w:p w:rsidR="00273D73" w:rsidRPr="008B53F7" w:rsidRDefault="00273D73" w:rsidP="00273D73">
            <w:pPr>
              <w:pStyle w:val="DESY-Tabelle-Content"/>
            </w:pPr>
            <w:r>
              <w:t>(Granit)</w:t>
            </w:r>
          </w:p>
        </w:tc>
      </w:tr>
    </w:tbl>
    <w:p w:rsidR="00273D73" w:rsidRPr="008B53F7" w:rsidRDefault="00273D73" w:rsidP="00FE144F">
      <w:pPr>
        <w:spacing w:after="0"/>
        <w:rPr>
          <w:rFonts w:asciiTheme="minorHAnsi" w:hAnsiTheme="minorHAnsi" w:cstheme="minorHAnsi"/>
          <w:bCs/>
          <w:iCs/>
          <w:szCs w:val="24"/>
          <w:u w:val="single"/>
        </w:rPr>
      </w:pPr>
    </w:p>
    <w:p w:rsidR="00EB6FF9" w:rsidRPr="00EB6FF9" w:rsidRDefault="00B063BE" w:rsidP="00EB6FF9">
      <w:pPr>
        <w:pStyle w:val="Heading2"/>
      </w:pPr>
      <w:r w:rsidRPr="00EB6FF9">
        <w:t>Lösungen</w:t>
      </w:r>
    </w:p>
    <w:p w:rsidR="00EB621F" w:rsidRPr="008B53F7" w:rsidRDefault="00A92E3E" w:rsidP="00EB6FF9">
      <w:pPr>
        <w:pStyle w:val="DESY-Flietext"/>
      </w:pPr>
      <w:r w:rsidRPr="008B53F7">
        <w:t>Lösungen</w:t>
      </w:r>
      <w:r w:rsidR="00B063BE" w:rsidRPr="008B53F7">
        <w:t xml:space="preserve"> sind homogene Gemische, die aus zwei oder mehr Reinstoffen bestehen. Sie enthalten ein Lösungsmittel und einen oder mehrere gelöste Stoffe. Das </w:t>
      </w:r>
      <w:r w:rsidR="00F10B6B" w:rsidRPr="008B53F7">
        <w:t>L</w:t>
      </w:r>
      <w:r w:rsidR="00B063BE" w:rsidRPr="008B53F7">
        <w:t>ösungsmittel ist anteilig meist in größerer Menge vorhanden.</w:t>
      </w:r>
      <w:r w:rsidR="008344E8" w:rsidRPr="008B53F7">
        <w:t xml:space="preserve"> Lösungen können fest, flüssig oder gasförmig sein. Von einer gesättigten Lösung spricht man, wenn das Lösungsmittel keine Substanz mehr aufnehmen kann. </w:t>
      </w:r>
      <w:r w:rsidR="00006978" w:rsidRPr="008B53F7">
        <w:t xml:space="preserve"> </w:t>
      </w:r>
    </w:p>
    <w:p w:rsidR="00EB6FF9" w:rsidRPr="00EB6FF9" w:rsidRDefault="00597A03" w:rsidP="00EB6FF9">
      <w:pPr>
        <w:pStyle w:val="Heading2"/>
      </w:pPr>
      <w:r w:rsidRPr="00EB6FF9">
        <w:t>Tr</w:t>
      </w:r>
      <w:r w:rsidR="00654150" w:rsidRPr="00EB6FF9">
        <w:t>ennverfahren</w:t>
      </w:r>
    </w:p>
    <w:p w:rsidR="00A92E3E" w:rsidRPr="00EB6FF9" w:rsidRDefault="004F3141" w:rsidP="00EB6FF9">
      <w:pPr>
        <w:pStyle w:val="DESY-Flietext"/>
      </w:pPr>
      <w:r w:rsidRPr="00EB6FF9">
        <w:t>Reinstoffe in Gemische</w:t>
      </w:r>
      <w:r w:rsidR="00F45A2B" w:rsidRPr="00EB6FF9">
        <w:t>n</w:t>
      </w:r>
      <w:r w:rsidRPr="00EB6FF9">
        <w:t xml:space="preserve"> können mit</w:t>
      </w:r>
      <w:r w:rsidR="00F75914" w:rsidRPr="00EB6FF9">
        <w:t xml:space="preserve">hilfe </w:t>
      </w:r>
      <w:r w:rsidRPr="00EB6FF9">
        <w:t>verschiedener Methoden getrennt werden.</w:t>
      </w:r>
    </w:p>
    <w:p w:rsidR="00B71F35" w:rsidRPr="008B53F7" w:rsidRDefault="00B71F35" w:rsidP="00B71F35">
      <w:pPr>
        <w:spacing w:after="0"/>
        <w:rPr>
          <w:rFonts w:asciiTheme="minorHAnsi" w:hAnsiTheme="minorHAnsi" w:cstheme="minorHAnsi"/>
          <w:bCs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288"/>
        <w:gridCol w:w="2477"/>
        <w:gridCol w:w="2179"/>
      </w:tblGrid>
      <w:tr w:rsidR="00B71F35" w:rsidRPr="009173A0" w:rsidTr="00EE4928">
        <w:tc>
          <w:tcPr>
            <w:tcW w:w="1667" w:type="dxa"/>
            <w:tcBorders>
              <w:top w:val="single" w:sz="18" w:space="0" w:color="F18F1F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  <w:vAlign w:val="center"/>
          </w:tcPr>
          <w:p w:rsidR="00B71F35" w:rsidRPr="009173A0" w:rsidRDefault="00B71F35" w:rsidP="009173A0">
            <w:pPr>
              <w:pStyle w:val="DESY-Tabelle-Content"/>
              <w:rPr>
                <w:b/>
              </w:rPr>
            </w:pPr>
            <w:r w:rsidRPr="009173A0">
              <w:rPr>
                <w:b/>
              </w:rPr>
              <w:t>Trennverfahren</w:t>
            </w:r>
          </w:p>
        </w:tc>
        <w:tc>
          <w:tcPr>
            <w:tcW w:w="2288" w:type="dxa"/>
            <w:tcBorders>
              <w:top w:val="single" w:sz="18" w:space="0" w:color="F18F1F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  <w:vAlign w:val="center"/>
          </w:tcPr>
          <w:p w:rsidR="00B71F35" w:rsidRPr="009173A0" w:rsidRDefault="00B71F35" w:rsidP="009173A0">
            <w:pPr>
              <w:pStyle w:val="DESY-Tabelle-Content"/>
              <w:rPr>
                <w:b/>
              </w:rPr>
            </w:pPr>
            <w:r w:rsidRPr="009173A0">
              <w:rPr>
                <w:b/>
              </w:rPr>
              <w:t>Art des damit zu trennenden Stoffgemisches</w:t>
            </w:r>
          </w:p>
        </w:tc>
        <w:tc>
          <w:tcPr>
            <w:tcW w:w="2477" w:type="dxa"/>
            <w:tcBorders>
              <w:top w:val="single" w:sz="18" w:space="0" w:color="F18F1F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  <w:vAlign w:val="center"/>
          </w:tcPr>
          <w:p w:rsidR="00B71F35" w:rsidRPr="009173A0" w:rsidRDefault="00B71F35" w:rsidP="009173A0">
            <w:pPr>
              <w:pStyle w:val="DESY-Tabelle-Content"/>
              <w:rPr>
                <w:b/>
              </w:rPr>
            </w:pPr>
            <w:r w:rsidRPr="009173A0">
              <w:rPr>
                <w:b/>
              </w:rPr>
              <w:t>Beschreibung des Vorgehens</w:t>
            </w:r>
          </w:p>
        </w:tc>
        <w:tc>
          <w:tcPr>
            <w:tcW w:w="2179" w:type="dxa"/>
            <w:tcBorders>
              <w:top w:val="single" w:sz="18" w:space="0" w:color="F18F1F"/>
              <w:left w:val="single" w:sz="2" w:space="0" w:color="D4EDFC"/>
              <w:bottom w:val="single" w:sz="18" w:space="0" w:color="F18F1F"/>
              <w:right w:val="single" w:sz="2" w:space="0" w:color="D4EDFC"/>
            </w:tcBorders>
            <w:shd w:val="clear" w:color="auto" w:fill="D4EDFC"/>
            <w:vAlign w:val="center"/>
          </w:tcPr>
          <w:p w:rsidR="00B71F35" w:rsidRPr="009173A0" w:rsidRDefault="00964A66" w:rsidP="009173A0">
            <w:pPr>
              <w:pStyle w:val="DESY-Tabelle-Content"/>
              <w:rPr>
                <w:b/>
              </w:rPr>
            </w:pPr>
            <w:r w:rsidRPr="009173A0">
              <w:rPr>
                <w:b/>
              </w:rPr>
              <w:t>Physikalische Eigenschaft, die die Trennung ermöglicht</w:t>
            </w:r>
          </w:p>
        </w:tc>
      </w:tr>
      <w:tr w:rsidR="00B71F35" w:rsidRPr="008B53F7" w:rsidTr="00EE4928">
        <w:tc>
          <w:tcPr>
            <w:tcW w:w="1667" w:type="dxa"/>
            <w:tcBorders>
              <w:top w:val="single" w:sz="18" w:space="0" w:color="F18F1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1F35" w:rsidRPr="00E72A66" w:rsidRDefault="00B71F35" w:rsidP="00E72A66">
            <w:pPr>
              <w:pStyle w:val="DESY-Tabelle-Content"/>
              <w:rPr>
                <w:b/>
              </w:rPr>
            </w:pPr>
            <w:r w:rsidRPr="00E72A66">
              <w:rPr>
                <w:b/>
              </w:rPr>
              <w:t>Dekantieren</w:t>
            </w:r>
          </w:p>
        </w:tc>
        <w:tc>
          <w:tcPr>
            <w:tcW w:w="2288" w:type="dxa"/>
            <w:tcBorders>
              <w:top w:val="single" w:sz="18" w:space="0" w:color="F18F1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1F35" w:rsidRPr="009173A0" w:rsidRDefault="00B71F35" w:rsidP="009173A0">
            <w:pPr>
              <w:pStyle w:val="DESY-Tabelle-Content"/>
            </w:pPr>
            <w:r w:rsidRPr="009173A0">
              <w:t>Suspension</w:t>
            </w:r>
          </w:p>
          <w:p w:rsidR="00B71F35" w:rsidRPr="009173A0" w:rsidRDefault="00B71F35" w:rsidP="009173A0">
            <w:pPr>
              <w:pStyle w:val="DESY-Tabelle-Content"/>
            </w:pPr>
            <w:r w:rsidRPr="009173A0">
              <w:t>(Aufschlämmung)</w:t>
            </w:r>
          </w:p>
        </w:tc>
        <w:tc>
          <w:tcPr>
            <w:tcW w:w="2477" w:type="dxa"/>
            <w:tcBorders>
              <w:top w:val="single" w:sz="18" w:space="0" w:color="F18F1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1F35" w:rsidRPr="009173A0" w:rsidRDefault="00964A66" w:rsidP="009173A0">
            <w:pPr>
              <w:pStyle w:val="DESY-Tabelle-Content"/>
            </w:pPr>
            <w:r w:rsidRPr="009173A0">
              <w:t>V</w:t>
            </w:r>
            <w:r w:rsidR="00B71F35" w:rsidRPr="009173A0">
              <w:t>orsichtiges Abgießen der flüssigen Schicht</w:t>
            </w:r>
          </w:p>
        </w:tc>
        <w:tc>
          <w:tcPr>
            <w:tcW w:w="2179" w:type="dxa"/>
            <w:tcBorders>
              <w:top w:val="single" w:sz="18" w:space="0" w:color="F18F1F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1F35" w:rsidRPr="009173A0" w:rsidRDefault="00B71F35" w:rsidP="009173A0">
            <w:pPr>
              <w:pStyle w:val="DESY-Tabelle-Content"/>
            </w:pPr>
            <w:r w:rsidRPr="009173A0">
              <w:t xml:space="preserve">Dichte      </w:t>
            </w:r>
          </w:p>
          <w:p w:rsidR="00B71F35" w:rsidRPr="009173A0" w:rsidRDefault="00B71F35" w:rsidP="009173A0">
            <w:pPr>
              <w:pStyle w:val="DESY-Tabelle-Content"/>
            </w:pPr>
            <w:r w:rsidRPr="009173A0">
              <w:t>Löslichkeit</w:t>
            </w:r>
          </w:p>
        </w:tc>
      </w:tr>
      <w:tr w:rsidR="00B71F35" w:rsidRPr="008B53F7" w:rsidTr="00EE4928">
        <w:tc>
          <w:tcPr>
            <w:tcW w:w="1667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B71F35" w:rsidRPr="00E72A66" w:rsidRDefault="00B71F35" w:rsidP="00E72A66">
            <w:pPr>
              <w:pStyle w:val="DESY-Tabelle-Content"/>
              <w:rPr>
                <w:b/>
              </w:rPr>
            </w:pPr>
            <w:r w:rsidRPr="00E72A66">
              <w:rPr>
                <w:b/>
              </w:rPr>
              <w:t>Filtrieren/Sieben</w:t>
            </w:r>
          </w:p>
        </w:tc>
        <w:tc>
          <w:tcPr>
            <w:tcW w:w="2288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B71F35" w:rsidRPr="009173A0" w:rsidRDefault="00B71F35" w:rsidP="009173A0">
            <w:pPr>
              <w:pStyle w:val="DESY-Tabelle-Content"/>
            </w:pPr>
            <w:r w:rsidRPr="009173A0">
              <w:t>Suspension</w:t>
            </w:r>
          </w:p>
          <w:p w:rsidR="00B71F35" w:rsidRPr="009173A0" w:rsidRDefault="00B71F35" w:rsidP="009173A0">
            <w:pPr>
              <w:pStyle w:val="DESY-Tabelle-Content"/>
            </w:pPr>
            <w:r w:rsidRPr="009173A0">
              <w:t>(Aufschlämmung)</w:t>
            </w:r>
          </w:p>
          <w:p w:rsidR="00B71F35" w:rsidRPr="009173A0" w:rsidRDefault="00B71F35" w:rsidP="009173A0">
            <w:pPr>
              <w:pStyle w:val="DESY-Tabelle-Content"/>
            </w:pPr>
            <w:r w:rsidRPr="009173A0">
              <w:t>Feststoffgemisch</w:t>
            </w:r>
          </w:p>
        </w:tc>
        <w:tc>
          <w:tcPr>
            <w:tcW w:w="2477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B71F35" w:rsidRPr="009173A0" w:rsidRDefault="00B71F35" w:rsidP="009173A0">
            <w:pPr>
              <w:pStyle w:val="DESY-Tabelle-Content"/>
            </w:pPr>
            <w:r w:rsidRPr="009173A0">
              <w:t>Führung durch ein Sieb oder einen Filter mit bestimmter Porengröße</w:t>
            </w:r>
          </w:p>
        </w:tc>
        <w:tc>
          <w:tcPr>
            <w:tcW w:w="2179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B71F35" w:rsidRPr="009173A0" w:rsidRDefault="00B71F35" w:rsidP="009173A0">
            <w:pPr>
              <w:pStyle w:val="DESY-Tabelle-Content"/>
            </w:pPr>
            <w:r w:rsidRPr="009173A0">
              <w:t>unterschiedliche Teilchengröße oder Korngröße</w:t>
            </w:r>
          </w:p>
        </w:tc>
      </w:tr>
      <w:tr w:rsidR="00B71F35" w:rsidRPr="008B53F7" w:rsidTr="00EE4928">
        <w:tc>
          <w:tcPr>
            <w:tcW w:w="16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1F35" w:rsidRPr="00E72A66" w:rsidRDefault="00B71F35" w:rsidP="00E72A66">
            <w:pPr>
              <w:pStyle w:val="DESY-Tabelle-Content"/>
              <w:rPr>
                <w:b/>
              </w:rPr>
            </w:pPr>
            <w:r w:rsidRPr="00E72A66">
              <w:rPr>
                <w:b/>
              </w:rPr>
              <w:t>Eindampfen</w:t>
            </w:r>
          </w:p>
        </w:tc>
        <w:tc>
          <w:tcPr>
            <w:tcW w:w="22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1F35" w:rsidRPr="009173A0" w:rsidRDefault="00B71F35" w:rsidP="009173A0">
            <w:pPr>
              <w:pStyle w:val="DESY-Tabelle-Content"/>
            </w:pPr>
            <w:r w:rsidRPr="009173A0">
              <w:t>Lösung</w:t>
            </w:r>
          </w:p>
        </w:tc>
        <w:tc>
          <w:tcPr>
            <w:tcW w:w="24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1F35" w:rsidRPr="009173A0" w:rsidRDefault="00964A66" w:rsidP="009173A0">
            <w:pPr>
              <w:pStyle w:val="DESY-Tabelle-Content"/>
            </w:pPr>
            <w:r w:rsidRPr="009173A0">
              <w:t>E</w:t>
            </w:r>
            <w:r w:rsidR="00B71F35" w:rsidRPr="009173A0">
              <w:t>rwärmen bis zum Sieden einer Komponente</w:t>
            </w:r>
          </w:p>
        </w:tc>
        <w:tc>
          <w:tcPr>
            <w:tcW w:w="21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1F35" w:rsidRPr="009173A0" w:rsidRDefault="00B71F35" w:rsidP="009173A0">
            <w:pPr>
              <w:pStyle w:val="DESY-Tabelle-Content"/>
            </w:pPr>
            <w:r w:rsidRPr="009173A0">
              <w:t>Siedetemperatur</w:t>
            </w:r>
          </w:p>
        </w:tc>
      </w:tr>
      <w:tr w:rsidR="00B71F35" w:rsidRPr="008B53F7" w:rsidTr="00EE4928">
        <w:tc>
          <w:tcPr>
            <w:tcW w:w="1667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B71F35" w:rsidRPr="00E72A66" w:rsidRDefault="00B71F35" w:rsidP="00E72A66">
            <w:pPr>
              <w:pStyle w:val="DESY-Tabelle-Content"/>
              <w:rPr>
                <w:b/>
              </w:rPr>
            </w:pPr>
            <w:r w:rsidRPr="00E72A66">
              <w:rPr>
                <w:b/>
              </w:rPr>
              <w:t>Destillieren</w:t>
            </w:r>
          </w:p>
        </w:tc>
        <w:tc>
          <w:tcPr>
            <w:tcW w:w="2288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B71F35" w:rsidRPr="009173A0" w:rsidRDefault="00B71F35" w:rsidP="009173A0">
            <w:pPr>
              <w:pStyle w:val="DESY-Tabelle-Content"/>
            </w:pPr>
            <w:r w:rsidRPr="009173A0">
              <w:t>Suspension (Aufschlämmung)</w:t>
            </w:r>
          </w:p>
          <w:p w:rsidR="00B71F35" w:rsidRPr="009173A0" w:rsidRDefault="00B71F35" w:rsidP="009173A0">
            <w:pPr>
              <w:pStyle w:val="DESY-Tabelle-Content"/>
            </w:pPr>
            <w:r w:rsidRPr="009173A0">
              <w:t xml:space="preserve">Lösung </w:t>
            </w:r>
          </w:p>
          <w:p w:rsidR="00B71F35" w:rsidRPr="009173A0" w:rsidRDefault="00B71F35" w:rsidP="009173A0">
            <w:pPr>
              <w:pStyle w:val="DESY-Tabelle-Content"/>
            </w:pPr>
            <w:r w:rsidRPr="009173A0">
              <w:t>Emulsion</w:t>
            </w:r>
            <w:r w:rsidRPr="009173A0">
              <w:br/>
            </w:r>
          </w:p>
        </w:tc>
        <w:tc>
          <w:tcPr>
            <w:tcW w:w="2477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B71F35" w:rsidRPr="009173A0" w:rsidRDefault="00964A66" w:rsidP="009173A0">
            <w:pPr>
              <w:pStyle w:val="DESY-Tabelle-Content"/>
            </w:pPr>
            <w:r w:rsidRPr="009173A0">
              <w:t>E</w:t>
            </w:r>
            <w:r w:rsidR="00B71F35" w:rsidRPr="009173A0">
              <w:t xml:space="preserve">rwärmen bis zum Sieden einer Komponente;  anschließendes Verflüssigen des  entstandenen Dampfes in einem Kondensator </w:t>
            </w:r>
          </w:p>
        </w:tc>
        <w:tc>
          <w:tcPr>
            <w:tcW w:w="2179" w:type="dxa"/>
            <w:tcBorders>
              <w:top w:val="single" w:sz="2" w:space="0" w:color="FFFFFF" w:themeColor="background1"/>
              <w:left w:val="single" w:sz="2" w:space="0" w:color="D4EDFC"/>
              <w:bottom w:val="single" w:sz="2" w:space="0" w:color="FFFFFF" w:themeColor="background1"/>
              <w:right w:val="single" w:sz="2" w:space="0" w:color="D4EDFC"/>
            </w:tcBorders>
            <w:shd w:val="clear" w:color="auto" w:fill="D4EDFC"/>
            <w:vAlign w:val="center"/>
          </w:tcPr>
          <w:p w:rsidR="00B71F35" w:rsidRPr="009173A0" w:rsidRDefault="00B71F35" w:rsidP="009173A0">
            <w:pPr>
              <w:pStyle w:val="DESY-Tabelle-Content"/>
            </w:pPr>
            <w:r w:rsidRPr="009173A0">
              <w:t>Siedepunkt</w:t>
            </w:r>
          </w:p>
        </w:tc>
      </w:tr>
      <w:tr w:rsidR="00B71F35" w:rsidRPr="008B53F7" w:rsidTr="00EE4928">
        <w:tc>
          <w:tcPr>
            <w:tcW w:w="166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18F1F"/>
              <w:right w:val="single" w:sz="2" w:space="0" w:color="FFFFFF" w:themeColor="background1"/>
            </w:tcBorders>
            <w:vAlign w:val="center"/>
          </w:tcPr>
          <w:p w:rsidR="00B71F35" w:rsidRPr="00E72A66" w:rsidRDefault="00B71F35" w:rsidP="00E72A66">
            <w:pPr>
              <w:pStyle w:val="DESY-Tabelle-Content"/>
              <w:rPr>
                <w:b/>
              </w:rPr>
            </w:pPr>
            <w:r w:rsidRPr="00E72A66">
              <w:rPr>
                <w:b/>
              </w:rPr>
              <w:t>Chromatographie</w:t>
            </w:r>
          </w:p>
        </w:tc>
        <w:tc>
          <w:tcPr>
            <w:tcW w:w="228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18F1F"/>
              <w:right w:val="single" w:sz="2" w:space="0" w:color="FFFFFF" w:themeColor="background1"/>
            </w:tcBorders>
          </w:tcPr>
          <w:p w:rsidR="00B71F35" w:rsidRPr="009173A0" w:rsidRDefault="00B71F35" w:rsidP="009173A0">
            <w:pPr>
              <w:pStyle w:val="DESY-Tabelle-Content"/>
            </w:pPr>
            <w:r w:rsidRPr="009173A0">
              <w:t xml:space="preserve">Lösung </w:t>
            </w:r>
          </w:p>
          <w:p w:rsidR="00B71F35" w:rsidRPr="009173A0" w:rsidRDefault="00B71F35" w:rsidP="009173A0">
            <w:pPr>
              <w:pStyle w:val="DESY-Tabelle-Content"/>
            </w:pPr>
            <w:r w:rsidRPr="009173A0">
              <w:t>Emulsion</w:t>
            </w:r>
            <w:r w:rsidRPr="009173A0">
              <w:br/>
            </w:r>
          </w:p>
        </w:tc>
        <w:tc>
          <w:tcPr>
            <w:tcW w:w="247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18F1F"/>
              <w:right w:val="single" w:sz="2" w:space="0" w:color="FFFFFF" w:themeColor="background1"/>
            </w:tcBorders>
          </w:tcPr>
          <w:p w:rsidR="00B71F35" w:rsidRPr="009173A0" w:rsidRDefault="00964A66" w:rsidP="009173A0">
            <w:pPr>
              <w:pStyle w:val="DESY-Tabelle-Content"/>
            </w:pPr>
            <w:r w:rsidRPr="009173A0">
              <w:t>E</w:t>
            </w:r>
            <w:r w:rsidR="00B71F35" w:rsidRPr="009173A0">
              <w:t>ine mobile Phase (z.B. Wasser) durchfließt eine stationäre Phase (z.B. Filterpapier);</w:t>
            </w:r>
          </w:p>
          <w:p w:rsidR="00B71F35" w:rsidRPr="009173A0" w:rsidRDefault="00B71F35" w:rsidP="009173A0">
            <w:pPr>
              <w:pStyle w:val="DESY-Tabelle-Content"/>
            </w:pPr>
            <w:r w:rsidRPr="009173A0">
              <w:t>in der mobilen Phase gelöste Stoffe werden unterschiedlich stark von der stationären Phase aufgehalten</w:t>
            </w:r>
          </w:p>
        </w:tc>
        <w:tc>
          <w:tcPr>
            <w:tcW w:w="217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18F1F"/>
              <w:right w:val="single" w:sz="2" w:space="0" w:color="FFFFFF" w:themeColor="background1"/>
            </w:tcBorders>
          </w:tcPr>
          <w:p w:rsidR="00B71F35" w:rsidRPr="009173A0" w:rsidRDefault="00B71F35" w:rsidP="009173A0">
            <w:pPr>
              <w:pStyle w:val="DESY-Tabelle-Content"/>
            </w:pPr>
            <w:r w:rsidRPr="009173A0">
              <w:t>Adsorption</w:t>
            </w:r>
            <w:r w:rsidRPr="009173A0">
              <w:br/>
              <w:t>Löslichkeit</w:t>
            </w:r>
          </w:p>
        </w:tc>
      </w:tr>
    </w:tbl>
    <w:p w:rsidR="00ED6DBA" w:rsidRPr="008B53F7" w:rsidRDefault="00ED6DBA" w:rsidP="00F06588">
      <w:pPr>
        <w:spacing w:after="0"/>
        <w:jc w:val="both"/>
        <w:rPr>
          <w:rFonts w:asciiTheme="minorHAnsi" w:hAnsiTheme="minorHAnsi" w:cstheme="minorHAnsi"/>
          <w:b/>
          <w:bCs/>
          <w:szCs w:val="24"/>
        </w:rPr>
      </w:pPr>
    </w:p>
    <w:p w:rsidR="009173A0" w:rsidRDefault="009173A0">
      <w:pPr>
        <w:spacing w:after="0" w:line="240" w:lineRule="auto"/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Cs/>
          <w:i/>
          <w:iCs/>
          <w:szCs w:val="24"/>
        </w:rPr>
        <w:br w:type="page"/>
      </w:r>
    </w:p>
    <w:p w:rsidR="00006978" w:rsidRPr="009173A0" w:rsidRDefault="00E70800" w:rsidP="009173A0">
      <w:pPr>
        <w:pStyle w:val="Heading1"/>
        <w:rPr>
          <w:lang w:eastAsia="de-DE"/>
        </w:rPr>
      </w:pPr>
      <w:r w:rsidRPr="009173A0">
        <w:rPr>
          <w:lang w:eastAsia="de-DE"/>
        </w:rPr>
        <w:lastRenderedPageBreak/>
        <w:t>Hinweise zur Durchführung</w:t>
      </w:r>
    </w:p>
    <w:p w:rsidR="00A92E3E" w:rsidRPr="009173A0" w:rsidRDefault="00311F69" w:rsidP="00DB652F">
      <w:pPr>
        <w:pStyle w:val="DESY-Aufzhlung"/>
        <w:numPr>
          <w:ilvl w:val="0"/>
          <w:numId w:val="3"/>
        </w:numPr>
        <w:ind w:left="397" w:hanging="397"/>
      </w:pPr>
      <w:r w:rsidRPr="009173A0">
        <w:t>W</w:t>
      </w:r>
      <w:r w:rsidR="00C85B81" w:rsidRPr="009173A0">
        <w:t xml:space="preserve">enn </w:t>
      </w:r>
      <w:r w:rsidRPr="009173A0">
        <w:t xml:space="preserve">sich </w:t>
      </w:r>
      <w:r w:rsidR="005371C9" w:rsidRPr="009173A0">
        <w:t>die Schülerinnen und</w:t>
      </w:r>
      <w:r w:rsidR="00BB75E0" w:rsidRPr="009173A0">
        <w:t xml:space="preserve"> </w:t>
      </w:r>
      <w:r w:rsidR="0024200C" w:rsidRPr="009173A0">
        <w:t>Schüler</w:t>
      </w:r>
      <w:r w:rsidR="00C85B81" w:rsidRPr="009173A0">
        <w:t xml:space="preserve"> die Materialien an den Platz holen </w:t>
      </w:r>
      <w:r w:rsidR="005371C9" w:rsidRPr="009173A0">
        <w:t>und den</w:t>
      </w:r>
      <w:r w:rsidR="00BB75E0" w:rsidRPr="009173A0">
        <w:t xml:space="preserve"> </w:t>
      </w:r>
      <w:r w:rsidR="00621693" w:rsidRPr="009173A0">
        <w:t>Filterpapierstreifen</w:t>
      </w:r>
      <w:r w:rsidR="00C85B81" w:rsidRPr="009173A0">
        <w:t xml:space="preserve"> </w:t>
      </w:r>
      <w:r w:rsidRPr="009173A0">
        <w:t xml:space="preserve">selbst </w:t>
      </w:r>
      <w:r w:rsidR="00C85B81" w:rsidRPr="009173A0">
        <w:t>zuschneiden</w:t>
      </w:r>
      <w:r w:rsidRPr="009173A0">
        <w:t>, beträgt der Zeitaufwand für die praktische Tätigkeit ca. 25 Minuten.</w:t>
      </w:r>
    </w:p>
    <w:p w:rsidR="00A92E3E" w:rsidRPr="009173A0" w:rsidRDefault="00E04D49" w:rsidP="00DB652F">
      <w:pPr>
        <w:pStyle w:val="DESY-Aufzhlung"/>
        <w:numPr>
          <w:ilvl w:val="0"/>
          <w:numId w:val="3"/>
        </w:numPr>
        <w:ind w:left="397" w:hanging="397"/>
      </w:pPr>
      <w:r w:rsidRPr="009173A0">
        <w:t>Der verwendete Fineliner/Filzstift muss wasserlöslich sein.</w:t>
      </w:r>
    </w:p>
    <w:p w:rsidR="00A92E3E" w:rsidRPr="009173A0" w:rsidRDefault="00C85B81" w:rsidP="00DB652F">
      <w:pPr>
        <w:pStyle w:val="DESY-Aufzhlung"/>
        <w:numPr>
          <w:ilvl w:val="0"/>
          <w:numId w:val="3"/>
        </w:numPr>
        <w:ind w:left="397" w:hanging="397"/>
      </w:pPr>
      <w:r w:rsidRPr="009173A0">
        <w:t xml:space="preserve">Je länger der Versuch andauert, desto </w:t>
      </w:r>
      <w:r w:rsidR="00E04D49" w:rsidRPr="009173A0">
        <w:t xml:space="preserve">weiter werden die Farbteilchen </w:t>
      </w:r>
      <w:r w:rsidRPr="009173A0">
        <w:t>voneinander getrennt.</w:t>
      </w:r>
      <w:r w:rsidR="00311F69" w:rsidRPr="009173A0">
        <w:t xml:space="preserve"> Der</w:t>
      </w:r>
      <w:r w:rsidRPr="009173A0">
        <w:t xml:space="preserve"> </w:t>
      </w:r>
      <w:r w:rsidR="00311F69" w:rsidRPr="009173A0">
        <w:t>m</w:t>
      </w:r>
      <w:r w:rsidRPr="009173A0">
        <w:t>aximale Zeit</w:t>
      </w:r>
      <w:r w:rsidR="00311F69" w:rsidRPr="009173A0">
        <w:t>aufwand</w:t>
      </w:r>
      <w:r w:rsidRPr="009173A0">
        <w:t xml:space="preserve"> </w:t>
      </w:r>
      <w:r w:rsidR="00311F69" w:rsidRPr="009173A0">
        <w:t xml:space="preserve">für den Versuch beträgt </w:t>
      </w:r>
      <w:r w:rsidRPr="009173A0">
        <w:t>30 Minuten.</w:t>
      </w:r>
    </w:p>
    <w:p w:rsidR="00032C5B" w:rsidRPr="009173A0" w:rsidRDefault="00086C71" w:rsidP="00DB652F">
      <w:pPr>
        <w:pStyle w:val="DESY-Aufzhlung"/>
        <w:numPr>
          <w:ilvl w:val="0"/>
          <w:numId w:val="3"/>
        </w:numPr>
        <w:ind w:left="397" w:hanging="397"/>
      </w:pPr>
      <w:r w:rsidRPr="009173A0">
        <w:t>Alternativ kann an Stelle eines hohen Becher</w:t>
      </w:r>
      <w:r w:rsidR="005371C9" w:rsidRPr="009173A0">
        <w:t>glases auch ein hohes Trinkglas</w:t>
      </w:r>
      <w:r w:rsidR="00876F80" w:rsidRPr="009173A0">
        <w:t xml:space="preserve"> </w:t>
      </w:r>
      <w:r w:rsidRPr="009173A0">
        <w:t>verwendet werden.</w:t>
      </w:r>
    </w:p>
    <w:p w:rsidR="00B03A10" w:rsidRPr="009173A0" w:rsidRDefault="00B03A10" w:rsidP="00DB652F">
      <w:pPr>
        <w:pStyle w:val="DESY-Aufzhlung"/>
        <w:numPr>
          <w:ilvl w:val="0"/>
          <w:numId w:val="3"/>
        </w:numPr>
        <w:ind w:left="397" w:hanging="397"/>
      </w:pPr>
      <w:r w:rsidRPr="009173A0">
        <w:t>Durch Weglassen der Materialliste, der Abbildung des Versuchsaufbaus und des Lückentextes in der Auswertung kann differenziert werden.</w:t>
      </w:r>
    </w:p>
    <w:p w:rsidR="00B03A10" w:rsidRPr="009173A0" w:rsidRDefault="001733B4" w:rsidP="009173A0">
      <w:pPr>
        <w:pStyle w:val="Heading1"/>
        <w:rPr>
          <w:lang w:eastAsia="de-DE"/>
        </w:rPr>
      </w:pPr>
      <w:r w:rsidRPr="009173A0">
        <w:rPr>
          <w:lang w:eastAsia="de-DE"/>
        </w:rPr>
        <w:t>Anwendungsgebiete</w:t>
      </w:r>
      <w:r w:rsidR="00F75914" w:rsidRPr="009173A0">
        <w:rPr>
          <w:lang w:eastAsia="de-DE"/>
        </w:rPr>
        <w:t xml:space="preserve"> der </w:t>
      </w:r>
      <w:r w:rsidR="005A2406" w:rsidRPr="009173A0">
        <w:rPr>
          <w:lang w:eastAsia="de-DE"/>
        </w:rPr>
        <w:t>Chromatografie</w:t>
      </w:r>
    </w:p>
    <w:p w:rsidR="001733B4" w:rsidRPr="008B53F7" w:rsidRDefault="001733B4" w:rsidP="009173A0">
      <w:pPr>
        <w:pStyle w:val="DESY-Flietext"/>
      </w:pPr>
      <w:r w:rsidRPr="008B53F7">
        <w:t>Dopingtest</w:t>
      </w:r>
      <w:r w:rsidR="007768F2" w:rsidRPr="008B53F7">
        <w:t xml:space="preserve">, </w:t>
      </w:r>
      <w:r w:rsidR="005371C9" w:rsidRPr="008B53F7">
        <w:t>DNS-</w:t>
      </w:r>
      <w:r w:rsidRPr="008B53F7">
        <w:t>Analyse</w:t>
      </w:r>
      <w:r w:rsidR="00405842" w:rsidRPr="008B53F7">
        <w:t>, Nachweis der Blattfarbstoffe</w:t>
      </w:r>
    </w:p>
    <w:p w:rsidR="00B03A10" w:rsidRPr="008B53F7" w:rsidRDefault="00621209" w:rsidP="009173A0">
      <w:pPr>
        <w:pStyle w:val="Heading1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173A0">
        <w:rPr>
          <w:lang w:eastAsia="de-DE"/>
        </w:rPr>
        <w:t>Spi</w:t>
      </w:r>
      <w:r w:rsidR="009173A0" w:rsidRPr="009173A0">
        <w:rPr>
          <w:lang w:eastAsia="de-DE"/>
        </w:rPr>
        <w:t>elerei</w:t>
      </w:r>
      <w:r w:rsidR="009173A0">
        <w:rPr>
          <w:rFonts w:asciiTheme="minorHAnsi" w:hAnsiTheme="minorHAnsi" w:cstheme="minorHAnsi"/>
          <w:bCs/>
          <w:i/>
          <w:iCs/>
          <w:szCs w:val="24"/>
        </w:rPr>
        <w:t xml:space="preserve"> mit Papierchromatografie</w:t>
      </w:r>
    </w:p>
    <w:p w:rsidR="00B03A10" w:rsidRPr="009173A0" w:rsidRDefault="0006430A" w:rsidP="00DB652F">
      <w:pPr>
        <w:pStyle w:val="DESY-Aufzhlung"/>
        <w:numPr>
          <w:ilvl w:val="0"/>
          <w:numId w:val="3"/>
        </w:numPr>
        <w:ind w:left="397" w:hanging="397"/>
      </w:pPr>
      <w:r w:rsidRPr="009173A0">
        <w:t xml:space="preserve">Durch kleine Veränderungen im Aufbau des </w:t>
      </w:r>
      <w:r w:rsidR="00B03A10" w:rsidRPr="009173A0">
        <w:t>Versuchs</w:t>
      </w:r>
      <w:r w:rsidRPr="009173A0">
        <w:t>, wie z.</w:t>
      </w:r>
      <w:r w:rsidR="00032C5B" w:rsidRPr="009173A0">
        <w:t xml:space="preserve"> </w:t>
      </w:r>
      <w:r w:rsidRPr="009173A0">
        <w:t>B. der Verwendung einer Schale an Stelle des Becherglases oder von Rundfiltern, lassen sich</w:t>
      </w:r>
      <w:r w:rsidR="00186547" w:rsidRPr="009173A0">
        <w:t xml:space="preserve"> schnell Lesezeichen </w:t>
      </w:r>
      <w:proofErr w:type="spellStart"/>
      <w:r w:rsidR="00186547" w:rsidRPr="009173A0">
        <w:t>u.ä.</w:t>
      </w:r>
      <w:proofErr w:type="spellEnd"/>
      <w:r w:rsidR="00186547" w:rsidRPr="009173A0">
        <w:t xml:space="preserve"> </w:t>
      </w:r>
      <w:r w:rsidRPr="009173A0">
        <w:t xml:space="preserve">durch die </w:t>
      </w:r>
      <w:r w:rsidR="00186547" w:rsidRPr="009173A0">
        <w:t>Schülerinnen und Schüler</w:t>
      </w:r>
      <w:r w:rsidRPr="009173A0">
        <w:t xml:space="preserve"> herstellen.</w:t>
      </w:r>
    </w:p>
    <w:p w:rsidR="00511760" w:rsidRPr="00E72A66" w:rsidRDefault="00511760" w:rsidP="00E72A66">
      <w:pPr>
        <w:pStyle w:val="DESY-Aufzhlung"/>
        <w:numPr>
          <w:ilvl w:val="0"/>
          <w:numId w:val="3"/>
        </w:numPr>
        <w:ind w:left="397" w:hanging="397"/>
      </w:pPr>
      <w:r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525780</wp:posOffset>
            </wp:positionV>
            <wp:extent cx="5669915" cy="3507105"/>
            <wp:effectExtent l="0" t="0" r="698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chromatografie_S3_6bil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915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30A" w:rsidRPr="009173A0">
        <w:t xml:space="preserve">Nach der Papierchromatografie werden die </w:t>
      </w:r>
      <w:r w:rsidR="00405842" w:rsidRPr="009173A0">
        <w:t>ge</w:t>
      </w:r>
      <w:r w:rsidR="0006430A" w:rsidRPr="009173A0">
        <w:t>trockne</w:t>
      </w:r>
      <w:r w:rsidR="00405842" w:rsidRPr="009173A0">
        <w:t>te</w:t>
      </w:r>
      <w:r w:rsidR="0006430A" w:rsidRPr="009173A0">
        <w:t xml:space="preserve">n </w:t>
      </w:r>
      <w:r w:rsidR="00B03A10" w:rsidRPr="009173A0">
        <w:t xml:space="preserve">Filterpapier-/ Löschpapierstreifen </w:t>
      </w:r>
      <w:r w:rsidR="0006430A" w:rsidRPr="009173A0">
        <w:t>zurechtgeschnitten oder im Ganzen belassen und laminiert.</w:t>
      </w:r>
      <w:r w:rsidRPr="00E72A66">
        <w:rPr>
          <w:rFonts w:asciiTheme="minorHAnsi" w:hAnsiTheme="minorHAnsi" w:cstheme="minorHAnsi"/>
          <w:szCs w:val="24"/>
        </w:rPr>
        <w:br w:type="page"/>
      </w:r>
    </w:p>
    <w:p w:rsidR="00765EFF" w:rsidRPr="00765EFF" w:rsidRDefault="00765EFF" w:rsidP="00765EFF">
      <w:pPr>
        <w:pStyle w:val="DESY-Protokoll-Titel"/>
        <w:spacing w:line="210" w:lineRule="exact"/>
        <w:rPr>
          <w:b w:val="0"/>
        </w:rPr>
      </w:pPr>
      <w:r w:rsidRPr="00765EFF">
        <w:lastRenderedPageBreak/>
        <w:t>Protokoll</w:t>
      </w:r>
      <w:r w:rsidRPr="00765EFF">
        <w:rPr>
          <w:b w:val="0"/>
        </w:rPr>
        <w:t xml:space="preserve"> Papierchromatografie </w:t>
      </w:r>
    </w:p>
    <w:p w:rsidR="001B66AB" w:rsidRPr="001B66AB" w:rsidRDefault="009F43EA" w:rsidP="001B66AB">
      <w:pPr>
        <w:pStyle w:val="DESY-Comic-H1"/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1931F467" wp14:editId="2C79DB80">
            <wp:simplePos x="0" y="0"/>
            <wp:positionH relativeFrom="column">
              <wp:posOffset>-75565</wp:posOffset>
            </wp:positionH>
            <wp:positionV relativeFrom="paragraph">
              <wp:posOffset>737870</wp:posOffset>
            </wp:positionV>
            <wp:extent cx="1619885" cy="1751330"/>
            <wp:effectExtent l="0" t="0" r="0" b="127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aundTill_Situation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36740520" wp14:editId="1BF56F93">
                <wp:simplePos x="0" y="0"/>
                <wp:positionH relativeFrom="column">
                  <wp:posOffset>1674495</wp:posOffset>
                </wp:positionH>
                <wp:positionV relativeFrom="paragraph">
                  <wp:posOffset>611505</wp:posOffset>
                </wp:positionV>
                <wp:extent cx="3721735" cy="1922145"/>
                <wp:effectExtent l="0" t="0" r="0" b="190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192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74B" w:rsidRPr="00C0574B" w:rsidRDefault="00C0574B" w:rsidP="00C0574B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Till</w:t>
                            </w:r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malt ein Bild. So ein Pech,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sein</w:t>
                            </w:r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schwarzer Stift fällt runter und rollt unter den Schrank. Keine Chance da ranzukommen. Aber in der </w:t>
                            </w:r>
                            <w:proofErr w:type="spellStart"/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Stiftbox</w:t>
                            </w:r>
                            <w:proofErr w:type="spellEnd"/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liegt noch einer. Doch als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Till</w:t>
                            </w:r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damit weiter malt, ist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er</w:t>
                            </w:r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unzufrieden. </w:t>
                            </w:r>
                            <w:r w:rsidR="00FE2630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„</w:t>
                            </w:r>
                            <w:r w:rsidRPr="00C0574B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Schau dir das doch einmal an</w:t>
                            </w:r>
                            <w:r w:rsidR="00FE2630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“</w:t>
                            </w:r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, bittet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er Sina</w:t>
                            </w:r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, </w:t>
                            </w:r>
                            <w:r w:rsidR="00FE2630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„</w:t>
                            </w:r>
                            <w:r w:rsidRPr="00C0574B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dieses Schwarz sieht doch anders aus als das vom vorigen Stift. Was meinst du, kann es sein, dass Schwarz nicht gleich Schwarz ist?</w:t>
                            </w:r>
                            <w:r w:rsidR="00FE2630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4052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1.85pt;margin-top:48.15pt;width:293.05pt;height:151.3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" filled="f" stroked="f">
                <v:textbox>
                  <w:txbxContent>
                    <w:p w:rsidR="00C0574B" w:rsidRPr="00C0574B" w:rsidRDefault="00C0574B" w:rsidP="00C0574B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Till</w:t>
                      </w:r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 malt ein Bild. So ein Pech,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sein</w:t>
                      </w:r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 schwarzer Stift fällt runter und rollt unter den Schrank. Keine Chance da ranzukommen. Aber in der </w:t>
                      </w:r>
                      <w:proofErr w:type="spellStart"/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>Stiftbox</w:t>
                      </w:r>
                      <w:proofErr w:type="spellEnd"/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 liegt noch einer. Doch als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Till</w:t>
                      </w:r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 damit weiter malt, ist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er</w:t>
                      </w:r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 unzufrieden. </w:t>
                      </w:r>
                      <w:r w:rsidR="00FE2630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„</w:t>
                      </w:r>
                      <w:r w:rsidRPr="00C0574B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Schau dir das doch einmal an</w:t>
                      </w:r>
                      <w:r w:rsidR="00FE2630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“</w:t>
                      </w:r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, bittet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er Sina</w:t>
                      </w:r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, </w:t>
                      </w:r>
                      <w:r w:rsidR="00FE2630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„</w:t>
                      </w:r>
                      <w:r w:rsidRPr="00C0574B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dieses Schwarz sieht doch anders aus als das vom vorigen Stift. Was meinst du, kann es sein, dass Schwarz nicht gleich Schwarz ist?</w:t>
                      </w:r>
                      <w:r w:rsidR="00FE2630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5EFF">
        <w:t>Lösungsvorschlag.</w:t>
      </w:r>
    </w:p>
    <w:p w:rsidR="000E4460" w:rsidRPr="001B66AB" w:rsidRDefault="001B66AB" w:rsidP="001B66AB">
      <w:pPr>
        <w:pStyle w:val="DESY-Comic-H2"/>
      </w:pPr>
      <w:r w:rsidRPr="001B66AB">
        <w:rPr>
          <w:noProof/>
          <w:lang w:eastAsia="de-DE"/>
        </w:rPr>
        <w:drawing>
          <wp:anchor distT="0" distB="0" distL="114300" distR="114300" simplePos="0" relativeHeight="251680256" behindDoc="0" locked="0" layoutInCell="1" allowOverlap="1" wp14:anchorId="6ABF47A3" wp14:editId="472C308D">
            <wp:simplePos x="0" y="0"/>
            <wp:positionH relativeFrom="margin">
              <wp:posOffset>5080000</wp:posOffset>
            </wp:positionH>
            <wp:positionV relativeFrom="paragraph">
              <wp:posOffset>2295006</wp:posOffset>
            </wp:positionV>
            <wp:extent cx="428264" cy="792000"/>
            <wp:effectExtent l="0" t="0" r="0" b="8255"/>
            <wp:wrapSquare wrapText="bothSides"/>
            <wp:docPr id="30" name="Grafik 30" descr="C:\Users\Sunny\AppData\Local\Microsoft\Windows\INetCache\Content.Word\FRAGE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nny\AppData\Local\Microsoft\Windows\INetCache\Content.Word\FRAGEZEICH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6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96" w:rsidRPr="00C0574B">
        <w:t>FRAGE</w:t>
      </w:r>
    </w:p>
    <w:p w:rsidR="005D4596" w:rsidRPr="001B66AB" w:rsidRDefault="00621693" w:rsidP="001B66AB">
      <w:r w:rsidRPr="001B66AB">
        <w:t>Woran liegt es, dass Schwarz unterschiedlich aussehen kann</w:t>
      </w:r>
      <w:r w:rsidR="005D4596" w:rsidRPr="001B66AB">
        <w:t>?</w:t>
      </w:r>
    </w:p>
    <w:p w:rsidR="000E4460" w:rsidRPr="008B53F7" w:rsidRDefault="005D4596" w:rsidP="001B66AB">
      <w:pPr>
        <w:pStyle w:val="DESY-Comic-H2"/>
        <w:rPr>
          <w:rFonts w:asciiTheme="minorHAnsi" w:hAnsiTheme="minorHAnsi" w:cstheme="minorHAnsi"/>
          <w:b/>
          <w:sz w:val="24"/>
          <w:szCs w:val="24"/>
        </w:rPr>
      </w:pPr>
      <w:r w:rsidRPr="001B66AB">
        <w:t>VERMUTUNG</w:t>
      </w:r>
    </w:p>
    <w:p w:rsidR="005D4596" w:rsidRPr="001B66AB" w:rsidRDefault="001B66AB" w:rsidP="001B66AB">
      <w:pPr>
        <w:pStyle w:val="DESY-Protokoll-Blau"/>
      </w:pPr>
      <w:r w:rsidRPr="001B66AB">
        <w:rPr>
          <w:noProof/>
        </w:rPr>
        <w:drawing>
          <wp:anchor distT="0" distB="0" distL="114300" distR="114300" simplePos="0" relativeHeight="251679232" behindDoc="0" locked="0" layoutInCell="1" allowOverlap="1" wp14:anchorId="44E9F569" wp14:editId="5E7897BB">
            <wp:simplePos x="0" y="0"/>
            <wp:positionH relativeFrom="margin">
              <wp:posOffset>5132705</wp:posOffset>
            </wp:positionH>
            <wp:positionV relativeFrom="paragraph">
              <wp:posOffset>156326</wp:posOffset>
            </wp:positionV>
            <wp:extent cx="678712" cy="792000"/>
            <wp:effectExtent l="0" t="0" r="7620" b="8255"/>
            <wp:wrapSquare wrapText="bothSides"/>
            <wp:docPr id="29" name="Grafik 29" descr="C:\Users\Sunny\AppData\Local\Microsoft\Windows\INetCache\Content.Word\AUSRUFE_FRAGE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nny\AppData\Local\Microsoft\Windows\INetCache\Content.Word\AUSRUFE_FRAGEZEICH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12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96" w:rsidRPr="001B66AB">
        <w:t>Die schwarze Tinte in einem F</w:t>
      </w:r>
      <w:r w:rsidR="00032C5B" w:rsidRPr="001B66AB">
        <w:t xml:space="preserve">ilzstift ist nicht wirklich nur </w:t>
      </w:r>
      <w:r w:rsidR="005D4596" w:rsidRPr="001B66AB">
        <w:t xml:space="preserve">schwarz. </w:t>
      </w:r>
      <w:r w:rsidR="00621693" w:rsidRPr="001B66AB">
        <w:t xml:space="preserve">Das liegt daran, dass schwarze Farbe </w:t>
      </w:r>
      <w:r w:rsidR="005D4596" w:rsidRPr="001B66AB">
        <w:t>ein Stoffgemisch aus mehreren Farben</w:t>
      </w:r>
      <w:r w:rsidR="00621693" w:rsidRPr="001B66AB">
        <w:t xml:space="preserve"> ist</w:t>
      </w:r>
      <w:r w:rsidR="005D4596" w:rsidRPr="001B66AB">
        <w:t>.</w:t>
      </w:r>
    </w:p>
    <w:p w:rsidR="005D4596" w:rsidRPr="008B53F7" w:rsidRDefault="005D4596" w:rsidP="00FE144F">
      <w:pPr>
        <w:spacing w:after="0"/>
        <w:contextualSpacing/>
        <w:rPr>
          <w:rFonts w:asciiTheme="minorHAnsi" w:hAnsiTheme="minorHAnsi" w:cstheme="minorHAnsi"/>
          <w:b/>
          <w:szCs w:val="24"/>
        </w:rPr>
      </w:pPr>
    </w:p>
    <w:p w:rsidR="001B66AB" w:rsidRDefault="001B66AB" w:rsidP="001B66AB">
      <w:pPr>
        <w:spacing w:after="0"/>
        <w:contextualSpacing/>
        <w:rPr>
          <w:rFonts w:asciiTheme="minorHAnsi" w:hAnsiTheme="minorHAnsi" w:cstheme="minorHAnsi"/>
          <w:szCs w:val="24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1217006</wp:posOffset>
                </wp:positionH>
                <wp:positionV relativeFrom="paragraph">
                  <wp:posOffset>207645</wp:posOffset>
                </wp:positionV>
                <wp:extent cx="2742565" cy="3177540"/>
                <wp:effectExtent l="95250" t="76200" r="0" b="6096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2565" cy="3177540"/>
                          <a:chOff x="0" y="0"/>
                          <a:chExt cx="2743084" cy="3177540"/>
                        </a:xfrm>
                      </wpg:grpSpPr>
                      <pic:pic xmlns:pic="http://schemas.openxmlformats.org/drawingml/2006/picture">
                        <pic:nvPicPr>
                          <pic:cNvPr id="23" name="Grafik 23" descr="F:\Private Projekte\schüler\desy\allgemeine Bilder\postit_vertikal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0799">
                            <a:off x="0" y="0"/>
                            <a:ext cx="2533015" cy="317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71054" y="267855"/>
                            <a:ext cx="227203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66AB" w:rsidRPr="00134FC8" w:rsidRDefault="001B66AB" w:rsidP="001B66AB">
                              <w:pPr>
                                <w:pStyle w:val="DESY-Comic-H2"/>
                              </w:pPr>
                              <w:r w:rsidRPr="00134FC8">
                                <w:t>MATERIALIEN</w:t>
                              </w:r>
                            </w:p>
                            <w:p w:rsidR="001B66AB" w:rsidRPr="001B66AB" w:rsidRDefault="001B66AB" w:rsidP="00DB652F">
                              <w:pPr>
                                <w:pStyle w:val="DESY-Aufzhlu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1B66A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Filterpapier</w:t>
                              </w:r>
                            </w:p>
                            <w:p w:rsidR="001B66AB" w:rsidRPr="001B66AB" w:rsidRDefault="001B66AB" w:rsidP="00DB652F">
                              <w:pPr>
                                <w:pStyle w:val="DESY-Aufzhlu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1B66A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Becherglas (hoch)</w:t>
                              </w:r>
                            </w:p>
                            <w:p w:rsidR="001B66AB" w:rsidRPr="001B66AB" w:rsidRDefault="001B66AB" w:rsidP="00DB652F">
                              <w:pPr>
                                <w:pStyle w:val="DESY-Aufzhlu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1B66A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Stoppuhr</w:t>
                              </w:r>
                            </w:p>
                            <w:p w:rsidR="001B66AB" w:rsidRPr="001B66AB" w:rsidRDefault="001B66AB" w:rsidP="00DB652F">
                              <w:pPr>
                                <w:pStyle w:val="DESY-Aufzhlu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1B66A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Wäscheklammer</w:t>
                              </w:r>
                            </w:p>
                            <w:p w:rsidR="001B66AB" w:rsidRPr="001B66AB" w:rsidRDefault="001B66AB" w:rsidP="00DB652F">
                              <w:pPr>
                                <w:pStyle w:val="DESY-Aufzhlu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1B66A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schwarzer Filzstift</w:t>
                              </w:r>
                            </w:p>
                            <w:p w:rsidR="001B66AB" w:rsidRDefault="001B66AB" w:rsidP="00DB652F">
                              <w:pPr>
                                <w:pStyle w:val="DESY-Aufzhlung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1B66A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Wasser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4" o:spid="_x0000_s1027" style="position:absolute;margin-left:95.85pt;margin-top:16.35pt;width:215.95pt;height:250.2pt;z-index:251685376" coordsize="27430,31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" o:spid="_x0000_s1028" type="#_x0000_t75" style="position:absolute;width:25330;height:31775;rotation:18655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">
                  <v:imagedata r:id="rId13" o:title="postit_vertikal"/>
                </v:shape>
                <v:shape id="_x0000_s1029" type="#_x0000_t202" style="position:absolute;left:4710;top:2678;width:22720;height:24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1B66AB" w:rsidRPr="00134FC8" w:rsidRDefault="001B66AB" w:rsidP="001B66AB">
                        <w:pPr>
                          <w:pStyle w:val="DESY-Comic-H2"/>
                        </w:pPr>
                        <w:r w:rsidRPr="00134FC8">
                          <w:t>MATERIALIEN</w:t>
                        </w:r>
                      </w:p>
                      <w:p w:rsidR="001B66AB" w:rsidRPr="001B66AB" w:rsidRDefault="001B66AB" w:rsidP="00DB652F">
                        <w:pPr>
                          <w:pStyle w:val="DESY-Aufzhlung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1B66AB">
                          <w:rPr>
                            <w:rFonts w:asciiTheme="minorHAnsi" w:hAnsiTheme="minorHAnsi" w:cstheme="minorHAnsi"/>
                            <w:szCs w:val="24"/>
                          </w:rPr>
                          <w:t>Filterpapier</w:t>
                        </w:r>
                      </w:p>
                      <w:p w:rsidR="001B66AB" w:rsidRPr="001B66AB" w:rsidRDefault="001B66AB" w:rsidP="00DB652F">
                        <w:pPr>
                          <w:pStyle w:val="DESY-Aufzhlung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1B66AB">
                          <w:rPr>
                            <w:rFonts w:asciiTheme="minorHAnsi" w:hAnsiTheme="minorHAnsi" w:cstheme="minorHAnsi"/>
                            <w:szCs w:val="24"/>
                          </w:rPr>
                          <w:t>Becherglas (hoch)</w:t>
                        </w:r>
                      </w:p>
                      <w:p w:rsidR="001B66AB" w:rsidRPr="001B66AB" w:rsidRDefault="001B66AB" w:rsidP="00DB652F">
                        <w:pPr>
                          <w:pStyle w:val="DESY-Aufzhlung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1B66AB">
                          <w:rPr>
                            <w:rFonts w:asciiTheme="minorHAnsi" w:hAnsiTheme="minorHAnsi" w:cstheme="minorHAnsi"/>
                            <w:szCs w:val="24"/>
                          </w:rPr>
                          <w:t>Stoppuhr</w:t>
                        </w:r>
                      </w:p>
                      <w:p w:rsidR="001B66AB" w:rsidRPr="001B66AB" w:rsidRDefault="001B66AB" w:rsidP="00DB652F">
                        <w:pPr>
                          <w:pStyle w:val="DESY-Aufzhlung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1B66AB">
                          <w:rPr>
                            <w:rFonts w:asciiTheme="minorHAnsi" w:hAnsiTheme="minorHAnsi" w:cstheme="minorHAnsi"/>
                            <w:szCs w:val="24"/>
                          </w:rPr>
                          <w:t>Wäscheklammer</w:t>
                        </w:r>
                      </w:p>
                      <w:p w:rsidR="001B66AB" w:rsidRPr="001B66AB" w:rsidRDefault="001B66AB" w:rsidP="00DB652F">
                        <w:pPr>
                          <w:pStyle w:val="DESY-Aufzhlung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1B66AB">
                          <w:rPr>
                            <w:rFonts w:asciiTheme="minorHAnsi" w:hAnsiTheme="minorHAnsi" w:cstheme="minorHAnsi"/>
                            <w:szCs w:val="24"/>
                          </w:rPr>
                          <w:t>schwarzer Filzstift</w:t>
                        </w:r>
                      </w:p>
                      <w:p w:rsidR="001B66AB" w:rsidRDefault="001B66AB" w:rsidP="00DB652F">
                        <w:pPr>
                          <w:pStyle w:val="DESY-Aufzhlung"/>
                          <w:numPr>
                            <w:ilvl w:val="0"/>
                            <w:numId w:val="2"/>
                          </w:numPr>
                        </w:pPr>
                        <w:r w:rsidRPr="001B66AB">
                          <w:rPr>
                            <w:rFonts w:asciiTheme="minorHAnsi" w:hAnsiTheme="minorHAnsi" w:cstheme="minorHAnsi"/>
                            <w:szCs w:val="24"/>
                          </w:rPr>
                          <w:t>Wasser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66AB" w:rsidRPr="008B53F7" w:rsidRDefault="001B66AB" w:rsidP="001B66AB">
      <w:pPr>
        <w:spacing w:after="0"/>
        <w:contextualSpacing/>
        <w:rPr>
          <w:rFonts w:asciiTheme="minorHAnsi" w:hAnsiTheme="minorHAnsi" w:cstheme="minorHAnsi"/>
          <w:szCs w:val="24"/>
        </w:rPr>
      </w:pPr>
    </w:p>
    <w:p w:rsidR="001B66AB" w:rsidRDefault="001B66AB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5D4596" w:rsidRPr="008B53F7" w:rsidRDefault="005D4596" w:rsidP="001B66AB">
      <w:pPr>
        <w:pStyle w:val="DESY-Comic-H2"/>
        <w:rPr>
          <w:rFonts w:asciiTheme="minorHAnsi" w:hAnsiTheme="minorHAnsi" w:cstheme="minorHAnsi"/>
          <w:b/>
          <w:sz w:val="24"/>
          <w:szCs w:val="24"/>
        </w:rPr>
      </w:pPr>
      <w:r w:rsidRPr="001B66AB">
        <w:lastRenderedPageBreak/>
        <w:t>DURCHFÜHRUNG</w:t>
      </w:r>
    </w:p>
    <w:p w:rsidR="00F06588" w:rsidRPr="001B66AB" w:rsidRDefault="005D4596" w:rsidP="00DB652F">
      <w:pPr>
        <w:pStyle w:val="DESY-Protokoll-Nummerierung"/>
        <w:numPr>
          <w:ilvl w:val="0"/>
          <w:numId w:val="1"/>
        </w:numPr>
        <w:ind w:left="397" w:hanging="397"/>
      </w:pPr>
      <w:r w:rsidRPr="001B66AB">
        <w:t xml:space="preserve">Schneide aus dem </w:t>
      </w:r>
      <w:r w:rsidR="00621693" w:rsidRPr="001B66AB">
        <w:t>Filterpapier</w:t>
      </w:r>
      <w:r w:rsidRPr="001B66AB">
        <w:t xml:space="preserve"> einen 3 cm breiten und 14 cm langen Streifen. Schreibe mit Bleistift deinen Namen an den oberen Rand.</w:t>
      </w:r>
    </w:p>
    <w:p w:rsidR="00F06588" w:rsidRPr="001B66AB" w:rsidRDefault="005D4596" w:rsidP="00DB652F">
      <w:pPr>
        <w:pStyle w:val="DESY-Protokoll-Nummerierung"/>
        <w:numPr>
          <w:ilvl w:val="0"/>
          <w:numId w:val="1"/>
        </w:numPr>
        <w:ind w:left="397" w:hanging="397"/>
      </w:pPr>
      <w:r w:rsidRPr="001B66AB">
        <w:t>Setze mit dem Stift 2 cm vom unteren Rand entfernt einen ca. 2 mm großen Punkt.</w:t>
      </w:r>
    </w:p>
    <w:p w:rsidR="00F06588" w:rsidRPr="001B66AB" w:rsidRDefault="005D4596" w:rsidP="00DB652F">
      <w:pPr>
        <w:pStyle w:val="DESY-Protokoll-Nummerierung"/>
        <w:numPr>
          <w:ilvl w:val="0"/>
          <w:numId w:val="1"/>
        </w:numPr>
        <w:ind w:left="397" w:hanging="397"/>
      </w:pPr>
      <w:r w:rsidRPr="001B66AB">
        <w:t>Fülle in ein hohes Becherglas etwa 1 cm hoch Wasser ein.</w:t>
      </w:r>
    </w:p>
    <w:p w:rsidR="00F06588" w:rsidRPr="001B66AB" w:rsidRDefault="005D4596" w:rsidP="00DB652F">
      <w:pPr>
        <w:pStyle w:val="DESY-Protokoll-Nummerierung"/>
        <w:numPr>
          <w:ilvl w:val="0"/>
          <w:numId w:val="1"/>
        </w:numPr>
        <w:ind w:left="397" w:hanging="397"/>
      </w:pPr>
      <w:r w:rsidRPr="001B66AB">
        <w:t xml:space="preserve">Falte den </w:t>
      </w:r>
      <w:r w:rsidR="00621693" w:rsidRPr="001B66AB">
        <w:t>Filterpapier</w:t>
      </w:r>
      <w:r w:rsidR="00CA20B1" w:rsidRPr="001B66AB">
        <w:t>streifen</w:t>
      </w:r>
      <w:r w:rsidR="009E3A60" w:rsidRPr="001B66AB">
        <w:t xml:space="preserve"> </w:t>
      </w:r>
      <w:r w:rsidRPr="001B66AB">
        <w:t>am oberen Rand 1 cm nach hinten um.</w:t>
      </w:r>
    </w:p>
    <w:p w:rsidR="00F06588" w:rsidRPr="001B66AB" w:rsidRDefault="005D4596" w:rsidP="00E72A66">
      <w:pPr>
        <w:pStyle w:val="DESY-Protokoll-Nummerierung"/>
        <w:numPr>
          <w:ilvl w:val="0"/>
          <w:numId w:val="1"/>
        </w:numPr>
        <w:ind w:left="397" w:hanging="397"/>
      </w:pPr>
      <w:r w:rsidRPr="001B66AB">
        <w:t xml:space="preserve">Hänge den </w:t>
      </w:r>
      <w:r w:rsidR="00621693" w:rsidRPr="001B66AB">
        <w:t>Filterpapier</w:t>
      </w:r>
      <w:r w:rsidR="00CA20B1" w:rsidRPr="001B66AB">
        <w:t>streifen</w:t>
      </w:r>
      <w:r w:rsidR="009E3A60" w:rsidRPr="001B66AB">
        <w:t xml:space="preserve"> </w:t>
      </w:r>
      <w:r w:rsidRPr="001B66AB">
        <w:t>von innen an den Rand des</w:t>
      </w:r>
      <w:r w:rsidR="00F06588" w:rsidRPr="001B66AB">
        <w:t xml:space="preserve"> </w:t>
      </w:r>
      <w:r w:rsidRPr="001B66AB">
        <w:t xml:space="preserve">Becherglases. Zum Befestigen des Streifens kannst du eine </w:t>
      </w:r>
      <w:r w:rsidR="009E3A60" w:rsidRPr="001B66AB">
        <w:t xml:space="preserve">Wäscheklammer </w:t>
      </w:r>
      <w:r w:rsidRPr="001B66AB">
        <w:t>nutzen.</w:t>
      </w:r>
      <w:r w:rsidR="00E72A66">
        <w:br/>
      </w:r>
      <w:r w:rsidRPr="001B66AB">
        <w:t>Vorsicht! Der schwarze Punkt darf nicht in das Wasser tauchen.</w:t>
      </w:r>
    </w:p>
    <w:p w:rsidR="005D4596" w:rsidRPr="001B66AB" w:rsidRDefault="005D4596" w:rsidP="00DB652F">
      <w:pPr>
        <w:pStyle w:val="DESY-Protokoll-Nummerierung"/>
        <w:numPr>
          <w:ilvl w:val="0"/>
          <w:numId w:val="1"/>
        </w:numPr>
        <w:ind w:left="397" w:hanging="397"/>
      </w:pPr>
      <w:r w:rsidRPr="001B66AB">
        <w:t xml:space="preserve">Nimm den </w:t>
      </w:r>
      <w:r w:rsidR="00621693" w:rsidRPr="001B66AB">
        <w:t>Filterpapier</w:t>
      </w:r>
      <w:r w:rsidR="00CA20B1" w:rsidRPr="001B66AB">
        <w:t>streifen</w:t>
      </w:r>
      <w:r w:rsidR="009E3A60" w:rsidRPr="001B66AB">
        <w:t xml:space="preserve"> </w:t>
      </w:r>
      <w:r w:rsidRPr="001B66AB">
        <w:t>nach 5 Minuten aus dem Wasser</w:t>
      </w:r>
      <w:r w:rsidR="009E3A60" w:rsidRPr="001B66AB">
        <w:t>.</w:t>
      </w:r>
    </w:p>
    <w:p w:rsidR="005D4596" w:rsidRPr="001B66AB" w:rsidRDefault="00511760" w:rsidP="001B66AB">
      <w:pPr>
        <w:pStyle w:val="DESY-Comic-H2"/>
        <w:tabs>
          <w:tab w:val="left" w:pos="2835"/>
        </w:tabs>
      </w:pPr>
      <w:r>
        <w:rPr>
          <w:rFonts w:asciiTheme="minorHAnsi" w:hAnsiTheme="minorHAnsi" w:cstheme="minorHAnsi"/>
          <w:b/>
          <w:noProof/>
          <w:szCs w:val="24"/>
          <w:lang w:eastAsia="de-DE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199390</wp:posOffset>
            </wp:positionV>
            <wp:extent cx="1908000" cy="1915200"/>
            <wp:effectExtent l="0" t="0" r="0" b="889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streifenim Glas_s4_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9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96" w:rsidRPr="001B66AB">
        <w:t>VERSUCHSAUFBAU</w:t>
      </w:r>
      <w:r w:rsidR="001B66AB">
        <w:t xml:space="preserve"> </w:t>
      </w:r>
      <w:r w:rsidR="001B66AB">
        <w:tab/>
        <w:t>-&gt;</w:t>
      </w:r>
    </w:p>
    <w:p w:rsidR="005D4596" w:rsidRPr="008B53F7" w:rsidRDefault="005D4596" w:rsidP="00106005">
      <w:pPr>
        <w:spacing w:after="0"/>
        <w:contextualSpacing/>
        <w:rPr>
          <w:rFonts w:asciiTheme="minorHAnsi" w:hAnsiTheme="minorHAnsi" w:cstheme="minorHAnsi"/>
          <w:b/>
          <w:szCs w:val="24"/>
        </w:rPr>
      </w:pPr>
    </w:p>
    <w:p w:rsidR="005D4596" w:rsidRPr="008B53F7" w:rsidRDefault="005D4596" w:rsidP="00106005">
      <w:pPr>
        <w:spacing w:after="0"/>
        <w:contextualSpacing/>
        <w:rPr>
          <w:rFonts w:asciiTheme="minorHAnsi" w:hAnsiTheme="minorHAnsi" w:cstheme="minorHAnsi"/>
          <w:b/>
          <w:szCs w:val="24"/>
        </w:rPr>
      </w:pPr>
    </w:p>
    <w:p w:rsidR="005D4596" w:rsidRPr="008B53F7" w:rsidRDefault="005D4596" w:rsidP="00106005">
      <w:pPr>
        <w:spacing w:after="0"/>
        <w:contextualSpacing/>
        <w:rPr>
          <w:rFonts w:asciiTheme="minorHAnsi" w:hAnsiTheme="minorHAnsi" w:cstheme="minorHAnsi"/>
          <w:b/>
          <w:szCs w:val="24"/>
        </w:rPr>
      </w:pPr>
    </w:p>
    <w:p w:rsidR="005D4596" w:rsidRPr="008B53F7" w:rsidRDefault="005D4596" w:rsidP="00106005">
      <w:pPr>
        <w:spacing w:after="0"/>
        <w:contextualSpacing/>
        <w:rPr>
          <w:rFonts w:asciiTheme="minorHAnsi" w:hAnsiTheme="minorHAnsi" w:cstheme="minorHAnsi"/>
          <w:b/>
          <w:szCs w:val="24"/>
        </w:rPr>
      </w:pPr>
    </w:p>
    <w:p w:rsidR="005D4596" w:rsidRPr="008B53F7" w:rsidRDefault="005D4596" w:rsidP="00106005">
      <w:pPr>
        <w:spacing w:after="0"/>
        <w:contextualSpacing/>
        <w:rPr>
          <w:rFonts w:asciiTheme="minorHAnsi" w:hAnsiTheme="minorHAnsi" w:cstheme="minorHAnsi"/>
          <w:b/>
          <w:szCs w:val="24"/>
        </w:rPr>
      </w:pPr>
    </w:p>
    <w:p w:rsidR="005D4596" w:rsidRPr="008B53F7" w:rsidRDefault="005D4596" w:rsidP="00106005">
      <w:pPr>
        <w:spacing w:after="0"/>
        <w:contextualSpacing/>
        <w:rPr>
          <w:rFonts w:asciiTheme="minorHAnsi" w:hAnsiTheme="minorHAnsi" w:cstheme="minorHAnsi"/>
          <w:b/>
          <w:szCs w:val="24"/>
        </w:rPr>
      </w:pPr>
    </w:p>
    <w:p w:rsidR="005D4596" w:rsidRPr="008B53F7" w:rsidRDefault="005D4596" w:rsidP="00106005">
      <w:pPr>
        <w:spacing w:after="0"/>
        <w:contextualSpacing/>
        <w:rPr>
          <w:rFonts w:asciiTheme="minorHAnsi" w:hAnsiTheme="minorHAnsi" w:cstheme="minorHAnsi"/>
          <w:b/>
          <w:szCs w:val="24"/>
        </w:rPr>
      </w:pPr>
    </w:p>
    <w:p w:rsidR="00621693" w:rsidRPr="008B53F7" w:rsidRDefault="00621693" w:rsidP="00106005">
      <w:pPr>
        <w:spacing w:after="0"/>
        <w:contextualSpacing/>
        <w:rPr>
          <w:rFonts w:asciiTheme="minorHAnsi" w:hAnsiTheme="minorHAnsi" w:cstheme="minorHAnsi"/>
          <w:b/>
          <w:szCs w:val="24"/>
        </w:rPr>
      </w:pPr>
    </w:p>
    <w:p w:rsidR="000E4460" w:rsidRPr="008C0824" w:rsidRDefault="005D4596" w:rsidP="008C0824">
      <w:pPr>
        <w:pStyle w:val="DESY-Comic-H2"/>
        <w:tabs>
          <w:tab w:val="left" w:pos="2835"/>
        </w:tabs>
      </w:pPr>
      <w:r w:rsidRPr="008C0824">
        <w:t>BEOBACHTUNG</w:t>
      </w:r>
      <w:r w:rsidR="00F06588" w:rsidRPr="008C0824">
        <w:t xml:space="preserve"> </w:t>
      </w:r>
    </w:p>
    <w:p w:rsidR="00F06588" w:rsidRPr="008B53F7" w:rsidRDefault="005D4596" w:rsidP="00FE144F">
      <w:pPr>
        <w:spacing w:after="0"/>
        <w:contextualSpacing/>
        <w:rPr>
          <w:rFonts w:asciiTheme="minorHAnsi" w:hAnsiTheme="minorHAnsi" w:cstheme="minorHAnsi"/>
          <w:szCs w:val="24"/>
        </w:rPr>
      </w:pPr>
      <w:r w:rsidRPr="008B53F7">
        <w:rPr>
          <w:rFonts w:asciiTheme="minorHAnsi" w:hAnsiTheme="minorHAnsi" w:cstheme="minorHAnsi"/>
          <w:szCs w:val="24"/>
        </w:rPr>
        <w:t xml:space="preserve">Beobachte den </w:t>
      </w:r>
      <w:r w:rsidR="00621693">
        <w:rPr>
          <w:rFonts w:asciiTheme="minorHAnsi" w:hAnsiTheme="minorHAnsi" w:cstheme="minorHAnsi"/>
          <w:szCs w:val="24"/>
        </w:rPr>
        <w:t>Filterpapier</w:t>
      </w:r>
      <w:r w:rsidR="00CA20B1">
        <w:rPr>
          <w:rFonts w:asciiTheme="minorHAnsi" w:hAnsiTheme="minorHAnsi" w:cstheme="minorHAnsi"/>
          <w:szCs w:val="24"/>
        </w:rPr>
        <w:t>streifen</w:t>
      </w:r>
      <w:r w:rsidRPr="008B53F7">
        <w:rPr>
          <w:rFonts w:asciiTheme="minorHAnsi" w:hAnsiTheme="minorHAnsi" w:cstheme="minorHAnsi"/>
          <w:szCs w:val="24"/>
        </w:rPr>
        <w:t xml:space="preserve">. Welche </w:t>
      </w:r>
      <w:r w:rsidR="00F06588" w:rsidRPr="008B53F7">
        <w:rPr>
          <w:rFonts w:asciiTheme="minorHAnsi" w:hAnsiTheme="minorHAnsi" w:cstheme="minorHAnsi"/>
          <w:szCs w:val="24"/>
        </w:rPr>
        <w:t>V</w:t>
      </w:r>
      <w:r w:rsidRPr="008B53F7">
        <w:rPr>
          <w:rFonts w:asciiTheme="minorHAnsi" w:hAnsiTheme="minorHAnsi" w:cstheme="minorHAnsi"/>
          <w:szCs w:val="24"/>
        </w:rPr>
        <w:t>eränderungen kannst du erkennen?</w:t>
      </w:r>
    </w:p>
    <w:p w:rsidR="00DE239C" w:rsidRPr="008B53F7" w:rsidRDefault="00DE239C" w:rsidP="00F06588">
      <w:pPr>
        <w:spacing w:after="0"/>
        <w:contextualSpacing/>
        <w:jc w:val="both"/>
        <w:rPr>
          <w:rFonts w:asciiTheme="minorHAnsi" w:hAnsiTheme="minorHAnsi" w:cstheme="minorHAnsi"/>
          <w:szCs w:val="24"/>
        </w:rPr>
      </w:pPr>
    </w:p>
    <w:p w:rsidR="005D4596" w:rsidRPr="008C0824" w:rsidRDefault="001600EA" w:rsidP="008C0824">
      <w:pPr>
        <w:pStyle w:val="DESY-Protokoll-Blau"/>
        <w:spacing w:after="360"/>
      </w:pPr>
      <w:r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710976" behindDoc="0" locked="0" layoutInCell="1" allowOverlap="1">
            <wp:simplePos x="0" y="0"/>
            <wp:positionH relativeFrom="column">
              <wp:posOffset>3514260</wp:posOffset>
            </wp:positionH>
            <wp:positionV relativeFrom="paragraph">
              <wp:posOffset>248285</wp:posOffset>
            </wp:positionV>
            <wp:extent cx="1783715" cy="1783715"/>
            <wp:effectExtent l="0" t="0" r="6985" b="698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pierstreifen_s5_0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96" w:rsidRPr="008C0824">
        <w:t>Der Filterpapierstreifen nimmt Wasser auf. Erreicht das Wasser den schwarzen Punkt, zerfließt der Punkt nach oben.</w:t>
      </w:r>
    </w:p>
    <w:p w:rsidR="00CA20B1" w:rsidRPr="008C0824" w:rsidRDefault="005D4596" w:rsidP="008C0824">
      <w:pPr>
        <w:pStyle w:val="DESY-Protokoll-Blau"/>
        <w:spacing w:after="360"/>
      </w:pPr>
      <w:r w:rsidRPr="008C0824">
        <w:t>Nach 5 Minuten sind vom schwarzen Punkt ausgehend verschiedene Farben zu erkennen, aber kein schwarz mehr.</w:t>
      </w:r>
    </w:p>
    <w:p w:rsidR="00EE4928" w:rsidRDefault="00EE4928">
      <w:pPr>
        <w:spacing w:after="0" w:line="240" w:lineRule="auto"/>
        <w:rPr>
          <w:rFonts w:ascii="Comic Sans MS" w:hAnsi="Comic Sans MS"/>
          <w:color w:val="F18F1F"/>
          <w:spacing w:val="10"/>
          <w:w w:val="85"/>
          <w:sz w:val="30"/>
          <w:szCs w:val="30"/>
        </w:rPr>
      </w:pPr>
      <w:r>
        <w:br w:type="page"/>
      </w:r>
    </w:p>
    <w:p w:rsidR="005D4596" w:rsidRPr="008B53F7" w:rsidRDefault="008C0824" w:rsidP="008C0824">
      <w:pPr>
        <w:pStyle w:val="DESY-Comic-H2"/>
        <w:tabs>
          <w:tab w:val="left" w:pos="2835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88448" behindDoc="0" locked="0" layoutInCell="1" allowOverlap="1" wp14:anchorId="2E87C4BB" wp14:editId="2993113A">
            <wp:simplePos x="0" y="0"/>
            <wp:positionH relativeFrom="margin">
              <wp:posOffset>5255491</wp:posOffset>
            </wp:positionH>
            <wp:positionV relativeFrom="paragraph">
              <wp:posOffset>142529</wp:posOffset>
            </wp:positionV>
            <wp:extent cx="258445" cy="791845"/>
            <wp:effectExtent l="0" t="0" r="8255" b="8255"/>
            <wp:wrapSquare wrapText="bothSides"/>
            <wp:docPr id="240" name="Grafik 240" descr="C:\Users\Sunny\AppData\Local\Microsoft\Windows\INetCache\Content.Word\AUSRUFE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nny\AppData\Local\Microsoft\Windows\INetCache\Content.Word\AUSRUFEZEICHE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596" w:rsidRPr="008C0824">
        <w:t>AUSWERTUNG</w:t>
      </w:r>
    </w:p>
    <w:p w:rsidR="00DE239C" w:rsidRPr="00A222D1" w:rsidRDefault="00DE239C" w:rsidP="00DB652F">
      <w:pPr>
        <w:pStyle w:val="DESY-Protokoll-Nummerierung"/>
        <w:numPr>
          <w:ilvl w:val="0"/>
          <w:numId w:val="4"/>
        </w:numPr>
        <w:ind w:left="397" w:hanging="397"/>
        <w:rPr>
          <w:rFonts w:asciiTheme="minorHAnsi" w:hAnsiTheme="minorHAnsi" w:cstheme="minorHAnsi"/>
          <w:szCs w:val="24"/>
        </w:rPr>
      </w:pPr>
      <w:r w:rsidRPr="008B53F7">
        <w:rPr>
          <w:rFonts w:asciiTheme="minorHAnsi" w:hAnsiTheme="minorHAnsi" w:cstheme="minorHAnsi"/>
          <w:szCs w:val="24"/>
        </w:rPr>
        <w:t>Vergleiche dein Beobachtungsergebnis mit deiner Vermutung.</w:t>
      </w:r>
      <w:r w:rsidR="008C0824" w:rsidRPr="008C0824">
        <w:rPr>
          <w:noProof/>
          <w:lang w:eastAsia="de-DE"/>
        </w:rPr>
        <w:t xml:space="preserve"> </w:t>
      </w:r>
    </w:p>
    <w:p w:rsidR="008F509B" w:rsidRDefault="005D4596" w:rsidP="008C0824">
      <w:pPr>
        <w:pStyle w:val="DESY-Protokoll-Blau"/>
      </w:pPr>
      <w:r w:rsidRPr="008C0824">
        <w:t xml:space="preserve">Meine Vermutung </w:t>
      </w:r>
      <w:r w:rsidR="00DE239C" w:rsidRPr="008C0824">
        <w:t>trifft zu.</w:t>
      </w:r>
    </w:p>
    <w:p w:rsidR="008C177A" w:rsidRPr="008C177A" w:rsidRDefault="008C177A" w:rsidP="008C0824">
      <w:pPr>
        <w:pStyle w:val="DESY-Protokoll-Blau"/>
        <w:rPr>
          <w:i w:val="0"/>
          <w:color w:val="auto"/>
          <w:sz w:val="24"/>
          <w:szCs w:val="24"/>
        </w:rPr>
      </w:pPr>
      <w:r w:rsidRPr="008C177A">
        <w:rPr>
          <w:i w:val="0"/>
          <w:color w:val="auto"/>
          <w:sz w:val="24"/>
          <w:szCs w:val="24"/>
        </w:rPr>
        <w:t>Oder:</w:t>
      </w:r>
    </w:p>
    <w:p w:rsidR="00DE239C" w:rsidRDefault="00DE239C" w:rsidP="008C177A">
      <w:pPr>
        <w:pStyle w:val="DESY-Protokoll-Blau"/>
      </w:pPr>
      <w:r w:rsidRPr="008C0824">
        <w:t>Meine Vermutung trifft nicht zu.</w:t>
      </w:r>
    </w:p>
    <w:p w:rsidR="00096F0C" w:rsidRPr="00096F0C" w:rsidRDefault="00096F0C" w:rsidP="00096F0C"/>
    <w:p w:rsidR="00DE239C" w:rsidRPr="008C0824" w:rsidRDefault="00DE239C" w:rsidP="00DB652F">
      <w:pPr>
        <w:pStyle w:val="DESY-Protokoll-Nummerierung"/>
        <w:numPr>
          <w:ilvl w:val="0"/>
          <w:numId w:val="4"/>
        </w:numPr>
        <w:ind w:left="397" w:hanging="397"/>
        <w:rPr>
          <w:rFonts w:asciiTheme="minorHAnsi" w:hAnsiTheme="minorHAnsi" w:cstheme="minorHAnsi"/>
          <w:szCs w:val="24"/>
        </w:rPr>
      </w:pPr>
      <w:r w:rsidRPr="008B53F7">
        <w:rPr>
          <w:rFonts w:asciiTheme="minorHAnsi" w:hAnsiTheme="minorHAnsi" w:cstheme="minorHAnsi"/>
          <w:szCs w:val="24"/>
        </w:rPr>
        <w:t xml:space="preserve">Ist die </w:t>
      </w:r>
      <w:r w:rsidR="00502E5A" w:rsidRPr="008B53F7">
        <w:rPr>
          <w:rFonts w:asciiTheme="minorHAnsi" w:hAnsiTheme="minorHAnsi" w:cstheme="minorHAnsi"/>
          <w:szCs w:val="24"/>
        </w:rPr>
        <w:t>schwarze Tinte</w:t>
      </w:r>
      <w:r w:rsidRPr="008B53F7">
        <w:rPr>
          <w:rFonts w:asciiTheme="minorHAnsi" w:hAnsiTheme="minorHAnsi" w:cstheme="minorHAnsi"/>
          <w:szCs w:val="24"/>
        </w:rPr>
        <w:t xml:space="preserve"> ein Reinstoff oder ein Stoffgemisch?</w:t>
      </w:r>
      <w:r w:rsidR="00CA20B1">
        <w:rPr>
          <w:rFonts w:asciiTheme="minorHAnsi" w:hAnsiTheme="minorHAnsi" w:cstheme="minorHAnsi"/>
          <w:szCs w:val="24"/>
        </w:rPr>
        <w:t xml:space="preserve"> Begründe deine Aussage.</w:t>
      </w:r>
    </w:p>
    <w:p w:rsidR="00DE239C" w:rsidRDefault="00502E5A" w:rsidP="008C0824">
      <w:pPr>
        <w:pStyle w:val="DESY-Protokoll-Blau"/>
      </w:pPr>
      <w:r w:rsidRPr="008C0824">
        <w:t>Die s</w:t>
      </w:r>
      <w:r w:rsidR="00DE239C" w:rsidRPr="008C0824">
        <w:t>chwarze Tinte i</w:t>
      </w:r>
      <w:r w:rsidRPr="008C0824">
        <w:t xml:space="preserve">st ein </w:t>
      </w:r>
      <w:r w:rsidR="00365FDA" w:rsidRPr="008C0824">
        <w:t>Stoffgemisch</w:t>
      </w:r>
      <w:r w:rsidR="00DE239C" w:rsidRPr="008C0824">
        <w:t xml:space="preserve">, weil ich die unterschiedlichen Farben </w:t>
      </w:r>
      <w:r w:rsidRPr="008C0824">
        <w:t>erkennen</w:t>
      </w:r>
      <w:r w:rsidR="00DE239C" w:rsidRPr="008C0824">
        <w:t xml:space="preserve"> kann.</w:t>
      </w:r>
    </w:p>
    <w:p w:rsidR="00096F0C" w:rsidRPr="00096F0C" w:rsidRDefault="00096F0C" w:rsidP="00096F0C"/>
    <w:p w:rsidR="00F06588" w:rsidRPr="008B53F7" w:rsidRDefault="005D4596" w:rsidP="00DB652F">
      <w:pPr>
        <w:pStyle w:val="DESY-Protokoll-Nummerierung"/>
        <w:numPr>
          <w:ilvl w:val="0"/>
          <w:numId w:val="4"/>
        </w:numPr>
        <w:ind w:left="397" w:hanging="397"/>
        <w:rPr>
          <w:rFonts w:asciiTheme="minorHAnsi" w:hAnsiTheme="minorHAnsi" w:cstheme="minorHAnsi"/>
          <w:szCs w:val="24"/>
        </w:rPr>
      </w:pPr>
      <w:r w:rsidRPr="008B53F7">
        <w:rPr>
          <w:rFonts w:asciiTheme="minorHAnsi" w:hAnsiTheme="minorHAnsi" w:cstheme="minorHAnsi"/>
          <w:szCs w:val="24"/>
        </w:rPr>
        <w:t>Ergänze den Lückentext, beziehe dabei folgende Wörter ein:</w:t>
      </w:r>
    </w:p>
    <w:p w:rsidR="00F06588" w:rsidRPr="008C0824" w:rsidRDefault="005D4596" w:rsidP="008C0824">
      <w:pPr>
        <w:spacing w:after="0"/>
        <w:ind w:firstLine="397"/>
        <w:contextualSpacing/>
        <w:rPr>
          <w:rFonts w:asciiTheme="minorHAnsi" w:hAnsiTheme="minorHAnsi" w:cstheme="minorHAnsi"/>
          <w:i/>
          <w:szCs w:val="24"/>
        </w:rPr>
      </w:pPr>
      <w:r w:rsidRPr="008C0824">
        <w:rPr>
          <w:rFonts w:asciiTheme="minorHAnsi" w:hAnsiTheme="minorHAnsi" w:cstheme="minorHAnsi"/>
          <w:i/>
          <w:szCs w:val="24"/>
        </w:rPr>
        <w:t>Reinstoff, Stoffgemisch, Trennverfahren, Lösungsmittel</w:t>
      </w:r>
    </w:p>
    <w:p w:rsidR="00F06588" w:rsidRPr="008B53F7" w:rsidRDefault="00F06588" w:rsidP="008C0824">
      <w:pPr>
        <w:spacing w:after="0"/>
        <w:contextualSpacing/>
        <w:rPr>
          <w:rFonts w:asciiTheme="minorHAnsi" w:hAnsiTheme="minorHAnsi" w:cstheme="minorHAnsi"/>
          <w:szCs w:val="24"/>
        </w:rPr>
      </w:pPr>
    </w:p>
    <w:p w:rsidR="00405842" w:rsidRPr="008C0824" w:rsidRDefault="00F06588" w:rsidP="008C0824">
      <w:pPr>
        <w:pStyle w:val="DESY-Protokoll-Blau"/>
        <w:spacing w:line="560" w:lineRule="exact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8C0824">
        <w:rPr>
          <w:i w:val="0"/>
          <w:color w:val="auto"/>
          <w:sz w:val="24"/>
          <w:szCs w:val="24"/>
        </w:rPr>
        <w:t>D</w:t>
      </w:r>
      <w:r w:rsidR="005D4596" w:rsidRPr="008C0824">
        <w:rPr>
          <w:i w:val="0"/>
          <w:color w:val="auto"/>
          <w:sz w:val="24"/>
          <w:szCs w:val="24"/>
        </w:rPr>
        <w:t xml:space="preserve">urch das </w:t>
      </w:r>
      <w:r w:rsidR="005D4596" w:rsidRPr="008C0824">
        <w:t>Trennverfahren</w:t>
      </w:r>
      <w:r w:rsidR="005D4596" w:rsidRPr="008C0824">
        <w:rPr>
          <w:i w:val="0"/>
          <w:color w:val="auto"/>
          <w:sz w:val="24"/>
          <w:szCs w:val="24"/>
        </w:rPr>
        <w:t xml:space="preserve"> Papierchromatograf</w:t>
      </w:r>
      <w:r w:rsidRPr="008C0824">
        <w:rPr>
          <w:i w:val="0"/>
          <w:color w:val="auto"/>
          <w:sz w:val="24"/>
          <w:szCs w:val="24"/>
        </w:rPr>
        <w:t xml:space="preserve">ie werden die </w:t>
      </w:r>
      <w:r w:rsidR="008C0824">
        <w:rPr>
          <w:i w:val="0"/>
          <w:color w:val="auto"/>
          <w:sz w:val="24"/>
          <w:szCs w:val="24"/>
        </w:rPr>
        <w:br/>
      </w:r>
      <w:r w:rsidRPr="008C0824">
        <w:rPr>
          <w:i w:val="0"/>
          <w:color w:val="auto"/>
          <w:sz w:val="24"/>
          <w:szCs w:val="24"/>
        </w:rPr>
        <w:t xml:space="preserve">unterschiedlichen </w:t>
      </w:r>
      <w:r w:rsidR="005D4596" w:rsidRPr="008C0824">
        <w:rPr>
          <w:i w:val="0"/>
          <w:color w:val="auto"/>
          <w:sz w:val="24"/>
          <w:szCs w:val="24"/>
        </w:rPr>
        <w:t xml:space="preserve">Farben voneinander getrennt. Das </w:t>
      </w:r>
      <w:r w:rsidR="005D4596" w:rsidRPr="008C0824">
        <w:t>Lösungsmittel</w:t>
      </w:r>
      <w:r w:rsidR="005D4596" w:rsidRPr="008C0824">
        <w:rPr>
          <w:i w:val="0"/>
          <w:color w:val="auto"/>
          <w:sz w:val="24"/>
          <w:szCs w:val="24"/>
        </w:rPr>
        <w:t xml:space="preserve"> </w:t>
      </w:r>
      <w:r w:rsidR="008C0824">
        <w:rPr>
          <w:i w:val="0"/>
          <w:color w:val="auto"/>
          <w:sz w:val="24"/>
          <w:szCs w:val="24"/>
        </w:rPr>
        <w:br/>
      </w:r>
      <w:r w:rsidR="005D4596" w:rsidRPr="008C0824">
        <w:rPr>
          <w:i w:val="0"/>
          <w:color w:val="auto"/>
          <w:sz w:val="24"/>
          <w:szCs w:val="24"/>
        </w:rPr>
        <w:t>ist Wasser.</w:t>
      </w:r>
      <w:r w:rsidR="008C0824">
        <w:rPr>
          <w:i w:val="0"/>
          <w:color w:val="auto"/>
          <w:sz w:val="24"/>
          <w:szCs w:val="24"/>
        </w:rPr>
        <w:t xml:space="preserve"> </w:t>
      </w:r>
      <w:r w:rsidR="005D4596" w:rsidRPr="008C0824">
        <w:rPr>
          <w:i w:val="0"/>
          <w:color w:val="auto"/>
          <w:sz w:val="24"/>
          <w:szCs w:val="24"/>
        </w:rPr>
        <w:t xml:space="preserve">Die schwarze Tinte besteht aus mehreren Farben, daher </w:t>
      </w:r>
      <w:r w:rsidR="008C0824">
        <w:rPr>
          <w:i w:val="0"/>
          <w:color w:val="auto"/>
          <w:sz w:val="24"/>
          <w:szCs w:val="24"/>
        </w:rPr>
        <w:br/>
      </w:r>
      <w:r w:rsidR="005D4596" w:rsidRPr="008C0824">
        <w:rPr>
          <w:i w:val="0"/>
          <w:color w:val="auto"/>
          <w:sz w:val="24"/>
          <w:szCs w:val="24"/>
        </w:rPr>
        <w:t>ist sie kein</w:t>
      </w:r>
      <w:r w:rsidR="001131E8" w:rsidRPr="008C0824">
        <w:rPr>
          <w:i w:val="0"/>
          <w:color w:val="auto"/>
          <w:sz w:val="24"/>
          <w:szCs w:val="24"/>
        </w:rPr>
        <w:t xml:space="preserve"> </w:t>
      </w:r>
      <w:r w:rsidR="005D4596" w:rsidRPr="008C0824">
        <w:t>Reinstoff</w:t>
      </w:r>
      <w:r w:rsidR="005D4596" w:rsidRPr="008C0824">
        <w:rPr>
          <w:i w:val="0"/>
          <w:color w:val="auto"/>
          <w:sz w:val="24"/>
          <w:szCs w:val="24"/>
        </w:rPr>
        <w:t xml:space="preserve">, sondern ein </w:t>
      </w:r>
      <w:r w:rsidR="005D4596" w:rsidRPr="008C0824">
        <w:t>Stoffgemisch</w:t>
      </w:r>
      <w:r w:rsidR="005D4596" w:rsidRPr="008C0824">
        <w:rPr>
          <w:rFonts w:asciiTheme="minorHAnsi" w:hAnsiTheme="minorHAnsi" w:cstheme="minorHAnsi"/>
          <w:i w:val="0"/>
          <w:color w:val="auto"/>
          <w:sz w:val="24"/>
          <w:szCs w:val="24"/>
        </w:rPr>
        <w:t>.</w:t>
      </w:r>
    </w:p>
    <w:p w:rsidR="00EE2027" w:rsidRDefault="00EB621F" w:rsidP="00FE144F">
      <w:pPr>
        <w:spacing w:after="0"/>
        <w:rPr>
          <w:rFonts w:asciiTheme="minorHAnsi" w:hAnsiTheme="minorHAnsi" w:cstheme="minorHAnsi"/>
          <w:szCs w:val="24"/>
        </w:rPr>
      </w:pPr>
      <w:r w:rsidRPr="008B53F7">
        <w:rPr>
          <w:rFonts w:asciiTheme="minorHAnsi" w:hAnsiTheme="minorHAnsi" w:cstheme="minorHAnsi"/>
          <w:szCs w:val="24"/>
        </w:rPr>
        <w:br w:type="page"/>
      </w:r>
    </w:p>
    <w:p w:rsidR="00FE2630" w:rsidRDefault="00FE2630" w:rsidP="00FE2630">
      <w:pPr>
        <w:pStyle w:val="DESY-Protokoll-Bildbeschriftung"/>
        <w:tabs>
          <w:tab w:val="left" w:leader="dot" w:pos="4253"/>
          <w:tab w:val="left" w:leader="dot" w:pos="7230"/>
          <w:tab w:val="left" w:leader="dot" w:pos="8929"/>
        </w:tabs>
      </w:pPr>
      <w:r>
        <w:lastRenderedPageBreak/>
        <w:t xml:space="preserve">Name: </w:t>
      </w:r>
      <w:r>
        <w:tab/>
        <w:t xml:space="preserve"> Datum: </w:t>
      </w:r>
      <w:r>
        <w:tab/>
        <w:t xml:space="preserve"> Klasse: </w:t>
      </w:r>
      <w:r>
        <w:tab/>
      </w:r>
    </w:p>
    <w:p w:rsidR="008344E8" w:rsidRPr="008B53F7" w:rsidRDefault="008344E8" w:rsidP="008344E8">
      <w:pPr>
        <w:pStyle w:val="Schler-Standard"/>
        <w:rPr>
          <w:rFonts w:cstheme="minorHAnsi"/>
        </w:rPr>
      </w:pPr>
    </w:p>
    <w:p w:rsidR="00F06588" w:rsidRPr="00AC0E3E" w:rsidRDefault="00AC0E3E" w:rsidP="00AC0E3E">
      <w:pPr>
        <w:pStyle w:val="DESY-Protokoll-Titel2"/>
      </w:pPr>
      <w:r w:rsidRPr="00AC0E3E">
        <w:rPr>
          <w:color w:val="F18F1F"/>
        </w:rPr>
        <w:t>Protokoll</w:t>
      </w:r>
      <w:r w:rsidR="00F06588" w:rsidRPr="00AC0E3E">
        <w:t xml:space="preserve"> Papierchromatografie</w:t>
      </w:r>
    </w:p>
    <w:p w:rsidR="00AC0E3E" w:rsidRDefault="009F43EA" w:rsidP="00AC0E3E">
      <w:pPr>
        <w:spacing w:after="0"/>
        <w:jc w:val="both"/>
        <w:rPr>
          <w:rFonts w:asciiTheme="minorHAnsi" w:hAnsiTheme="minorHAnsi" w:cstheme="minorHAnsi"/>
          <w:b/>
          <w:szCs w:val="24"/>
        </w:rPr>
      </w:pPr>
      <w:r w:rsidRPr="00AC0E3E">
        <w:rPr>
          <w:rFonts w:asciiTheme="minorHAnsi" w:hAnsiTheme="minorHAnsi" w:cstheme="minorHAnsi"/>
          <w:b/>
          <w:bCs/>
          <w:noProof/>
          <w:szCs w:val="24"/>
          <w:lang w:eastAsia="de-DE"/>
        </w:rPr>
        <w:drawing>
          <wp:anchor distT="0" distB="0" distL="114300" distR="114300" simplePos="0" relativeHeight="251692544" behindDoc="1" locked="0" layoutInCell="1" allowOverlap="1" wp14:anchorId="410F667D" wp14:editId="06DB9039">
            <wp:simplePos x="0" y="0"/>
            <wp:positionH relativeFrom="column">
              <wp:posOffset>-106680</wp:posOffset>
            </wp:positionH>
            <wp:positionV relativeFrom="paragraph">
              <wp:posOffset>344170</wp:posOffset>
            </wp:positionV>
            <wp:extent cx="1619885" cy="1751330"/>
            <wp:effectExtent l="0" t="0" r="0" b="1270"/>
            <wp:wrapSquare wrapText="bothSides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aundTill_Situation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E3E">
        <w:rPr>
          <w:rFonts w:asciiTheme="minorHAnsi" w:hAnsiTheme="minorHAnsi" w:cstheme="minorHAnsi"/>
          <w:b/>
          <w:bCs/>
          <w:noProof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02B0E9E6" wp14:editId="5809D859">
                <wp:simplePos x="0" y="0"/>
                <wp:positionH relativeFrom="column">
                  <wp:posOffset>1753235</wp:posOffset>
                </wp:positionH>
                <wp:positionV relativeFrom="paragraph">
                  <wp:posOffset>264160</wp:posOffset>
                </wp:positionV>
                <wp:extent cx="3721735" cy="1922145"/>
                <wp:effectExtent l="0" t="0" r="0" b="1905"/>
                <wp:wrapSquare wrapText="bothSides"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192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630" w:rsidRPr="00C0574B" w:rsidRDefault="00FE2630" w:rsidP="00FE2630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Till</w:t>
                            </w:r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malt ein Bild. So ein Pech,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sein</w:t>
                            </w:r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schwarzer Stift fällt runter und rollt unter den Schrank. Keine Chance da ranzukommen. Aber in der </w:t>
                            </w:r>
                            <w:proofErr w:type="spellStart"/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Stiftbox</w:t>
                            </w:r>
                            <w:proofErr w:type="spellEnd"/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liegt noch einer. Doch als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Till</w:t>
                            </w:r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damit weiter malt, ist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er</w:t>
                            </w:r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unzufrieden.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„</w:t>
                            </w:r>
                            <w:r w:rsidRPr="00C0574B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Schau dir das doch einmal an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“</w:t>
                            </w:r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, bittet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er Sina</w:t>
                            </w:r>
                            <w:r w:rsidRPr="008B53F7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„</w:t>
                            </w:r>
                            <w:r w:rsidRPr="00C0574B"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dieses Schwarz sieht doch anders aus als das vom vorigen Stift. Was meinst du, kann es sein, dass Schwarz nicht gleich Schwarz ist?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Cs w:val="24"/>
                              </w:rPr>
                              <w:t>“</w:t>
                            </w:r>
                          </w:p>
                          <w:p w:rsidR="00AC0E3E" w:rsidRPr="00C0574B" w:rsidRDefault="00AC0E3E" w:rsidP="00AC0E3E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0E9E6" id="Textfeld 26" o:spid="_x0000_s1030" type="#_x0000_t202" style="position:absolute;left:0;text-align:left;margin-left:138.05pt;margin-top:20.8pt;width:293.05pt;height:151.3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" filled="f" stroked="f">
                <v:textbox>
                  <w:txbxContent>
                    <w:p w:rsidR="00FE2630" w:rsidRPr="00C0574B" w:rsidRDefault="00FE2630" w:rsidP="00FE2630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Till</w:t>
                      </w:r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 malt ein Bild. So ein Pech,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sein</w:t>
                      </w:r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 schwarzer Stift fällt runter und rollt unter den Schrank. Keine Chance da ranzukommen. Aber in der </w:t>
                      </w:r>
                      <w:proofErr w:type="spellStart"/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>Stiftbox</w:t>
                      </w:r>
                      <w:proofErr w:type="spellEnd"/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 liegt noch einer. Doch als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Till</w:t>
                      </w:r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 damit weiter malt, ist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er</w:t>
                      </w:r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 unzufrieden. </w:t>
                      </w:r>
                      <w:r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„</w:t>
                      </w:r>
                      <w:r w:rsidRPr="00C0574B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Schau dir das doch einmal an</w:t>
                      </w:r>
                      <w:r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“</w:t>
                      </w:r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, bittet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er Sina</w:t>
                      </w:r>
                      <w:r w:rsidRPr="008B53F7">
                        <w:rPr>
                          <w:rFonts w:asciiTheme="minorHAnsi" w:hAnsiTheme="minorHAnsi" w:cstheme="minorHAnsi"/>
                          <w:szCs w:val="24"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„</w:t>
                      </w:r>
                      <w:r w:rsidRPr="00C0574B"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dieses Schwarz sieht doch anders aus als das vom vorigen Stift. Was meinst du, kann es sein, dass Schwarz nicht gleich Schwarz ist?</w:t>
                      </w:r>
                      <w:r>
                        <w:rPr>
                          <w:rFonts w:asciiTheme="minorHAnsi" w:hAnsiTheme="minorHAnsi" w:cstheme="minorHAnsi"/>
                          <w:i/>
                          <w:szCs w:val="24"/>
                        </w:rPr>
                        <w:t>“</w:t>
                      </w:r>
                    </w:p>
                    <w:p w:rsidR="00AC0E3E" w:rsidRPr="00C0574B" w:rsidRDefault="00AC0E3E" w:rsidP="00AC0E3E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0E3E" w:rsidRPr="001B66AB" w:rsidRDefault="00AC0E3E" w:rsidP="00AC0E3E">
      <w:pPr>
        <w:pStyle w:val="DESY-Comic-H2"/>
      </w:pPr>
      <w:r w:rsidRPr="001B66AB">
        <w:rPr>
          <w:noProof/>
          <w:lang w:eastAsia="de-DE"/>
        </w:rPr>
        <w:drawing>
          <wp:anchor distT="0" distB="0" distL="114300" distR="114300" simplePos="0" relativeHeight="251695616" behindDoc="0" locked="0" layoutInCell="1" allowOverlap="1" wp14:anchorId="457BB6C6" wp14:editId="361F917D">
            <wp:simplePos x="0" y="0"/>
            <wp:positionH relativeFrom="margin">
              <wp:posOffset>5080000</wp:posOffset>
            </wp:positionH>
            <wp:positionV relativeFrom="paragraph">
              <wp:posOffset>2295006</wp:posOffset>
            </wp:positionV>
            <wp:extent cx="428264" cy="792000"/>
            <wp:effectExtent l="0" t="0" r="0" b="8255"/>
            <wp:wrapSquare wrapText="bothSides"/>
            <wp:docPr id="28" name="Grafik 28" descr="C:\Users\Sunny\AppData\Local\Microsoft\Windows\INetCache\Content.Word\FRAGE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nny\AppData\Local\Microsoft\Windows\INetCache\Content.Word\FRAGEZEICHE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6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74B">
        <w:t>FRAGE</w:t>
      </w:r>
    </w:p>
    <w:p w:rsidR="00AC0E3E" w:rsidRPr="001B66AB" w:rsidRDefault="00AC0E3E" w:rsidP="00AC0E3E">
      <w:r w:rsidRPr="001B66AB">
        <w:t>Woran liegt es, dass Schwarz unterschiedlich aussehen kann?</w:t>
      </w:r>
    </w:p>
    <w:p w:rsidR="00AC0E3E" w:rsidRPr="008B53F7" w:rsidRDefault="00AC0E3E" w:rsidP="00AC0E3E">
      <w:pPr>
        <w:pStyle w:val="DESY-Comic-H2"/>
        <w:rPr>
          <w:rFonts w:asciiTheme="minorHAnsi" w:hAnsiTheme="minorHAnsi" w:cstheme="minorHAnsi"/>
          <w:b/>
          <w:sz w:val="24"/>
          <w:szCs w:val="24"/>
        </w:rPr>
      </w:pPr>
      <w:r w:rsidRPr="001B66AB">
        <w:t>VERMUTUNG</w:t>
      </w:r>
    </w:p>
    <w:p w:rsidR="00AC0E3E" w:rsidRDefault="00AC0E3E" w:rsidP="00AC0E3E">
      <w:pPr>
        <w:pStyle w:val="DESY-Protokoll-Nummerierung"/>
        <w:tabs>
          <w:tab w:val="right" w:leader="dot" w:pos="8789"/>
        </w:tabs>
        <w:spacing w:after="240"/>
      </w:pPr>
      <w:r w:rsidRPr="000F3FB1">
        <w:rPr>
          <w:noProof/>
          <w:lang w:eastAsia="de-DE"/>
        </w:rPr>
        <w:drawing>
          <wp:anchor distT="0" distB="0" distL="114300" distR="114300" simplePos="0" relativeHeight="251697664" behindDoc="0" locked="0" layoutInCell="1" allowOverlap="1" wp14:anchorId="6649A8D8" wp14:editId="32DF5AFC">
            <wp:simplePos x="0" y="0"/>
            <wp:positionH relativeFrom="margin">
              <wp:posOffset>5219065</wp:posOffset>
            </wp:positionH>
            <wp:positionV relativeFrom="paragraph">
              <wp:posOffset>24596</wp:posOffset>
            </wp:positionV>
            <wp:extent cx="678712" cy="792000"/>
            <wp:effectExtent l="0" t="0" r="7620" b="8255"/>
            <wp:wrapSquare wrapText="bothSides"/>
            <wp:docPr id="34" name="Grafik 34" descr="C:\Users\Sunny\AppData\Local\Microsoft\Windows\INetCache\Content.Word\AUSRUFE_FRAGE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nny\AppData\Local\Microsoft\Windows\INetCache\Content.Word\AUSRUFE_FRAGEZEICH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12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C0E3E" w:rsidRDefault="00AC0E3E" w:rsidP="00AC0E3E">
      <w:pPr>
        <w:pStyle w:val="DESY-Protokoll-Nummerierung"/>
        <w:tabs>
          <w:tab w:val="right" w:leader="dot" w:pos="8789"/>
        </w:tabs>
        <w:spacing w:after="240"/>
      </w:pPr>
      <w:r>
        <w:tab/>
      </w:r>
    </w:p>
    <w:p w:rsidR="00AC0E3E" w:rsidRPr="004123C3" w:rsidRDefault="00AC0E3E" w:rsidP="00AC0E3E">
      <w:pPr>
        <w:pStyle w:val="DESY-Protokoll-Nummerierung"/>
        <w:tabs>
          <w:tab w:val="right" w:leader="dot" w:pos="8789"/>
        </w:tabs>
        <w:spacing w:after="240"/>
        <w:rPr>
          <w:rFonts w:asciiTheme="minorHAnsi" w:hAnsiTheme="minorHAnsi" w:cstheme="minorHAnsi"/>
          <w:b/>
          <w:szCs w:val="24"/>
        </w:rPr>
      </w:pPr>
      <w:r>
        <w:tab/>
      </w:r>
    </w:p>
    <w:p w:rsidR="00F06588" w:rsidRPr="008B53F7" w:rsidRDefault="00F06588" w:rsidP="00784DA7">
      <w:pPr>
        <w:tabs>
          <w:tab w:val="left" w:pos="709"/>
          <w:tab w:val="right" w:leader="underscore" w:pos="9070"/>
        </w:tabs>
        <w:spacing w:after="0"/>
        <w:rPr>
          <w:rFonts w:asciiTheme="minorHAnsi" w:hAnsiTheme="minorHAnsi" w:cstheme="minorHAnsi"/>
          <w:b/>
          <w:noProof/>
          <w:szCs w:val="24"/>
          <w:lang w:eastAsia="de-DE"/>
        </w:rPr>
      </w:pPr>
    </w:p>
    <w:p w:rsidR="00E02884" w:rsidRDefault="00AC0E3E" w:rsidP="00FE144F">
      <w:pPr>
        <w:spacing w:after="0"/>
        <w:contextualSpacing/>
        <w:rPr>
          <w:rFonts w:asciiTheme="minorHAnsi" w:hAnsiTheme="minorHAnsi" w:cstheme="minorHAnsi"/>
          <w:b/>
          <w:noProof/>
          <w:szCs w:val="24"/>
          <w:lang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4C83178E" wp14:editId="5C2B8CD5">
                <wp:simplePos x="0" y="0"/>
                <wp:positionH relativeFrom="column">
                  <wp:posOffset>1338580</wp:posOffset>
                </wp:positionH>
                <wp:positionV relativeFrom="paragraph">
                  <wp:posOffset>171450</wp:posOffset>
                </wp:positionV>
                <wp:extent cx="2742565" cy="3177540"/>
                <wp:effectExtent l="95250" t="76200" r="0" b="60960"/>
                <wp:wrapNone/>
                <wp:docPr id="35" name="Gruppieren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2565" cy="3177540"/>
                          <a:chOff x="0" y="0"/>
                          <a:chExt cx="2743084" cy="3177540"/>
                        </a:xfrm>
                      </wpg:grpSpPr>
                      <pic:pic xmlns:pic="http://schemas.openxmlformats.org/drawingml/2006/picture">
                        <pic:nvPicPr>
                          <pic:cNvPr id="36" name="Grafik 36" descr="F:\Private Projekte\schüler\desy\allgemeine Bilder\postit_vertikal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0799">
                            <a:off x="0" y="0"/>
                            <a:ext cx="2533015" cy="317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71054" y="267855"/>
                            <a:ext cx="227203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0E3E" w:rsidRPr="00134FC8" w:rsidRDefault="00AC0E3E" w:rsidP="00AC0E3E">
                              <w:pPr>
                                <w:pStyle w:val="DESY-Comic-H2"/>
                              </w:pPr>
                              <w:r w:rsidRPr="00134FC8">
                                <w:t>MATERIALIEN</w:t>
                              </w:r>
                            </w:p>
                            <w:p w:rsidR="00AC0E3E" w:rsidRPr="001B66AB" w:rsidRDefault="00AC0E3E" w:rsidP="00DB652F">
                              <w:pPr>
                                <w:pStyle w:val="DESY-Aufzhlu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1B66A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Filterpapier</w:t>
                              </w:r>
                            </w:p>
                            <w:p w:rsidR="00AC0E3E" w:rsidRPr="001B66AB" w:rsidRDefault="00AC0E3E" w:rsidP="00DB652F">
                              <w:pPr>
                                <w:pStyle w:val="DESY-Aufzhlu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1B66A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Becherglas (hoch)</w:t>
                              </w:r>
                            </w:p>
                            <w:p w:rsidR="00AC0E3E" w:rsidRPr="001B66AB" w:rsidRDefault="00AC0E3E" w:rsidP="00DB652F">
                              <w:pPr>
                                <w:pStyle w:val="DESY-Aufzhlu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1B66A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Stoppuhr</w:t>
                              </w:r>
                            </w:p>
                            <w:p w:rsidR="00AC0E3E" w:rsidRPr="001B66AB" w:rsidRDefault="00AC0E3E" w:rsidP="00DB652F">
                              <w:pPr>
                                <w:pStyle w:val="DESY-Aufzhlu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1B66A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Wäscheklammer</w:t>
                              </w:r>
                            </w:p>
                            <w:p w:rsidR="00AC0E3E" w:rsidRPr="001B66AB" w:rsidRDefault="00AC0E3E" w:rsidP="00DB652F">
                              <w:pPr>
                                <w:pStyle w:val="DESY-Aufzhlu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</w:pPr>
                              <w:r w:rsidRPr="001B66A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schwarzer Filzstift</w:t>
                              </w:r>
                            </w:p>
                            <w:p w:rsidR="00AC0E3E" w:rsidRDefault="00AC0E3E" w:rsidP="00DB652F">
                              <w:pPr>
                                <w:pStyle w:val="DESY-Aufzhlung"/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1B66AB">
                                <w:rPr>
                                  <w:rFonts w:asciiTheme="minorHAnsi" w:hAnsiTheme="minorHAnsi" w:cstheme="minorHAnsi"/>
                                  <w:szCs w:val="24"/>
                                </w:rPr>
                                <w:t>Wasser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3178E" id="Gruppieren 35" o:spid="_x0000_s1031" style="position:absolute;margin-left:105.4pt;margin-top:13.5pt;width:215.95pt;height:250.2pt;z-index:251699712" coordsize="27430,31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">
                <v:shape id="Grafik 36" o:spid="_x0000_s1032" type="#_x0000_t75" style="position:absolute;width:25330;height:31775;rotation:18655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">
                  <v:imagedata r:id="rId13" o:title="postit_vertikal"/>
                </v:shape>
                <v:shape id="_x0000_s1033" type="#_x0000_t202" style="position:absolute;left:4710;top:2678;width:22720;height:24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AC0E3E" w:rsidRPr="00134FC8" w:rsidRDefault="00AC0E3E" w:rsidP="00AC0E3E">
                        <w:pPr>
                          <w:pStyle w:val="DESY-Comic-H2"/>
                        </w:pPr>
                        <w:r w:rsidRPr="00134FC8">
                          <w:t>MATERIALIEN</w:t>
                        </w:r>
                      </w:p>
                      <w:p w:rsidR="00AC0E3E" w:rsidRPr="001B66AB" w:rsidRDefault="00AC0E3E" w:rsidP="00DB652F">
                        <w:pPr>
                          <w:pStyle w:val="DESY-Aufzhlung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1B66AB">
                          <w:rPr>
                            <w:rFonts w:asciiTheme="minorHAnsi" w:hAnsiTheme="minorHAnsi" w:cstheme="minorHAnsi"/>
                            <w:szCs w:val="24"/>
                          </w:rPr>
                          <w:t>Filterpapier</w:t>
                        </w:r>
                      </w:p>
                      <w:p w:rsidR="00AC0E3E" w:rsidRPr="001B66AB" w:rsidRDefault="00AC0E3E" w:rsidP="00DB652F">
                        <w:pPr>
                          <w:pStyle w:val="DESY-Aufzhlung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1B66AB">
                          <w:rPr>
                            <w:rFonts w:asciiTheme="minorHAnsi" w:hAnsiTheme="minorHAnsi" w:cstheme="minorHAnsi"/>
                            <w:szCs w:val="24"/>
                          </w:rPr>
                          <w:t>Becherglas (hoch)</w:t>
                        </w:r>
                      </w:p>
                      <w:p w:rsidR="00AC0E3E" w:rsidRPr="001B66AB" w:rsidRDefault="00AC0E3E" w:rsidP="00DB652F">
                        <w:pPr>
                          <w:pStyle w:val="DESY-Aufzhlung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1B66AB">
                          <w:rPr>
                            <w:rFonts w:asciiTheme="minorHAnsi" w:hAnsiTheme="minorHAnsi" w:cstheme="minorHAnsi"/>
                            <w:szCs w:val="24"/>
                          </w:rPr>
                          <w:t>Stoppuhr</w:t>
                        </w:r>
                      </w:p>
                      <w:p w:rsidR="00AC0E3E" w:rsidRPr="001B66AB" w:rsidRDefault="00AC0E3E" w:rsidP="00DB652F">
                        <w:pPr>
                          <w:pStyle w:val="DESY-Aufzhlung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1B66AB">
                          <w:rPr>
                            <w:rFonts w:asciiTheme="minorHAnsi" w:hAnsiTheme="minorHAnsi" w:cstheme="minorHAnsi"/>
                            <w:szCs w:val="24"/>
                          </w:rPr>
                          <w:t>Wäscheklammer</w:t>
                        </w:r>
                      </w:p>
                      <w:p w:rsidR="00AC0E3E" w:rsidRPr="001B66AB" w:rsidRDefault="00AC0E3E" w:rsidP="00DB652F">
                        <w:pPr>
                          <w:pStyle w:val="DESY-Aufzhlung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theme="minorHAnsi"/>
                            <w:szCs w:val="24"/>
                          </w:rPr>
                        </w:pPr>
                        <w:r w:rsidRPr="001B66AB">
                          <w:rPr>
                            <w:rFonts w:asciiTheme="minorHAnsi" w:hAnsiTheme="minorHAnsi" w:cstheme="minorHAnsi"/>
                            <w:szCs w:val="24"/>
                          </w:rPr>
                          <w:t>schwarzer Filzstift</w:t>
                        </w:r>
                      </w:p>
                      <w:p w:rsidR="00AC0E3E" w:rsidRDefault="00AC0E3E" w:rsidP="00DB652F">
                        <w:pPr>
                          <w:pStyle w:val="DESY-Aufzhlung"/>
                          <w:numPr>
                            <w:ilvl w:val="0"/>
                            <w:numId w:val="2"/>
                          </w:numPr>
                        </w:pPr>
                        <w:r w:rsidRPr="001B66AB">
                          <w:rPr>
                            <w:rFonts w:asciiTheme="minorHAnsi" w:hAnsiTheme="minorHAnsi" w:cstheme="minorHAnsi"/>
                            <w:szCs w:val="24"/>
                          </w:rPr>
                          <w:t>Wasser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0E3E" w:rsidRDefault="00AC0E3E" w:rsidP="00FE144F">
      <w:pPr>
        <w:spacing w:after="0"/>
        <w:contextualSpacing/>
        <w:rPr>
          <w:rFonts w:asciiTheme="minorHAnsi" w:hAnsiTheme="minorHAnsi" w:cstheme="minorHAnsi"/>
          <w:b/>
          <w:noProof/>
          <w:szCs w:val="24"/>
          <w:lang w:eastAsia="de-DE"/>
        </w:rPr>
      </w:pPr>
    </w:p>
    <w:p w:rsidR="00AC0E3E" w:rsidRDefault="00AC0E3E" w:rsidP="00FE144F">
      <w:pPr>
        <w:spacing w:after="0"/>
        <w:contextualSpacing/>
        <w:rPr>
          <w:rFonts w:asciiTheme="minorHAnsi" w:hAnsiTheme="minorHAnsi" w:cstheme="minorHAnsi"/>
          <w:b/>
          <w:noProof/>
          <w:szCs w:val="24"/>
          <w:lang w:eastAsia="de-DE"/>
        </w:rPr>
      </w:pPr>
    </w:p>
    <w:p w:rsidR="00AC0E3E" w:rsidRPr="008B53F7" w:rsidRDefault="00AC0E3E" w:rsidP="00FE144F">
      <w:pPr>
        <w:spacing w:after="0"/>
        <w:contextualSpacing/>
        <w:rPr>
          <w:rFonts w:asciiTheme="minorHAnsi" w:hAnsiTheme="minorHAnsi" w:cstheme="minorHAnsi"/>
          <w:b/>
          <w:noProof/>
          <w:szCs w:val="24"/>
          <w:lang w:eastAsia="de-DE"/>
        </w:rPr>
      </w:pPr>
    </w:p>
    <w:p w:rsidR="00AC0E3E" w:rsidRDefault="00AC0E3E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AC0E3E" w:rsidRPr="008B53F7" w:rsidRDefault="00AC0E3E" w:rsidP="00B21338">
      <w:pPr>
        <w:pStyle w:val="DESY-Comic-H2"/>
        <w:spacing w:line="340" w:lineRule="exact"/>
        <w:rPr>
          <w:rFonts w:asciiTheme="minorHAnsi" w:hAnsiTheme="minorHAnsi" w:cstheme="minorHAnsi"/>
          <w:b/>
          <w:sz w:val="24"/>
          <w:szCs w:val="24"/>
        </w:rPr>
      </w:pPr>
      <w:r w:rsidRPr="001B66AB">
        <w:lastRenderedPageBreak/>
        <w:t>DURCHFÜHRUNG</w:t>
      </w:r>
    </w:p>
    <w:p w:rsidR="00AC0E3E" w:rsidRPr="001B66AB" w:rsidRDefault="00AC0E3E" w:rsidP="00E72A66">
      <w:pPr>
        <w:pStyle w:val="DESY-Protokoll-Nummerierung"/>
        <w:numPr>
          <w:ilvl w:val="0"/>
          <w:numId w:val="41"/>
        </w:numPr>
        <w:ind w:left="397" w:hanging="397"/>
      </w:pPr>
      <w:r w:rsidRPr="001B66AB">
        <w:t>Schneide aus dem Filterpapier einen 3 cm breiten und 14 cm langen Streifen. Schreibe mit Bleistift deinen Namen an den oberen Rand.</w:t>
      </w:r>
    </w:p>
    <w:p w:rsidR="00AC0E3E" w:rsidRPr="001B66AB" w:rsidRDefault="00AC0E3E" w:rsidP="00E72A66">
      <w:pPr>
        <w:pStyle w:val="DESY-Protokoll-Nummerierung"/>
        <w:numPr>
          <w:ilvl w:val="0"/>
          <w:numId w:val="41"/>
        </w:numPr>
        <w:ind w:left="397" w:hanging="397"/>
      </w:pPr>
      <w:r w:rsidRPr="001B66AB">
        <w:t>Setze mit dem Stift 2 cm vom unteren Rand entfernt einen ca. 2 mm großen Punkt.</w:t>
      </w:r>
    </w:p>
    <w:p w:rsidR="00AC0E3E" w:rsidRPr="001B66AB" w:rsidRDefault="00AC0E3E" w:rsidP="00E72A66">
      <w:pPr>
        <w:pStyle w:val="DESY-Protokoll-Nummerierung"/>
        <w:numPr>
          <w:ilvl w:val="0"/>
          <w:numId w:val="41"/>
        </w:numPr>
        <w:ind w:left="397" w:hanging="397"/>
      </w:pPr>
      <w:r w:rsidRPr="001B66AB">
        <w:t>Fülle in ein hohes Becherglas etwa 1 cm hoch Wasser ein.</w:t>
      </w:r>
    </w:p>
    <w:p w:rsidR="00AC0E3E" w:rsidRPr="001B66AB" w:rsidRDefault="00AC0E3E" w:rsidP="00E72A66">
      <w:pPr>
        <w:pStyle w:val="DESY-Protokoll-Nummerierung"/>
        <w:numPr>
          <w:ilvl w:val="0"/>
          <w:numId w:val="41"/>
        </w:numPr>
        <w:ind w:left="397" w:hanging="397"/>
      </w:pPr>
      <w:r w:rsidRPr="001B66AB">
        <w:t>Falte den Filterpapierstreifen am oberen Rand 1 cm nach hinten um.</w:t>
      </w:r>
    </w:p>
    <w:p w:rsidR="00AC0E3E" w:rsidRPr="001B66AB" w:rsidRDefault="00AC0E3E" w:rsidP="00E72A66">
      <w:pPr>
        <w:pStyle w:val="DESY-Protokoll-Nummerierung"/>
        <w:numPr>
          <w:ilvl w:val="0"/>
          <w:numId w:val="41"/>
        </w:numPr>
        <w:ind w:left="397" w:hanging="397"/>
      </w:pPr>
      <w:r w:rsidRPr="001B66AB">
        <w:t>Hänge den Filterpapierstreifen von innen an den Rand des Becherglases. Zum Befestigen des Streifens kannst du eine Wäscheklammer nutzen.</w:t>
      </w:r>
      <w:r w:rsidR="00E72A66">
        <w:br/>
      </w:r>
      <w:r w:rsidRPr="001B66AB">
        <w:t>Vorsicht! Der schwarze Punkt darf nicht in das Wasser tauchen.</w:t>
      </w:r>
    </w:p>
    <w:p w:rsidR="00AC0E3E" w:rsidRPr="001B66AB" w:rsidRDefault="00AC0E3E" w:rsidP="00E72A66">
      <w:pPr>
        <w:pStyle w:val="DESY-Protokoll-Nummerierung"/>
        <w:numPr>
          <w:ilvl w:val="0"/>
          <w:numId w:val="41"/>
        </w:numPr>
        <w:ind w:left="397" w:hanging="397"/>
      </w:pPr>
      <w:r w:rsidRPr="001B66AB">
        <w:t>Nimm den Filterpapierstreifen nach 5 Minuten aus dem Wasser.</w:t>
      </w:r>
    </w:p>
    <w:p w:rsidR="00AC0E3E" w:rsidRPr="001B66AB" w:rsidRDefault="006B2860" w:rsidP="00AC0E3E">
      <w:pPr>
        <w:pStyle w:val="DESY-Comic-H2"/>
      </w:pPr>
      <w:r>
        <w:rPr>
          <w:rFonts w:asciiTheme="minorHAnsi" w:hAnsiTheme="minorHAnsi" w:cstheme="minorHAnsi"/>
          <w:b/>
          <w:noProof/>
          <w:szCs w:val="24"/>
          <w:lang w:eastAsia="de-DE"/>
        </w:rPr>
        <w:drawing>
          <wp:anchor distT="0" distB="0" distL="114300" distR="114300" simplePos="0" relativeHeight="251713024" behindDoc="0" locked="0" layoutInCell="1" allowOverlap="1" wp14:anchorId="0D1831FA" wp14:editId="7441ECFE">
            <wp:simplePos x="0" y="0"/>
            <wp:positionH relativeFrom="column">
              <wp:posOffset>2642158</wp:posOffset>
            </wp:positionH>
            <wp:positionV relativeFrom="paragraph">
              <wp:posOffset>222513</wp:posOffset>
            </wp:positionV>
            <wp:extent cx="1908000" cy="1915200"/>
            <wp:effectExtent l="0" t="0" r="0" b="889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ierstreifenim Glas_s4_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9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E3E" w:rsidRPr="001B66AB">
        <w:t>VERSUCHSAUFBAU</w:t>
      </w:r>
      <w:r w:rsidR="00AC0E3E">
        <w:t xml:space="preserve"> </w:t>
      </w:r>
      <w:r w:rsidR="00AC0E3E">
        <w:tab/>
        <w:t>-&gt;</w:t>
      </w:r>
    </w:p>
    <w:p w:rsidR="00AC0E3E" w:rsidRPr="00AC0E3E" w:rsidRDefault="00AC0E3E" w:rsidP="00AC0E3E">
      <w:pPr>
        <w:spacing w:after="0"/>
        <w:ind w:left="360"/>
        <w:rPr>
          <w:rFonts w:asciiTheme="minorHAnsi" w:hAnsiTheme="minorHAnsi" w:cstheme="minorHAnsi"/>
          <w:b/>
          <w:szCs w:val="24"/>
        </w:rPr>
      </w:pPr>
    </w:p>
    <w:p w:rsidR="00AC0E3E" w:rsidRPr="00AC0E3E" w:rsidRDefault="00AC0E3E" w:rsidP="00AC0E3E">
      <w:pPr>
        <w:spacing w:after="0"/>
        <w:ind w:left="360"/>
        <w:rPr>
          <w:rFonts w:asciiTheme="minorHAnsi" w:hAnsiTheme="minorHAnsi" w:cstheme="minorHAnsi"/>
          <w:b/>
          <w:szCs w:val="24"/>
        </w:rPr>
      </w:pPr>
    </w:p>
    <w:p w:rsidR="00AC0E3E" w:rsidRPr="00AC0E3E" w:rsidRDefault="00AC0E3E" w:rsidP="00AC0E3E">
      <w:pPr>
        <w:spacing w:after="0"/>
        <w:ind w:left="360"/>
        <w:rPr>
          <w:rFonts w:asciiTheme="minorHAnsi" w:hAnsiTheme="minorHAnsi" w:cstheme="minorHAnsi"/>
          <w:b/>
          <w:szCs w:val="24"/>
        </w:rPr>
      </w:pPr>
    </w:p>
    <w:p w:rsidR="00AC0E3E" w:rsidRPr="00AC0E3E" w:rsidRDefault="00AC0E3E" w:rsidP="00AC0E3E">
      <w:pPr>
        <w:spacing w:after="0"/>
        <w:ind w:left="360"/>
        <w:rPr>
          <w:rFonts w:asciiTheme="minorHAnsi" w:hAnsiTheme="minorHAnsi" w:cstheme="minorHAnsi"/>
          <w:b/>
          <w:szCs w:val="24"/>
        </w:rPr>
      </w:pPr>
    </w:p>
    <w:p w:rsidR="00AC0E3E" w:rsidRPr="00AC0E3E" w:rsidRDefault="00AC0E3E" w:rsidP="00AC0E3E">
      <w:pPr>
        <w:spacing w:after="0"/>
        <w:ind w:left="360"/>
        <w:rPr>
          <w:rFonts w:asciiTheme="minorHAnsi" w:hAnsiTheme="minorHAnsi" w:cstheme="minorHAnsi"/>
          <w:b/>
          <w:szCs w:val="24"/>
        </w:rPr>
      </w:pPr>
    </w:p>
    <w:p w:rsidR="005A691F" w:rsidRPr="008B53F7" w:rsidRDefault="005A691F" w:rsidP="00106005">
      <w:pPr>
        <w:spacing w:after="0"/>
        <w:contextualSpacing/>
        <w:rPr>
          <w:rFonts w:asciiTheme="minorHAnsi" w:hAnsiTheme="minorHAnsi" w:cstheme="minorHAnsi"/>
          <w:b/>
          <w:szCs w:val="24"/>
        </w:rPr>
      </w:pPr>
    </w:p>
    <w:p w:rsidR="008B53F7" w:rsidRDefault="008B53F7" w:rsidP="00106005">
      <w:pPr>
        <w:spacing w:after="0"/>
        <w:contextualSpacing/>
        <w:rPr>
          <w:rFonts w:asciiTheme="minorHAnsi" w:hAnsiTheme="minorHAnsi" w:cstheme="minorHAnsi"/>
          <w:b/>
          <w:szCs w:val="24"/>
        </w:rPr>
      </w:pPr>
    </w:p>
    <w:p w:rsidR="006B2860" w:rsidRPr="008B53F7" w:rsidRDefault="006B2860" w:rsidP="00106005">
      <w:pPr>
        <w:spacing w:after="0"/>
        <w:contextualSpacing/>
        <w:rPr>
          <w:rFonts w:asciiTheme="minorHAnsi" w:hAnsiTheme="minorHAnsi" w:cstheme="minorHAnsi"/>
          <w:b/>
          <w:szCs w:val="24"/>
        </w:rPr>
      </w:pPr>
    </w:p>
    <w:p w:rsidR="00AC0E3E" w:rsidRPr="008C0824" w:rsidRDefault="00AB4823" w:rsidP="00AC0E3E">
      <w:pPr>
        <w:pStyle w:val="DESY-Comic-H2"/>
        <w:tabs>
          <w:tab w:val="left" w:pos="2835"/>
        </w:tabs>
      </w:pPr>
      <w:r>
        <w:t>BEOBACHTUNG</w:t>
      </w:r>
    </w:p>
    <w:p w:rsidR="00AC0E3E" w:rsidRPr="008B53F7" w:rsidRDefault="00AC0E3E" w:rsidP="00AC0E3E">
      <w:pPr>
        <w:spacing w:after="0"/>
        <w:contextualSpacing/>
        <w:rPr>
          <w:rFonts w:asciiTheme="minorHAnsi" w:hAnsiTheme="minorHAnsi" w:cstheme="minorHAnsi"/>
          <w:szCs w:val="24"/>
        </w:rPr>
      </w:pPr>
      <w:r w:rsidRPr="008B53F7">
        <w:rPr>
          <w:rFonts w:asciiTheme="minorHAnsi" w:hAnsiTheme="minorHAnsi" w:cstheme="minorHAnsi"/>
          <w:szCs w:val="24"/>
        </w:rPr>
        <w:t xml:space="preserve">Beobachte den </w:t>
      </w:r>
      <w:r>
        <w:rPr>
          <w:rFonts w:asciiTheme="minorHAnsi" w:hAnsiTheme="minorHAnsi" w:cstheme="minorHAnsi"/>
          <w:szCs w:val="24"/>
        </w:rPr>
        <w:t>Filterpapierstreifen</w:t>
      </w:r>
      <w:r w:rsidRPr="008B53F7">
        <w:rPr>
          <w:rFonts w:asciiTheme="minorHAnsi" w:hAnsiTheme="minorHAnsi" w:cstheme="minorHAnsi"/>
          <w:szCs w:val="24"/>
        </w:rPr>
        <w:t>. Welche Veränderungen kannst du erkennen?</w:t>
      </w:r>
    </w:p>
    <w:p w:rsidR="00A222D1" w:rsidRDefault="00E72A66" w:rsidP="00EE2027">
      <w:pPr>
        <w:spacing w:after="0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de-DE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4198274</wp:posOffset>
            </wp:positionH>
            <wp:positionV relativeFrom="paragraph">
              <wp:posOffset>80645</wp:posOffset>
            </wp:positionV>
            <wp:extent cx="1620000" cy="2700000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7_pktlinie_meinpapierstreifen.png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027" w:rsidRPr="008B53F7" w:rsidRDefault="00EE2027" w:rsidP="00EE2027">
      <w:pPr>
        <w:spacing w:after="0"/>
        <w:contextualSpacing/>
        <w:rPr>
          <w:rFonts w:asciiTheme="minorHAnsi" w:hAnsiTheme="minorHAnsi" w:cstheme="minorHAnsi"/>
          <w:szCs w:val="24"/>
        </w:rPr>
      </w:pPr>
    </w:p>
    <w:p w:rsidR="00AC0E3E" w:rsidRDefault="00AC0E3E" w:rsidP="007121AF">
      <w:pPr>
        <w:pStyle w:val="DESY-Protokoll-Nummerierung"/>
        <w:tabs>
          <w:tab w:val="right" w:leader="dot" w:pos="6663"/>
        </w:tabs>
        <w:spacing w:after="240"/>
      </w:pPr>
      <w:r>
        <w:tab/>
      </w:r>
    </w:p>
    <w:p w:rsidR="00AC0E3E" w:rsidRDefault="00AC0E3E" w:rsidP="007121AF">
      <w:pPr>
        <w:pStyle w:val="DESY-Protokoll-Nummerierung"/>
        <w:tabs>
          <w:tab w:val="right" w:leader="dot" w:pos="6663"/>
        </w:tabs>
        <w:spacing w:after="240"/>
      </w:pPr>
      <w:r>
        <w:tab/>
      </w:r>
    </w:p>
    <w:p w:rsidR="00AC0E3E" w:rsidRDefault="00AC0E3E" w:rsidP="007121AF">
      <w:pPr>
        <w:pStyle w:val="DESY-Protokoll-Nummerierung"/>
        <w:tabs>
          <w:tab w:val="right" w:leader="dot" w:pos="6663"/>
        </w:tabs>
        <w:spacing w:after="240"/>
      </w:pPr>
      <w:r>
        <w:tab/>
      </w:r>
    </w:p>
    <w:p w:rsidR="00AC0E3E" w:rsidRDefault="00AC0E3E" w:rsidP="007121AF">
      <w:pPr>
        <w:pStyle w:val="DESY-Protokoll-Nummerierung"/>
        <w:tabs>
          <w:tab w:val="right" w:leader="dot" w:pos="6663"/>
        </w:tabs>
        <w:spacing w:after="240"/>
      </w:pPr>
      <w:r>
        <w:tab/>
      </w:r>
    </w:p>
    <w:p w:rsidR="00AC0E3E" w:rsidRDefault="00AC0E3E" w:rsidP="007121AF">
      <w:pPr>
        <w:pStyle w:val="DESY-Protokoll-Nummerierung"/>
        <w:tabs>
          <w:tab w:val="right" w:leader="dot" w:pos="6663"/>
        </w:tabs>
        <w:spacing w:after="240"/>
      </w:pPr>
      <w:r>
        <w:tab/>
      </w:r>
    </w:p>
    <w:p w:rsidR="00AC0E3E" w:rsidRDefault="00AC0E3E" w:rsidP="007121AF">
      <w:pPr>
        <w:pStyle w:val="DESY-Protokoll-Nummerierung"/>
        <w:tabs>
          <w:tab w:val="right" w:leader="dot" w:pos="6663"/>
        </w:tabs>
        <w:spacing w:after="240"/>
      </w:pPr>
      <w:r>
        <w:tab/>
      </w:r>
    </w:p>
    <w:p w:rsidR="00EE2027" w:rsidRPr="008B53F7" w:rsidRDefault="007121AF" w:rsidP="00AC0E3E">
      <w:pPr>
        <w:tabs>
          <w:tab w:val="right" w:pos="9070"/>
        </w:tabs>
        <w:spacing w:after="0"/>
        <w:ind w:left="2832"/>
        <w:contextualSpacing/>
        <w:rPr>
          <w:rFonts w:asciiTheme="minorHAnsi" w:hAnsiTheme="minorHAnsi" w:cstheme="minorHAnsi"/>
          <w:szCs w:val="24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257F5480" wp14:editId="20D96A19">
                <wp:simplePos x="0" y="0"/>
                <wp:positionH relativeFrom="column">
                  <wp:posOffset>4216271</wp:posOffset>
                </wp:positionH>
                <wp:positionV relativeFrom="paragraph">
                  <wp:posOffset>161925</wp:posOffset>
                </wp:positionV>
                <wp:extent cx="1548130" cy="558800"/>
                <wp:effectExtent l="0" t="0" r="0" b="0"/>
                <wp:wrapSquare wrapText="bothSides"/>
                <wp:docPr id="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2D1" w:rsidRPr="00A222D1" w:rsidRDefault="00A222D1" w:rsidP="00A222D1">
                            <w:pPr>
                              <w:pStyle w:val="DESY-Comic-H2"/>
                              <w:tabs>
                                <w:tab w:val="left" w:pos="2835"/>
                              </w:tabs>
                              <w:spacing w:before="0" w:after="0"/>
                              <w:jc w:val="center"/>
                              <w:rPr>
                                <w:sz w:val="20"/>
                              </w:rPr>
                            </w:pPr>
                            <w:r w:rsidRPr="00A222D1">
                              <w:rPr>
                                <w:caps/>
                                <w:sz w:val="18"/>
                              </w:rPr>
                              <w:t>Mein</w:t>
                            </w:r>
                            <w:r w:rsidRPr="00A222D1">
                              <w:rPr>
                                <w:caps/>
                                <w:sz w:val="18"/>
                              </w:rPr>
                              <w:br/>
                              <w:t>Filterpapierstreifen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F5480" id="_x0000_s1034" type="#_x0000_t202" style="position:absolute;left:0;text-align:left;margin-left:332pt;margin-top:12.75pt;width:121.9pt;height:44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" filled="f" stroked="f">
                <v:textbox>
                  <w:txbxContent>
                    <w:p w:rsidR="00A222D1" w:rsidRPr="00A222D1" w:rsidRDefault="00A222D1" w:rsidP="00A222D1">
                      <w:pPr>
                        <w:pStyle w:val="DESY-Comic-H2"/>
                        <w:tabs>
                          <w:tab w:val="left" w:pos="2835"/>
                        </w:tabs>
                        <w:spacing w:before="0" w:after="0"/>
                        <w:jc w:val="center"/>
                        <w:rPr>
                          <w:sz w:val="20"/>
                        </w:rPr>
                      </w:pPr>
                      <w:r w:rsidRPr="00A222D1">
                        <w:rPr>
                          <w:caps/>
                          <w:sz w:val="18"/>
                        </w:rPr>
                        <w:t>Mein</w:t>
                      </w:r>
                      <w:r w:rsidRPr="00A222D1">
                        <w:rPr>
                          <w:caps/>
                          <w:sz w:val="18"/>
                        </w:rPr>
                        <w:br/>
                        <w:t>Filterpapierstreifen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0E3E" w:rsidRDefault="00AC0E3E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A222D1" w:rsidRPr="008B53F7" w:rsidRDefault="00A222D1" w:rsidP="00A222D1">
      <w:pPr>
        <w:pStyle w:val="DESY-Comic-H2"/>
        <w:tabs>
          <w:tab w:val="left" w:pos="2835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06880" behindDoc="0" locked="0" layoutInCell="1" allowOverlap="1" wp14:anchorId="5C010E90" wp14:editId="2F98850D">
            <wp:simplePos x="0" y="0"/>
            <wp:positionH relativeFrom="margin">
              <wp:posOffset>5255260</wp:posOffset>
            </wp:positionH>
            <wp:positionV relativeFrom="paragraph">
              <wp:posOffset>267746</wp:posOffset>
            </wp:positionV>
            <wp:extent cx="258445" cy="791845"/>
            <wp:effectExtent l="0" t="0" r="8255" b="8255"/>
            <wp:wrapSquare wrapText="bothSides"/>
            <wp:docPr id="41" name="Grafik 41" descr="C:\Users\Sunny\AppData\Local\Microsoft\Windows\INetCache\Content.Word\AUSRUFEZEI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nny\AppData\Local\Microsoft\Windows\INetCache\Content.Word\AUSRUFEZEICHE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824">
        <w:t>AUSWERTUNG</w:t>
      </w:r>
    </w:p>
    <w:p w:rsidR="00A222D1" w:rsidRPr="00A222D1" w:rsidRDefault="00A222D1" w:rsidP="00DB652F">
      <w:pPr>
        <w:pStyle w:val="DESY-Protokoll-Nummerierung"/>
        <w:numPr>
          <w:ilvl w:val="0"/>
          <w:numId w:val="5"/>
        </w:numPr>
        <w:ind w:left="397" w:hanging="397"/>
        <w:rPr>
          <w:rFonts w:asciiTheme="minorHAnsi" w:hAnsiTheme="minorHAnsi" w:cstheme="minorHAnsi"/>
          <w:szCs w:val="24"/>
        </w:rPr>
      </w:pPr>
      <w:r w:rsidRPr="008B53F7">
        <w:rPr>
          <w:rFonts w:asciiTheme="minorHAnsi" w:hAnsiTheme="minorHAnsi" w:cstheme="minorHAnsi"/>
          <w:szCs w:val="24"/>
        </w:rPr>
        <w:t>Vergleiche dein Beobachtungsergebnis mit deiner Vermutung.</w:t>
      </w:r>
      <w:r w:rsidRPr="008C0824">
        <w:rPr>
          <w:noProof/>
          <w:lang w:eastAsia="de-DE"/>
        </w:rPr>
        <w:t xml:space="preserve"> </w:t>
      </w:r>
    </w:p>
    <w:p w:rsidR="00A222D1" w:rsidRPr="00165FBB" w:rsidRDefault="00A222D1" w:rsidP="00A222D1">
      <w:pPr>
        <w:pStyle w:val="DESY-Protokoll-Nummerierung"/>
        <w:tabs>
          <w:tab w:val="right" w:leader="dot" w:pos="8789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</w:r>
      <w:r w:rsidRPr="00165FBB">
        <w:rPr>
          <w:rFonts w:asciiTheme="minorHAnsi" w:hAnsiTheme="minorHAnsi" w:cstheme="minorHAnsi"/>
          <w:szCs w:val="24"/>
        </w:rPr>
        <w:tab/>
      </w:r>
    </w:p>
    <w:p w:rsidR="00A222D1" w:rsidRPr="00165FBB" w:rsidRDefault="00A222D1" w:rsidP="00A222D1">
      <w:pPr>
        <w:pStyle w:val="DESY-Protokoll-Nummerierung"/>
        <w:tabs>
          <w:tab w:val="right" w:leader="dot" w:pos="8789"/>
        </w:tabs>
        <w:spacing w:after="240"/>
        <w:rPr>
          <w:rFonts w:asciiTheme="minorHAnsi" w:hAnsiTheme="minorHAnsi" w:cstheme="minorHAnsi"/>
          <w:szCs w:val="24"/>
        </w:rPr>
      </w:pPr>
      <w:r w:rsidRPr="00165FBB">
        <w:rPr>
          <w:rFonts w:asciiTheme="minorHAnsi" w:hAnsiTheme="minorHAnsi" w:cstheme="minorHAnsi"/>
          <w:szCs w:val="24"/>
        </w:rPr>
        <w:tab/>
      </w:r>
    </w:p>
    <w:p w:rsidR="00A222D1" w:rsidRPr="008C0824" w:rsidRDefault="00A222D1" w:rsidP="00A222D1">
      <w:pPr>
        <w:pStyle w:val="DESY-Protokoll-Nummerierung"/>
        <w:tabs>
          <w:tab w:val="right" w:leader="dot" w:pos="8789"/>
        </w:tabs>
        <w:spacing w:after="240"/>
        <w:rPr>
          <w:rFonts w:asciiTheme="minorHAnsi" w:hAnsiTheme="minorHAnsi" w:cstheme="minorHAnsi"/>
          <w:szCs w:val="24"/>
        </w:rPr>
      </w:pPr>
      <w:r w:rsidRPr="008B53F7">
        <w:rPr>
          <w:rFonts w:asciiTheme="minorHAnsi" w:hAnsiTheme="minorHAnsi" w:cstheme="minorHAnsi"/>
          <w:szCs w:val="24"/>
        </w:rPr>
        <w:t>Ist die schwarze Tinte ein Reinstoff oder ein Stoffgemisch?</w:t>
      </w:r>
      <w:r>
        <w:rPr>
          <w:rFonts w:asciiTheme="minorHAnsi" w:hAnsiTheme="minorHAnsi" w:cstheme="minorHAnsi"/>
          <w:szCs w:val="24"/>
        </w:rPr>
        <w:t xml:space="preserve"> Begründe deine Aussage.</w:t>
      </w:r>
    </w:p>
    <w:p w:rsidR="00A222D1" w:rsidRPr="00165FBB" w:rsidRDefault="00A222D1" w:rsidP="00A222D1">
      <w:pPr>
        <w:pStyle w:val="DESY-Protokoll-Nummerierung"/>
        <w:tabs>
          <w:tab w:val="right" w:leader="dot" w:pos="8789"/>
        </w:tabs>
        <w:spacing w:after="240"/>
        <w:rPr>
          <w:rFonts w:asciiTheme="minorHAnsi" w:hAnsiTheme="minorHAnsi" w:cstheme="minorHAnsi"/>
          <w:szCs w:val="24"/>
        </w:rPr>
      </w:pPr>
      <w:r w:rsidRPr="00165FBB">
        <w:rPr>
          <w:rFonts w:asciiTheme="minorHAnsi" w:hAnsiTheme="minorHAnsi" w:cstheme="minorHAnsi"/>
          <w:szCs w:val="24"/>
        </w:rPr>
        <w:tab/>
      </w:r>
    </w:p>
    <w:p w:rsidR="00A222D1" w:rsidRPr="00165FBB" w:rsidRDefault="00A222D1" w:rsidP="00A222D1">
      <w:pPr>
        <w:pStyle w:val="DESY-Protokoll-Nummerierung"/>
        <w:tabs>
          <w:tab w:val="right" w:leader="dot" w:pos="8789"/>
        </w:tabs>
        <w:spacing w:after="240"/>
        <w:rPr>
          <w:rFonts w:asciiTheme="minorHAnsi" w:hAnsiTheme="minorHAnsi" w:cstheme="minorHAnsi"/>
          <w:szCs w:val="24"/>
        </w:rPr>
      </w:pPr>
      <w:r w:rsidRPr="00165FBB">
        <w:rPr>
          <w:rFonts w:asciiTheme="minorHAnsi" w:hAnsiTheme="minorHAnsi" w:cstheme="minorHAnsi"/>
          <w:szCs w:val="24"/>
        </w:rPr>
        <w:tab/>
      </w:r>
    </w:p>
    <w:p w:rsidR="00A222D1" w:rsidRPr="008B53F7" w:rsidRDefault="00A222D1" w:rsidP="00DB652F">
      <w:pPr>
        <w:pStyle w:val="DESY-Protokoll-Nummerierung"/>
        <w:numPr>
          <w:ilvl w:val="0"/>
          <w:numId w:val="5"/>
        </w:numPr>
        <w:ind w:left="397" w:hanging="397"/>
        <w:rPr>
          <w:rFonts w:asciiTheme="minorHAnsi" w:hAnsiTheme="minorHAnsi" w:cstheme="minorHAnsi"/>
          <w:szCs w:val="24"/>
        </w:rPr>
      </w:pPr>
      <w:r w:rsidRPr="008B53F7">
        <w:rPr>
          <w:rFonts w:asciiTheme="minorHAnsi" w:hAnsiTheme="minorHAnsi" w:cstheme="minorHAnsi"/>
          <w:szCs w:val="24"/>
        </w:rPr>
        <w:t>Ergänze den Lückentext, beziehe dabei folgende Wörter ein:</w:t>
      </w:r>
    </w:p>
    <w:p w:rsidR="00A222D1" w:rsidRPr="008C0824" w:rsidRDefault="00A222D1" w:rsidP="00A222D1">
      <w:pPr>
        <w:spacing w:after="0"/>
        <w:ind w:firstLine="397"/>
        <w:contextualSpacing/>
        <w:rPr>
          <w:rFonts w:asciiTheme="minorHAnsi" w:hAnsiTheme="minorHAnsi" w:cstheme="minorHAnsi"/>
          <w:i/>
          <w:szCs w:val="24"/>
        </w:rPr>
      </w:pPr>
      <w:r w:rsidRPr="008C0824">
        <w:rPr>
          <w:rFonts w:asciiTheme="minorHAnsi" w:hAnsiTheme="minorHAnsi" w:cstheme="minorHAnsi"/>
          <w:i/>
          <w:szCs w:val="24"/>
        </w:rPr>
        <w:t>Reinstoff, Stoffgemisch, Trennverfahren, Lösungsmittel</w:t>
      </w:r>
    </w:p>
    <w:p w:rsidR="00A222D1" w:rsidRPr="008B53F7" w:rsidRDefault="00A222D1" w:rsidP="00A222D1">
      <w:pPr>
        <w:spacing w:after="0"/>
        <w:contextualSpacing/>
        <w:rPr>
          <w:rFonts w:asciiTheme="minorHAnsi" w:hAnsiTheme="minorHAnsi" w:cstheme="minorHAnsi"/>
          <w:szCs w:val="24"/>
        </w:rPr>
      </w:pPr>
    </w:p>
    <w:p w:rsidR="009C5A63" w:rsidRDefault="00A222D1" w:rsidP="009C5A63">
      <w:pPr>
        <w:pStyle w:val="DESY-Flietext"/>
        <w:tabs>
          <w:tab w:val="left" w:leader="dot" w:pos="3544"/>
          <w:tab w:val="left" w:leader="dot" w:pos="7938"/>
        </w:tabs>
        <w:spacing w:line="600" w:lineRule="exact"/>
        <w:ind w:left="0"/>
      </w:pPr>
      <w:r w:rsidRPr="008C0824">
        <w:t xml:space="preserve">Durch das </w:t>
      </w:r>
      <w:r w:rsidRPr="00A222D1">
        <w:rPr>
          <w:szCs w:val="28"/>
        </w:rPr>
        <w:tab/>
      </w:r>
      <w:r w:rsidRPr="008C0824">
        <w:t xml:space="preserve"> Papierchromatografie werden die </w:t>
      </w:r>
      <w:r>
        <w:br/>
      </w:r>
      <w:r w:rsidRPr="008C0824">
        <w:t xml:space="preserve">unterschiedlichen Farben voneinander getrennt. Das </w:t>
      </w:r>
      <w:r w:rsidRPr="00A222D1">
        <w:rPr>
          <w:szCs w:val="28"/>
        </w:rPr>
        <w:tab/>
      </w:r>
      <w:r>
        <w:br/>
      </w:r>
      <w:r w:rsidRPr="008C0824">
        <w:t>ist Wasser.</w:t>
      </w:r>
      <w:r>
        <w:t xml:space="preserve"> </w:t>
      </w:r>
      <w:r w:rsidRPr="008C0824">
        <w:t xml:space="preserve">Die schwarze Tinte besteht aus mehreren Farben, daher </w:t>
      </w:r>
      <w:r w:rsidR="009C5A63">
        <w:t>ist sie</w:t>
      </w:r>
    </w:p>
    <w:p w:rsidR="00F8722E" w:rsidRPr="008B53F7" w:rsidRDefault="009C5A63" w:rsidP="009C5A63">
      <w:pPr>
        <w:pStyle w:val="DESY-Flietext"/>
        <w:tabs>
          <w:tab w:val="left" w:leader="dot" w:pos="2835"/>
          <w:tab w:val="left" w:leader="dot" w:pos="6946"/>
        </w:tabs>
        <w:spacing w:line="600" w:lineRule="exact"/>
        <w:ind w:left="0"/>
        <w:rPr>
          <w:rFonts w:asciiTheme="minorHAnsi" w:hAnsiTheme="minorHAnsi" w:cstheme="minorHAnsi"/>
        </w:rPr>
      </w:pPr>
      <w:r w:rsidRPr="008C0824">
        <w:t>K</w:t>
      </w:r>
      <w:r w:rsidR="00A222D1" w:rsidRPr="008C0824">
        <w:t>ein</w:t>
      </w:r>
      <w:r>
        <w:t xml:space="preserve"> </w:t>
      </w:r>
      <w:r w:rsidRPr="009C5A63">
        <w:rPr>
          <w:szCs w:val="28"/>
        </w:rPr>
        <w:tab/>
      </w:r>
      <w:r w:rsidR="00A222D1" w:rsidRPr="008C0824">
        <w:t>, sondern ein</w:t>
      </w:r>
      <w:r>
        <w:t xml:space="preserve"> </w:t>
      </w:r>
      <w:r w:rsidRPr="009C5A63">
        <w:rPr>
          <w:szCs w:val="28"/>
        </w:rPr>
        <w:tab/>
      </w:r>
      <w:r w:rsidR="00A222D1" w:rsidRPr="008C0824">
        <w:rPr>
          <w:rFonts w:asciiTheme="minorHAnsi" w:hAnsiTheme="minorHAnsi" w:cstheme="minorHAnsi"/>
        </w:rPr>
        <w:t>.</w:t>
      </w:r>
    </w:p>
    <w:sectPr w:rsidR="00F8722E" w:rsidRPr="008B53F7" w:rsidSect="00E22286">
      <w:headerReference w:type="even" r:id="rId18"/>
      <w:headerReference w:type="default" r:id="rId19"/>
      <w:footerReference w:type="default" r:id="rId20"/>
      <w:footerReference w:type="first" r:id="rId21"/>
      <w:pgSz w:w="11906" w:h="16838" w:code="9"/>
      <w:pgMar w:top="1134" w:right="1418" w:bottom="119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705" w:rsidRDefault="00D22705" w:rsidP="0047365D">
      <w:pPr>
        <w:spacing w:after="0"/>
      </w:pPr>
      <w:r>
        <w:separator/>
      </w:r>
    </w:p>
  </w:endnote>
  <w:endnote w:type="continuationSeparator" w:id="0">
    <w:p w:rsidR="00D22705" w:rsidRDefault="00D22705" w:rsidP="004736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3550345"/>
      <w:docPartObj>
        <w:docPartGallery w:val="Page Numbers (Bottom of Page)"/>
        <w:docPartUnique/>
      </w:docPartObj>
    </w:sdtPr>
    <w:sdtEndPr/>
    <w:sdtContent>
      <w:sdt>
        <w:sdtPr>
          <w:id w:val="435410847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404172355"/>
              <w:docPartObj>
                <w:docPartGallery w:val="Page Numbers (Bottom of Page)"/>
                <w:docPartUnique/>
              </w:docPartObj>
            </w:sdtPr>
            <w:sdtEndPr/>
            <w:sdtContent>
              <w:p w:rsidR="003F3AD9" w:rsidRPr="00B4184C" w:rsidRDefault="00B4184C" w:rsidP="00B4184C">
                <w:pPr>
                  <w:pStyle w:val="DESY-Fuzeile"/>
                </w:pPr>
                <w:r w:rsidRPr="00410CA5">
                  <w:t xml:space="preserve">Freigegeben unter CC BY-SA 4.0, vgl. DESY </w:t>
                </w:r>
                <w:hyperlink r:id="rId1" w:history="1">
                  <w:r w:rsidRPr="00410CA5">
                    <w:t>www.desy.de/nawi</w:t>
                  </w:r>
                </w:hyperlink>
                <w:r>
                  <w:tab/>
                </w:r>
                <w:r w:rsidRPr="00410CA5">
                  <w:fldChar w:fldCharType="begin"/>
                </w:r>
                <w:r w:rsidRPr="00410CA5">
                  <w:instrText>PAGE  \* Arabic  \* MERGEFORMAT</w:instrText>
                </w:r>
                <w:r w:rsidRPr="00410CA5">
                  <w:fldChar w:fldCharType="separate"/>
                </w:r>
                <w:r w:rsidR="008C177A">
                  <w:rPr>
                    <w:noProof/>
                  </w:rPr>
                  <w:t>9</w:t>
                </w:r>
                <w:r w:rsidRPr="00410CA5">
                  <w:fldChar w:fldCharType="end"/>
                </w:r>
                <w:r>
                  <w:t>/</w:t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>NUMPAGES  \* Arabic  \* MERGEFORMAT</w:instrText>
                </w:r>
                <w:r>
                  <w:rPr>
                    <w:noProof/>
                  </w:rPr>
                  <w:fldChar w:fldCharType="separate"/>
                </w:r>
                <w:r w:rsidR="008C177A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5966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184C" w:rsidRPr="00410CA5" w:rsidRDefault="00B4184C" w:rsidP="00B4184C">
            <w:pPr>
              <w:pStyle w:val="DESY-Fuzeile"/>
            </w:pPr>
          </w:p>
          <w:sdt>
            <w:sdtPr>
              <w:id w:val="344080335"/>
              <w:docPartObj>
                <w:docPartGallery w:val="Page Numbers (Bottom of Page)"/>
                <w:docPartUnique/>
              </w:docPartObj>
            </w:sdtPr>
            <w:sdtEndPr/>
            <w:sdtContent>
              <w:p w:rsidR="003F3AD9" w:rsidRPr="00B4184C" w:rsidRDefault="00B4184C" w:rsidP="00B4184C">
                <w:pPr>
                  <w:pStyle w:val="DESY-Fuzeile"/>
                </w:pPr>
                <w:r w:rsidRPr="00410CA5">
                  <w:t xml:space="preserve">Freigegeben unter CC BY-SA 4.0, vgl. DESY </w:t>
                </w:r>
                <w:hyperlink r:id="rId1" w:history="1">
                  <w:r w:rsidRPr="00410CA5">
                    <w:t>www.desy.de/nawi</w:t>
                  </w:r>
                </w:hyperlink>
                <w:r>
                  <w:tab/>
                </w:r>
                <w:r w:rsidRPr="00410CA5">
                  <w:fldChar w:fldCharType="begin"/>
                </w:r>
                <w:r w:rsidRPr="00410CA5">
                  <w:instrText>PAGE  \* Arabic  \* MERGEFORMAT</w:instrText>
                </w:r>
                <w:r w:rsidRPr="00410CA5">
                  <w:fldChar w:fldCharType="separate"/>
                </w:r>
                <w:r>
                  <w:rPr>
                    <w:noProof/>
                  </w:rPr>
                  <w:t>1</w:t>
                </w:r>
                <w:r w:rsidRPr="00410CA5">
                  <w:fldChar w:fldCharType="end"/>
                </w:r>
                <w:r>
                  <w:t>/</w:t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>NUMPAGES  \* Arabic  \* MERGEFORMAT</w:instrText>
                </w:r>
                <w:r>
                  <w:rPr>
                    <w:noProof/>
                  </w:rPr>
                  <w:fldChar w:fldCharType="separate"/>
                </w:r>
                <w:r w:rsidR="00EF3FCF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705" w:rsidRDefault="00D22705" w:rsidP="0047365D">
      <w:pPr>
        <w:spacing w:after="0"/>
      </w:pPr>
      <w:r>
        <w:separator/>
      </w:r>
    </w:p>
  </w:footnote>
  <w:footnote w:type="continuationSeparator" w:id="0">
    <w:p w:rsidR="00D22705" w:rsidRDefault="00D22705" w:rsidP="004736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AD9" w:rsidRDefault="003F3AD9">
    <w:pPr>
      <w:pStyle w:val="Header"/>
    </w:pPr>
    <w:r w:rsidRPr="004D1F2F">
      <w:rPr>
        <w:rFonts w:ascii="Arial" w:hAnsi="Arial" w:cs="Arial"/>
        <w:sz w:val="24"/>
        <w:szCs w:val="24"/>
      </w:rPr>
      <w:t>Papierchromatografie</w:t>
    </w:r>
    <w:r>
      <w:rPr>
        <w:rFonts w:ascii="Arial" w:hAnsi="Arial" w:cs="Arial"/>
        <w:sz w:val="24"/>
        <w:szCs w:val="24"/>
      </w:rPr>
      <w:t xml:space="preserve"> </w:t>
    </w:r>
    <w:r w:rsidRPr="004D1F2F">
      <w:rPr>
        <w:rFonts w:ascii="Arial" w:hAnsi="Arial" w:cs="Arial"/>
        <w:sz w:val="24"/>
        <w:szCs w:val="24"/>
      </w:rPr>
      <w:t>-</w:t>
    </w:r>
    <w:r>
      <w:rPr>
        <w:rFonts w:ascii="Arial" w:hAnsi="Arial" w:cs="Arial"/>
        <w:sz w:val="24"/>
        <w:szCs w:val="24"/>
      </w:rPr>
      <w:t xml:space="preserve"> </w:t>
    </w:r>
    <w:r w:rsidRPr="004D1F2F">
      <w:rPr>
        <w:rFonts w:ascii="Arial" w:hAnsi="Arial" w:cs="Arial"/>
        <w:sz w:val="24"/>
        <w:szCs w:val="24"/>
      </w:rPr>
      <w:t>Eine kriminalistische Spurensuche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AD9" w:rsidRPr="005A7DBA" w:rsidRDefault="003F3AD9" w:rsidP="00C87529">
    <w:pPr>
      <w:pStyle w:val="Header"/>
      <w:jc w:val="right"/>
      <w:rPr>
        <w:color w:val="A6A6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1E45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1402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69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88E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C81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54F8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022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CAA6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24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B0B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1668B"/>
    <w:multiLevelType w:val="hybridMultilevel"/>
    <w:tmpl w:val="CAAE2F3C"/>
    <w:lvl w:ilvl="0" w:tplc="80EC67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3528F"/>
    <w:multiLevelType w:val="hybridMultilevel"/>
    <w:tmpl w:val="62FE19CA"/>
    <w:lvl w:ilvl="0" w:tplc="632E30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5558A"/>
    <w:multiLevelType w:val="hybridMultilevel"/>
    <w:tmpl w:val="4BDEE8B0"/>
    <w:lvl w:ilvl="0" w:tplc="632E30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024EA7"/>
    <w:multiLevelType w:val="hybridMultilevel"/>
    <w:tmpl w:val="62FE19CA"/>
    <w:lvl w:ilvl="0" w:tplc="632E30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13F02"/>
    <w:multiLevelType w:val="hybridMultilevel"/>
    <w:tmpl w:val="076E7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CC3B0B"/>
    <w:multiLevelType w:val="multilevel"/>
    <w:tmpl w:val="CEA8A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A46128"/>
    <w:multiLevelType w:val="hybridMultilevel"/>
    <w:tmpl w:val="9EC8C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B0C4D"/>
    <w:multiLevelType w:val="hybridMultilevel"/>
    <w:tmpl w:val="75A83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220E5"/>
    <w:multiLevelType w:val="hybridMultilevel"/>
    <w:tmpl w:val="5FBC4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A0469A"/>
    <w:multiLevelType w:val="hybridMultilevel"/>
    <w:tmpl w:val="F6CA417E"/>
    <w:lvl w:ilvl="0" w:tplc="CC6E1D4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D26AD"/>
    <w:multiLevelType w:val="hybridMultilevel"/>
    <w:tmpl w:val="DD3014EA"/>
    <w:lvl w:ilvl="0" w:tplc="C9160DD6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9FD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B443E"/>
    <w:multiLevelType w:val="multilevel"/>
    <w:tmpl w:val="8F9CD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EA02D5"/>
    <w:multiLevelType w:val="multilevel"/>
    <w:tmpl w:val="90520C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34363168"/>
    <w:multiLevelType w:val="hybridMultilevel"/>
    <w:tmpl w:val="2A16E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5621A"/>
    <w:multiLevelType w:val="hybridMultilevel"/>
    <w:tmpl w:val="62FE19CA"/>
    <w:lvl w:ilvl="0" w:tplc="632E30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B47E7"/>
    <w:multiLevelType w:val="hybridMultilevel"/>
    <w:tmpl w:val="45789D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14AD9"/>
    <w:multiLevelType w:val="hybridMultilevel"/>
    <w:tmpl w:val="62FE19CA"/>
    <w:lvl w:ilvl="0" w:tplc="632E30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80147"/>
    <w:multiLevelType w:val="hybridMultilevel"/>
    <w:tmpl w:val="4BDEE8B0"/>
    <w:lvl w:ilvl="0" w:tplc="632E30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9BB"/>
    <w:multiLevelType w:val="hybridMultilevel"/>
    <w:tmpl w:val="4BDEE8B0"/>
    <w:lvl w:ilvl="0" w:tplc="632E30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3A3C9A"/>
    <w:multiLevelType w:val="hybridMultilevel"/>
    <w:tmpl w:val="3D728A60"/>
    <w:lvl w:ilvl="0" w:tplc="80EC67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8471D"/>
    <w:multiLevelType w:val="multilevel"/>
    <w:tmpl w:val="CDE6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A00BDA"/>
    <w:multiLevelType w:val="hybridMultilevel"/>
    <w:tmpl w:val="4BDEE8B0"/>
    <w:lvl w:ilvl="0" w:tplc="632E30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18F1F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85C87"/>
    <w:multiLevelType w:val="multilevel"/>
    <w:tmpl w:val="F14A25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BC13C9E"/>
    <w:multiLevelType w:val="hybridMultilevel"/>
    <w:tmpl w:val="827E8D4A"/>
    <w:lvl w:ilvl="0" w:tplc="971234C6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9FD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A790E"/>
    <w:multiLevelType w:val="hybridMultilevel"/>
    <w:tmpl w:val="E5F43DE0"/>
    <w:lvl w:ilvl="0" w:tplc="C9160DD6">
      <w:start w:val="1"/>
      <w:numFmt w:val="bullet"/>
      <w:lvlText w:val="&gt;"/>
      <w:lvlJc w:val="left"/>
      <w:pPr>
        <w:ind w:left="1117" w:hanging="360"/>
      </w:pPr>
      <w:rPr>
        <w:rFonts w:ascii="Calibri" w:hAnsi="Calibri" w:hint="default"/>
        <w:b/>
        <w:i w:val="0"/>
        <w:color w:val="009FDF"/>
        <w:sz w:val="24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 w15:restartNumberingAfterBreak="0">
    <w:nsid w:val="663B2669"/>
    <w:multiLevelType w:val="multilevel"/>
    <w:tmpl w:val="9B78F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FA6ABC"/>
    <w:multiLevelType w:val="hybridMultilevel"/>
    <w:tmpl w:val="F4AE6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A0253"/>
    <w:multiLevelType w:val="hybridMultilevel"/>
    <w:tmpl w:val="2276792E"/>
    <w:lvl w:ilvl="0" w:tplc="971234C6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9FDF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86038"/>
    <w:multiLevelType w:val="hybridMultilevel"/>
    <w:tmpl w:val="169487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33"/>
  </w:num>
  <w:num w:numId="4">
    <w:abstractNumId w:val="28"/>
  </w:num>
  <w:num w:numId="5">
    <w:abstractNumId w:val="12"/>
  </w:num>
  <w:num w:numId="6">
    <w:abstractNumId w:val="16"/>
  </w:num>
  <w:num w:numId="7">
    <w:abstractNumId w:val="37"/>
  </w:num>
  <w:num w:numId="8">
    <w:abstractNumId w:val="38"/>
  </w:num>
  <w:num w:numId="9">
    <w:abstractNumId w:val="24"/>
  </w:num>
  <w:num w:numId="10">
    <w:abstractNumId w:val="36"/>
  </w:num>
  <w:num w:numId="11">
    <w:abstractNumId w:val="10"/>
  </w:num>
  <w:num w:numId="12">
    <w:abstractNumId w:val="17"/>
  </w:num>
  <w:num w:numId="13">
    <w:abstractNumId w:val="18"/>
  </w:num>
  <w:num w:numId="14">
    <w:abstractNumId w:val="25"/>
  </w:num>
  <w:num w:numId="15">
    <w:abstractNumId w:val="29"/>
  </w:num>
  <w:num w:numId="16">
    <w:abstractNumId w:val="14"/>
  </w:num>
  <w:num w:numId="17">
    <w:abstractNumId w:val="2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0"/>
  </w:num>
  <w:num w:numId="29">
    <w:abstractNumId w:val="21"/>
  </w:num>
  <w:num w:numId="30">
    <w:abstractNumId w:val="15"/>
  </w:num>
  <w:num w:numId="31">
    <w:abstractNumId w:val="35"/>
  </w:num>
  <w:num w:numId="32">
    <w:abstractNumId w:val="32"/>
  </w:num>
  <w:num w:numId="33">
    <w:abstractNumId w:val="22"/>
  </w:num>
  <w:num w:numId="34">
    <w:abstractNumId w:val="19"/>
  </w:num>
  <w:num w:numId="35">
    <w:abstractNumId w:val="19"/>
    <w:lvlOverride w:ilvl="0">
      <w:startOverride w:val="1"/>
    </w:lvlOverride>
  </w:num>
  <w:num w:numId="36">
    <w:abstractNumId w:val="19"/>
    <w:lvlOverride w:ilvl="0">
      <w:startOverride w:val="1"/>
    </w:lvlOverride>
  </w:num>
  <w:num w:numId="37">
    <w:abstractNumId w:val="19"/>
    <w:lvlOverride w:ilvl="0">
      <w:startOverride w:val="1"/>
    </w:lvlOverride>
  </w:num>
  <w:num w:numId="38">
    <w:abstractNumId w:val="13"/>
  </w:num>
  <w:num w:numId="39">
    <w:abstractNumId w:val="26"/>
  </w:num>
  <w:num w:numId="40">
    <w:abstractNumId w:val="11"/>
  </w:num>
  <w:num w:numId="41">
    <w:abstractNumId w:val="27"/>
  </w:num>
  <w:num w:numId="42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4A"/>
    <w:rsid w:val="00001A4A"/>
    <w:rsid w:val="00006978"/>
    <w:rsid w:val="00020DAD"/>
    <w:rsid w:val="00032C5B"/>
    <w:rsid w:val="0006430A"/>
    <w:rsid w:val="00071BF9"/>
    <w:rsid w:val="00086C71"/>
    <w:rsid w:val="00096F0C"/>
    <w:rsid w:val="000A69C0"/>
    <w:rsid w:val="000B50F9"/>
    <w:rsid w:val="000D1314"/>
    <w:rsid w:val="000E4460"/>
    <w:rsid w:val="000E7BD4"/>
    <w:rsid w:val="000F3018"/>
    <w:rsid w:val="00106005"/>
    <w:rsid w:val="00110071"/>
    <w:rsid w:val="001131E8"/>
    <w:rsid w:val="0013529D"/>
    <w:rsid w:val="0015548D"/>
    <w:rsid w:val="001600EA"/>
    <w:rsid w:val="00160609"/>
    <w:rsid w:val="001708D4"/>
    <w:rsid w:val="001733B4"/>
    <w:rsid w:val="00186547"/>
    <w:rsid w:val="001945FA"/>
    <w:rsid w:val="0019595B"/>
    <w:rsid w:val="00197790"/>
    <w:rsid w:val="001B66AB"/>
    <w:rsid w:val="001C4D72"/>
    <w:rsid w:val="001D0B73"/>
    <w:rsid w:val="001D7904"/>
    <w:rsid w:val="001E0D19"/>
    <w:rsid w:val="001E7BBA"/>
    <w:rsid w:val="00205D4A"/>
    <w:rsid w:val="00220858"/>
    <w:rsid w:val="00227134"/>
    <w:rsid w:val="0023109C"/>
    <w:rsid w:val="00241F9A"/>
    <w:rsid w:val="0024200C"/>
    <w:rsid w:val="002435F8"/>
    <w:rsid w:val="00264120"/>
    <w:rsid w:val="00270560"/>
    <w:rsid w:val="00273D73"/>
    <w:rsid w:val="002A4308"/>
    <w:rsid w:val="002C0653"/>
    <w:rsid w:val="002C4044"/>
    <w:rsid w:val="002F2916"/>
    <w:rsid w:val="002F411A"/>
    <w:rsid w:val="002F6AF4"/>
    <w:rsid w:val="00311F69"/>
    <w:rsid w:val="0032274F"/>
    <w:rsid w:val="00324BCD"/>
    <w:rsid w:val="00324C18"/>
    <w:rsid w:val="00331726"/>
    <w:rsid w:val="00337CE3"/>
    <w:rsid w:val="00345127"/>
    <w:rsid w:val="00365FDA"/>
    <w:rsid w:val="00376EAB"/>
    <w:rsid w:val="00387C84"/>
    <w:rsid w:val="003C6182"/>
    <w:rsid w:val="003D0DC4"/>
    <w:rsid w:val="003E083A"/>
    <w:rsid w:val="003F2EA6"/>
    <w:rsid w:val="003F3AD9"/>
    <w:rsid w:val="00405842"/>
    <w:rsid w:val="00415B9C"/>
    <w:rsid w:val="00417E8A"/>
    <w:rsid w:val="00422CFD"/>
    <w:rsid w:val="00447AF4"/>
    <w:rsid w:val="004511D2"/>
    <w:rsid w:val="00465F1B"/>
    <w:rsid w:val="0047365D"/>
    <w:rsid w:val="004939BC"/>
    <w:rsid w:val="004C1592"/>
    <w:rsid w:val="004C405F"/>
    <w:rsid w:val="004D1F2F"/>
    <w:rsid w:val="004E03D2"/>
    <w:rsid w:val="004E3AFE"/>
    <w:rsid w:val="004F0698"/>
    <w:rsid w:val="004F3141"/>
    <w:rsid w:val="004F45CF"/>
    <w:rsid w:val="004F67BB"/>
    <w:rsid w:val="00502E5A"/>
    <w:rsid w:val="0050755E"/>
    <w:rsid w:val="00511760"/>
    <w:rsid w:val="005371C9"/>
    <w:rsid w:val="00537DA4"/>
    <w:rsid w:val="005715E3"/>
    <w:rsid w:val="005878D4"/>
    <w:rsid w:val="00597A03"/>
    <w:rsid w:val="005A2406"/>
    <w:rsid w:val="005A2EFB"/>
    <w:rsid w:val="005A691F"/>
    <w:rsid w:val="005A7DBA"/>
    <w:rsid w:val="005B496A"/>
    <w:rsid w:val="005D4596"/>
    <w:rsid w:val="005F3B20"/>
    <w:rsid w:val="006018C8"/>
    <w:rsid w:val="00621209"/>
    <w:rsid w:val="00621693"/>
    <w:rsid w:val="00645425"/>
    <w:rsid w:val="00647FB2"/>
    <w:rsid w:val="00654150"/>
    <w:rsid w:val="00655354"/>
    <w:rsid w:val="0069360A"/>
    <w:rsid w:val="006A4BCA"/>
    <w:rsid w:val="006B2860"/>
    <w:rsid w:val="006B6D3C"/>
    <w:rsid w:val="006C28CF"/>
    <w:rsid w:val="006D5F07"/>
    <w:rsid w:val="006E6092"/>
    <w:rsid w:val="00701F52"/>
    <w:rsid w:val="007121AF"/>
    <w:rsid w:val="0071362C"/>
    <w:rsid w:val="00716071"/>
    <w:rsid w:val="00724313"/>
    <w:rsid w:val="00731AD6"/>
    <w:rsid w:val="0074535B"/>
    <w:rsid w:val="007465A0"/>
    <w:rsid w:val="00747FA6"/>
    <w:rsid w:val="00760D58"/>
    <w:rsid w:val="00765EFF"/>
    <w:rsid w:val="007715B5"/>
    <w:rsid w:val="007718E9"/>
    <w:rsid w:val="007768F2"/>
    <w:rsid w:val="00784DA7"/>
    <w:rsid w:val="0079702C"/>
    <w:rsid w:val="007A4969"/>
    <w:rsid w:val="008043D1"/>
    <w:rsid w:val="008122D3"/>
    <w:rsid w:val="008344E8"/>
    <w:rsid w:val="00845259"/>
    <w:rsid w:val="00876F80"/>
    <w:rsid w:val="0088229E"/>
    <w:rsid w:val="00887A09"/>
    <w:rsid w:val="00887D9B"/>
    <w:rsid w:val="008A453E"/>
    <w:rsid w:val="008B14C1"/>
    <w:rsid w:val="008B53F7"/>
    <w:rsid w:val="008C0824"/>
    <w:rsid w:val="008C177A"/>
    <w:rsid w:val="008F509B"/>
    <w:rsid w:val="009173A0"/>
    <w:rsid w:val="00920E78"/>
    <w:rsid w:val="00926A0E"/>
    <w:rsid w:val="00945899"/>
    <w:rsid w:val="0095145F"/>
    <w:rsid w:val="00964A66"/>
    <w:rsid w:val="009718E6"/>
    <w:rsid w:val="00976151"/>
    <w:rsid w:val="00976A00"/>
    <w:rsid w:val="009878AF"/>
    <w:rsid w:val="009A0F72"/>
    <w:rsid w:val="009A37E3"/>
    <w:rsid w:val="009C1515"/>
    <w:rsid w:val="009C3360"/>
    <w:rsid w:val="009C4F52"/>
    <w:rsid w:val="009C5A63"/>
    <w:rsid w:val="009D4833"/>
    <w:rsid w:val="009E3A60"/>
    <w:rsid w:val="009F43EA"/>
    <w:rsid w:val="00A222D1"/>
    <w:rsid w:val="00A362A9"/>
    <w:rsid w:val="00A463F1"/>
    <w:rsid w:val="00A63A2B"/>
    <w:rsid w:val="00A77EF7"/>
    <w:rsid w:val="00A86D5A"/>
    <w:rsid w:val="00A910CE"/>
    <w:rsid w:val="00A92E3E"/>
    <w:rsid w:val="00AA0473"/>
    <w:rsid w:val="00AB4634"/>
    <w:rsid w:val="00AB4823"/>
    <w:rsid w:val="00AC0E3E"/>
    <w:rsid w:val="00AC3BE6"/>
    <w:rsid w:val="00AF0544"/>
    <w:rsid w:val="00B03A10"/>
    <w:rsid w:val="00B063BE"/>
    <w:rsid w:val="00B21338"/>
    <w:rsid w:val="00B249B2"/>
    <w:rsid w:val="00B267AB"/>
    <w:rsid w:val="00B4184C"/>
    <w:rsid w:val="00B46657"/>
    <w:rsid w:val="00B525A6"/>
    <w:rsid w:val="00B54FD6"/>
    <w:rsid w:val="00B71F35"/>
    <w:rsid w:val="00B85E4B"/>
    <w:rsid w:val="00B9571F"/>
    <w:rsid w:val="00BB75E0"/>
    <w:rsid w:val="00BC3411"/>
    <w:rsid w:val="00BE0BB0"/>
    <w:rsid w:val="00C0574B"/>
    <w:rsid w:val="00C105E2"/>
    <w:rsid w:val="00C14BDF"/>
    <w:rsid w:val="00C201D6"/>
    <w:rsid w:val="00C3682B"/>
    <w:rsid w:val="00C85B81"/>
    <w:rsid w:val="00C87529"/>
    <w:rsid w:val="00CA20B1"/>
    <w:rsid w:val="00CF5321"/>
    <w:rsid w:val="00D00887"/>
    <w:rsid w:val="00D0297F"/>
    <w:rsid w:val="00D02B03"/>
    <w:rsid w:val="00D053C1"/>
    <w:rsid w:val="00D05465"/>
    <w:rsid w:val="00D11A7E"/>
    <w:rsid w:val="00D13E5E"/>
    <w:rsid w:val="00D22705"/>
    <w:rsid w:val="00D252AA"/>
    <w:rsid w:val="00D360B7"/>
    <w:rsid w:val="00D4156A"/>
    <w:rsid w:val="00D4180E"/>
    <w:rsid w:val="00D54394"/>
    <w:rsid w:val="00D619C1"/>
    <w:rsid w:val="00D76058"/>
    <w:rsid w:val="00D76BF0"/>
    <w:rsid w:val="00D83839"/>
    <w:rsid w:val="00D83FA8"/>
    <w:rsid w:val="00DA3D27"/>
    <w:rsid w:val="00DA7726"/>
    <w:rsid w:val="00DB22E6"/>
    <w:rsid w:val="00DB652F"/>
    <w:rsid w:val="00DE239C"/>
    <w:rsid w:val="00E00513"/>
    <w:rsid w:val="00E01871"/>
    <w:rsid w:val="00E02884"/>
    <w:rsid w:val="00E04D49"/>
    <w:rsid w:val="00E20C34"/>
    <w:rsid w:val="00E22286"/>
    <w:rsid w:val="00E23230"/>
    <w:rsid w:val="00E30581"/>
    <w:rsid w:val="00E446B6"/>
    <w:rsid w:val="00E519A1"/>
    <w:rsid w:val="00E67B9F"/>
    <w:rsid w:val="00E70800"/>
    <w:rsid w:val="00E717E3"/>
    <w:rsid w:val="00E72A66"/>
    <w:rsid w:val="00E957C7"/>
    <w:rsid w:val="00EA152A"/>
    <w:rsid w:val="00EB621F"/>
    <w:rsid w:val="00EB6FF9"/>
    <w:rsid w:val="00EC0414"/>
    <w:rsid w:val="00EC3536"/>
    <w:rsid w:val="00ED066F"/>
    <w:rsid w:val="00ED6DBA"/>
    <w:rsid w:val="00EE2027"/>
    <w:rsid w:val="00EE4928"/>
    <w:rsid w:val="00EF3FCF"/>
    <w:rsid w:val="00F0429F"/>
    <w:rsid w:val="00F06588"/>
    <w:rsid w:val="00F10B6B"/>
    <w:rsid w:val="00F164AD"/>
    <w:rsid w:val="00F204F6"/>
    <w:rsid w:val="00F33A58"/>
    <w:rsid w:val="00F45A2B"/>
    <w:rsid w:val="00F749A4"/>
    <w:rsid w:val="00F75914"/>
    <w:rsid w:val="00F868F2"/>
    <w:rsid w:val="00F8722E"/>
    <w:rsid w:val="00FA4E66"/>
    <w:rsid w:val="00FD5215"/>
    <w:rsid w:val="00FE144F"/>
    <w:rsid w:val="00FE2630"/>
    <w:rsid w:val="00FE33FC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AA109DA-251B-4276-8C9A-E12D4632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FA6"/>
    <w:pPr>
      <w:spacing w:after="120" w:line="320" w:lineRule="exact"/>
    </w:pPr>
    <w:rPr>
      <w:rFonts w:eastAsia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FA6"/>
    <w:pPr>
      <w:keepNext/>
      <w:keepLines/>
      <w:spacing w:before="200" w:line="560" w:lineRule="exact"/>
      <w:outlineLvl w:val="0"/>
    </w:pPr>
    <w:rPr>
      <w:rFonts w:eastAsiaTheme="majorEastAsia" w:cs="Calibri"/>
      <w:b/>
      <w:caps/>
      <w:color w:val="F18F1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FA6"/>
    <w:pPr>
      <w:keepNext/>
      <w:spacing w:after="0"/>
      <w:outlineLvl w:val="1"/>
    </w:pPr>
    <w:rPr>
      <w:b/>
      <w:color w:val="009FD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47FA6"/>
    <w:pPr>
      <w:spacing w:after="0" w:line="240" w:lineRule="auto"/>
    </w:pPr>
    <w:rPr>
      <w:rFonts w:ascii="Tahoma" w:hAnsi="Tahoma" w:cs="Tahoma"/>
      <w:sz w:val="16"/>
      <w:szCs w:val="16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47FA6"/>
    <w:rPr>
      <w:rFonts w:ascii="Tahoma" w:eastAsiaTheme="minorHAns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7FA6"/>
    <w:rPr>
      <w:rFonts w:eastAsiaTheme="majorEastAsia" w:cs="Calibri"/>
      <w:b/>
      <w:caps/>
      <w:color w:val="F18F1F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47FA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47FA6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7FA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47FA6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47F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mchapter">
    <w:name w:val="chem_chapter"/>
    <w:basedOn w:val="Normal"/>
    <w:rsid w:val="00B063B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747FA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47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47FA6"/>
    <w:pPr>
      <w:spacing w:line="240" w:lineRule="auto"/>
    </w:pPr>
    <w:rPr>
      <w:rFonts w:asciiTheme="minorHAnsi" w:hAnsiTheme="minorHAnsi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47FA6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47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47FA6"/>
    <w:rPr>
      <w:rFonts w:asciiTheme="minorHAnsi" w:eastAsiaTheme="minorHAnsi" w:hAnsiTheme="minorHAnsi" w:cstheme="minorBidi"/>
      <w:b/>
      <w:bCs/>
    </w:rPr>
  </w:style>
  <w:style w:type="paragraph" w:styleId="NoSpacing">
    <w:name w:val="No Spacing"/>
    <w:uiPriority w:val="1"/>
    <w:qFormat/>
    <w:rsid w:val="00747FA6"/>
    <w:rPr>
      <w:rFonts w:ascii="Arial" w:eastAsiaTheme="minorHAnsi" w:hAnsi="Arial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747FA6"/>
    <w:pPr>
      <w:ind w:left="720"/>
      <w:contextualSpacing/>
    </w:pPr>
  </w:style>
  <w:style w:type="paragraph" w:customStyle="1" w:styleId="Schler-Standard">
    <w:name w:val="Schüler-Standard"/>
    <w:basedOn w:val="Normal"/>
    <w:qFormat/>
    <w:rsid w:val="00747FA6"/>
    <w:pPr>
      <w:spacing w:before="120"/>
      <w:jc w:val="both"/>
    </w:pPr>
    <w:rPr>
      <w:rFonts w:eastAsia="Calibri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7FA6"/>
    <w:rPr>
      <w:rFonts w:eastAsiaTheme="minorHAnsi" w:cstheme="minorBidi"/>
      <w:b/>
      <w:color w:val="009FDF"/>
      <w:sz w:val="24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7FA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MittlereListe2-Akzent41">
    <w:name w:val="Mittlere Liste 2 - Akzent 41"/>
    <w:basedOn w:val="Normal"/>
    <w:uiPriority w:val="34"/>
    <w:rsid w:val="00747FA6"/>
    <w:pPr>
      <w:spacing w:after="200" w:line="276" w:lineRule="auto"/>
      <w:ind w:left="720"/>
      <w:contextualSpacing/>
    </w:pPr>
    <w:rPr>
      <w:rFonts w:ascii="Cambria" w:eastAsia="Cambria" w:hAnsi="Cambria"/>
      <w:sz w:val="22"/>
    </w:rPr>
  </w:style>
  <w:style w:type="character" w:customStyle="1" w:styleId="suchwort">
    <w:name w:val="suchwort"/>
    <w:basedOn w:val="DefaultParagraphFont"/>
    <w:qFormat/>
    <w:rsid w:val="00747FA6"/>
  </w:style>
  <w:style w:type="character" w:styleId="Strong">
    <w:name w:val="Strong"/>
    <w:basedOn w:val="DefaultParagraphFont"/>
    <w:uiPriority w:val="22"/>
    <w:qFormat/>
    <w:rsid w:val="00747FA6"/>
    <w:rPr>
      <w:b/>
      <w:bCs/>
    </w:rPr>
  </w:style>
  <w:style w:type="character" w:customStyle="1" w:styleId="Internetverknpfung">
    <w:name w:val="Internetverknüpfung"/>
    <w:basedOn w:val="DefaultParagraphFont"/>
    <w:uiPriority w:val="99"/>
    <w:semiHidden/>
    <w:unhideWhenUsed/>
    <w:rsid w:val="00747F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47FA6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47FA6"/>
    <w:rPr>
      <w:rFonts w:cs="Courier New"/>
    </w:rPr>
  </w:style>
  <w:style w:type="character" w:customStyle="1" w:styleId="ListLabel2">
    <w:name w:val="ListLabel 2"/>
    <w:qFormat/>
    <w:rsid w:val="00747FA6"/>
    <w:rPr>
      <w:rFonts w:cs="Courier New"/>
    </w:rPr>
  </w:style>
  <w:style w:type="character" w:customStyle="1" w:styleId="ListLabel3">
    <w:name w:val="ListLabel 3"/>
    <w:qFormat/>
    <w:rsid w:val="00747FA6"/>
    <w:rPr>
      <w:rFonts w:cs="Courier New"/>
    </w:rPr>
  </w:style>
  <w:style w:type="paragraph" w:customStyle="1" w:styleId="berschrift">
    <w:name w:val="Überschrift"/>
    <w:basedOn w:val="Normal"/>
    <w:next w:val="BodyText"/>
    <w:qFormat/>
    <w:rsid w:val="00747FA6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747FA6"/>
    <w:pPr>
      <w:spacing w:after="140"/>
    </w:pPr>
  </w:style>
  <w:style w:type="character" w:customStyle="1" w:styleId="BodyTextChar">
    <w:name w:val="Body Text Char"/>
    <w:basedOn w:val="DefaultParagraphFont"/>
    <w:link w:val="BodyText"/>
    <w:rsid w:val="00747FA6"/>
    <w:rPr>
      <w:rFonts w:eastAsiaTheme="minorHAnsi" w:cstheme="minorBidi"/>
      <w:sz w:val="24"/>
      <w:szCs w:val="22"/>
      <w:lang w:eastAsia="en-US"/>
    </w:rPr>
  </w:style>
  <w:style w:type="paragraph" w:styleId="List">
    <w:name w:val="List"/>
    <w:basedOn w:val="BodyText"/>
    <w:rsid w:val="00747FA6"/>
    <w:rPr>
      <w:rFonts w:cs="Arial"/>
    </w:rPr>
  </w:style>
  <w:style w:type="paragraph" w:styleId="Caption">
    <w:name w:val="caption"/>
    <w:basedOn w:val="Normal"/>
    <w:qFormat/>
    <w:rsid w:val="00747FA6"/>
    <w:pPr>
      <w:suppressLineNumbers/>
      <w:spacing w:before="120"/>
    </w:pPr>
    <w:rPr>
      <w:rFonts w:cs="Arial"/>
      <w:i/>
      <w:iCs/>
      <w:szCs w:val="24"/>
    </w:rPr>
  </w:style>
  <w:style w:type="paragraph" w:customStyle="1" w:styleId="Verzeichnis">
    <w:name w:val="Verzeichnis"/>
    <w:basedOn w:val="Normal"/>
    <w:qFormat/>
    <w:rsid w:val="00747FA6"/>
    <w:pPr>
      <w:suppressLineNumbers/>
    </w:pPr>
    <w:rPr>
      <w:rFonts w:cs="Arial"/>
    </w:rPr>
  </w:style>
  <w:style w:type="table" w:customStyle="1" w:styleId="Tabellenraster1">
    <w:name w:val="Tabellenraster1"/>
    <w:basedOn w:val="TableNormal"/>
    <w:next w:val="TableGrid"/>
    <w:uiPriority w:val="39"/>
    <w:rsid w:val="00747FA6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Y-Titel">
    <w:name w:val="DESY-Titel"/>
    <w:basedOn w:val="Normal"/>
    <w:qFormat/>
    <w:rsid w:val="00747FA6"/>
    <w:pPr>
      <w:spacing w:after="0" w:line="520" w:lineRule="exact"/>
    </w:pPr>
    <w:rPr>
      <w:rFonts w:cstheme="minorHAnsi"/>
      <w:b/>
      <w:caps/>
      <w:color w:val="009FDF"/>
      <w:sz w:val="60"/>
      <w:szCs w:val="60"/>
    </w:rPr>
  </w:style>
  <w:style w:type="paragraph" w:customStyle="1" w:styleId="DESY-Tabelle-Content">
    <w:name w:val="DESY-Tabelle-Content"/>
    <w:basedOn w:val="Normal"/>
    <w:qFormat/>
    <w:rsid w:val="00747FA6"/>
    <w:pPr>
      <w:spacing w:before="40" w:after="40" w:line="240" w:lineRule="auto"/>
    </w:pPr>
    <w:rPr>
      <w:sz w:val="18"/>
      <w:szCs w:val="19"/>
    </w:rPr>
  </w:style>
  <w:style w:type="paragraph" w:customStyle="1" w:styleId="DESY-Aufzhlung">
    <w:name w:val="DESY-Aufzählung"/>
    <w:basedOn w:val="ListParagraph"/>
    <w:qFormat/>
    <w:rsid w:val="00747FA6"/>
    <w:pPr>
      <w:ind w:left="0"/>
      <w:contextualSpacing w:val="0"/>
    </w:pPr>
    <w:rPr>
      <w:lang w:eastAsia="de-DE"/>
    </w:rPr>
  </w:style>
  <w:style w:type="paragraph" w:customStyle="1" w:styleId="DESY-Protokoll-Titel">
    <w:name w:val="DESY-Protokoll-Titel"/>
    <w:basedOn w:val="Normal"/>
    <w:qFormat/>
    <w:rsid w:val="00747FA6"/>
    <w:rPr>
      <w:b/>
      <w:caps/>
      <w:spacing w:val="38"/>
      <w:sz w:val="18"/>
      <w:szCs w:val="18"/>
    </w:rPr>
  </w:style>
  <w:style w:type="paragraph" w:customStyle="1" w:styleId="DESY-Comic-H1">
    <w:name w:val="DESY-Comic-H1"/>
    <w:basedOn w:val="Normal"/>
    <w:qFormat/>
    <w:rsid w:val="00747FA6"/>
    <w:pPr>
      <w:spacing w:before="240" w:line="560" w:lineRule="exact"/>
    </w:pPr>
    <w:rPr>
      <w:rFonts w:ascii="Comic Sans MS" w:hAnsi="Comic Sans MS"/>
      <w:caps/>
      <w:color w:val="009FDF"/>
      <w:spacing w:val="10"/>
      <w:w w:val="85"/>
      <w:sz w:val="48"/>
      <w:szCs w:val="48"/>
      <w:lang w:eastAsia="de-DE"/>
    </w:rPr>
  </w:style>
  <w:style w:type="paragraph" w:customStyle="1" w:styleId="DESY-Comic-H2">
    <w:name w:val="DESY-Comic-H2"/>
    <w:basedOn w:val="Normal"/>
    <w:qFormat/>
    <w:rsid w:val="00747FA6"/>
    <w:pPr>
      <w:keepNext/>
      <w:spacing w:before="480"/>
    </w:pPr>
    <w:rPr>
      <w:rFonts w:ascii="Comic Sans MS" w:hAnsi="Comic Sans MS"/>
      <w:color w:val="F18F1F"/>
      <w:spacing w:val="10"/>
      <w:w w:val="85"/>
      <w:sz w:val="30"/>
      <w:szCs w:val="30"/>
    </w:rPr>
  </w:style>
  <w:style w:type="paragraph" w:customStyle="1" w:styleId="DESY-Protokoll-Blau">
    <w:name w:val="DESY-Protokoll-Blau"/>
    <w:basedOn w:val="Normal"/>
    <w:qFormat/>
    <w:rsid w:val="00747FA6"/>
    <w:pPr>
      <w:spacing w:line="500" w:lineRule="exact"/>
    </w:pPr>
    <w:rPr>
      <w:i/>
      <w:color w:val="283583"/>
      <w:sz w:val="28"/>
      <w:szCs w:val="28"/>
      <w:lang w:eastAsia="de-DE"/>
    </w:rPr>
  </w:style>
  <w:style w:type="paragraph" w:customStyle="1" w:styleId="DESY-Protokoll-Nummerierung">
    <w:name w:val="DESY-Protokoll-Nummerierung"/>
    <w:basedOn w:val="ListParagraph"/>
    <w:qFormat/>
    <w:rsid w:val="00747FA6"/>
    <w:pPr>
      <w:ind w:left="0"/>
      <w:contextualSpacing w:val="0"/>
    </w:pPr>
  </w:style>
  <w:style w:type="paragraph" w:customStyle="1" w:styleId="DESY-Protokoll-Bildbeschriftung">
    <w:name w:val="DESY-Protokoll-Bildbeschriftung"/>
    <w:basedOn w:val="Normal"/>
    <w:qFormat/>
    <w:rsid w:val="00747FA6"/>
    <w:pPr>
      <w:spacing w:after="0"/>
    </w:pPr>
    <w:rPr>
      <w:rFonts w:ascii="Comic Sans MS" w:hAnsi="Comic Sans MS" w:cs="ComicSansMS"/>
      <w:caps/>
      <w:sz w:val="13"/>
      <w:szCs w:val="13"/>
    </w:rPr>
  </w:style>
  <w:style w:type="paragraph" w:customStyle="1" w:styleId="DESY-Protokoll-Titel2">
    <w:name w:val="DESY-Protokoll-Titel 2"/>
    <w:basedOn w:val="DESY-Comic-H1"/>
    <w:qFormat/>
    <w:rsid w:val="00747FA6"/>
    <w:pPr>
      <w:spacing w:after="0" w:line="400" w:lineRule="exact"/>
    </w:pPr>
    <w:rPr>
      <w:sz w:val="32"/>
    </w:rPr>
  </w:style>
  <w:style w:type="paragraph" w:customStyle="1" w:styleId="DESY-Flietext">
    <w:name w:val="DESY-Fließtext"/>
    <w:basedOn w:val="Normal"/>
    <w:qFormat/>
    <w:rsid w:val="00747FA6"/>
    <w:pPr>
      <w:keepNext/>
      <w:ind w:left="397"/>
    </w:pPr>
    <w:rPr>
      <w:lang w:eastAsia="de-DE"/>
    </w:rPr>
  </w:style>
  <w:style w:type="paragraph" w:customStyle="1" w:styleId="DESY-Fuzeile">
    <w:name w:val="DESY-Fußzeile"/>
    <w:basedOn w:val="Normal"/>
    <w:qFormat/>
    <w:rsid w:val="00747FA6"/>
    <w:pPr>
      <w:tabs>
        <w:tab w:val="right" w:pos="8875"/>
      </w:tabs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y.de/naw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y.de/naw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ivate%20Projekte\sch&#252;ler\desy\&#220;berarbeitete%20Dokumente\desy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2C11-A426-4265-8B92-A7EDB005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desy</Template>
  <TotalTime>0</TotalTime>
  <Pages>9</Pages>
  <Words>1057</Words>
  <Characters>6666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DESY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Sommer, Adelheid</cp:lastModifiedBy>
  <cp:revision>2</cp:revision>
  <cp:lastPrinted>2019-09-10T13:08:00Z</cp:lastPrinted>
  <dcterms:created xsi:type="dcterms:W3CDTF">2020-01-14T09:24:00Z</dcterms:created>
  <dcterms:modified xsi:type="dcterms:W3CDTF">2020-01-14T09:24:00Z</dcterms:modified>
</cp:coreProperties>
</file>