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F3" w:rsidRPr="00FE31AB" w:rsidRDefault="009E00F3" w:rsidP="00EE756B">
      <w:pPr>
        <w:pStyle w:val="DESY-Titel"/>
      </w:pPr>
      <w:bookmarkStart w:id="0" w:name="_GoBack"/>
      <w:bookmarkEnd w:id="0"/>
      <w:r w:rsidRPr="00FE31AB">
        <w:t>Funktion des Fruchtwassers</w:t>
      </w:r>
      <w:r w:rsidR="00EE756B" w:rsidRPr="00EE756B">
        <w:rPr>
          <w:rFonts w:ascii="Georgia" w:hAnsi="Georgia"/>
          <w:color w:val="F18F1F"/>
        </w:rPr>
        <w:t>.</w:t>
      </w:r>
    </w:p>
    <w:p w:rsidR="00080E13" w:rsidRPr="00FE31AB" w:rsidRDefault="00080E13" w:rsidP="00EE756B">
      <w:pPr>
        <w:pStyle w:val="berschrift1"/>
        <w:rPr>
          <w:rFonts w:eastAsia="Cambria"/>
        </w:rPr>
      </w:pPr>
      <w:r w:rsidRPr="00FE31AB">
        <w:rPr>
          <w:rFonts w:eastAsia="Cambria"/>
        </w:rPr>
        <w:t>E</w:t>
      </w:r>
      <w:r w:rsidR="00EE756B">
        <w:rPr>
          <w:rFonts w:eastAsia="Cambria"/>
        </w:rPr>
        <w:t xml:space="preserve">inordnung in den </w:t>
      </w:r>
      <w:r w:rsidR="00EE756B" w:rsidRPr="00EE756B">
        <w:rPr>
          <w:rFonts w:eastAsia="Cambria"/>
        </w:rPr>
        <w:t>Rahmenlehrplan</w:t>
      </w:r>
    </w:p>
    <w:tbl>
      <w:tblPr>
        <w:tblStyle w:val="Tabellenraster1"/>
        <w:tblW w:w="83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5387"/>
        <w:gridCol w:w="567"/>
      </w:tblGrid>
      <w:tr w:rsidR="00080E13" w:rsidRPr="00EE756B" w:rsidTr="00A07F4C">
        <w:tc>
          <w:tcPr>
            <w:tcW w:w="2409" w:type="dxa"/>
            <w:tcBorders>
              <w:top w:val="single" w:sz="18" w:space="0" w:color="F18F1F"/>
            </w:tcBorders>
            <w:shd w:val="clear" w:color="auto" w:fill="D4EDFC"/>
          </w:tcPr>
          <w:p w:rsidR="00080E13" w:rsidRPr="00EE756B" w:rsidRDefault="00080E13" w:rsidP="00EE756B">
            <w:pPr>
              <w:pStyle w:val="DESY-Tabelle-Content"/>
            </w:pPr>
            <w:r w:rsidRPr="00EE756B">
              <w:t>Themenfeld</w:t>
            </w:r>
          </w:p>
        </w:tc>
        <w:tc>
          <w:tcPr>
            <w:tcW w:w="5954" w:type="dxa"/>
            <w:gridSpan w:val="2"/>
            <w:tcBorders>
              <w:top w:val="single" w:sz="18" w:space="0" w:color="F18F1F"/>
            </w:tcBorders>
            <w:shd w:val="clear" w:color="auto" w:fill="D4EDFC"/>
          </w:tcPr>
          <w:p w:rsidR="00080E13" w:rsidRPr="00EE756B" w:rsidRDefault="003B6EA6" w:rsidP="00EE756B">
            <w:pPr>
              <w:pStyle w:val="DESY-Tabelle-Content"/>
            </w:pPr>
            <w:r>
              <w:t>3.8</w:t>
            </w:r>
            <w:r w:rsidR="00EE756B">
              <w:tab/>
              <w:t>S</w:t>
            </w:r>
            <w:r w:rsidR="00080E13" w:rsidRPr="00EE756B">
              <w:t>exualerziehung</w:t>
            </w:r>
          </w:p>
        </w:tc>
      </w:tr>
      <w:tr w:rsidR="00080E13" w:rsidRPr="00EE756B" w:rsidTr="00A07F4C">
        <w:tc>
          <w:tcPr>
            <w:tcW w:w="2409" w:type="dxa"/>
            <w:shd w:val="clear" w:color="auto" w:fill="auto"/>
          </w:tcPr>
          <w:p w:rsidR="00080E13" w:rsidRPr="00EE756B" w:rsidRDefault="00080E13" w:rsidP="00EE756B">
            <w:pPr>
              <w:pStyle w:val="DESY-Tabelle-Content"/>
            </w:pPr>
            <w:r w:rsidRPr="00EE756B">
              <w:t>Thema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80E13" w:rsidRPr="00EE756B" w:rsidRDefault="00EE756B" w:rsidP="00EE756B">
            <w:pPr>
              <w:pStyle w:val="DESY-Tabelle-Content"/>
            </w:pPr>
            <w:r>
              <w:tab/>
            </w:r>
            <w:r w:rsidR="00080E13" w:rsidRPr="00EE756B">
              <w:t>Der Körper verändert sich- Wachstum und Pubertät</w:t>
            </w:r>
          </w:p>
        </w:tc>
      </w:tr>
      <w:tr w:rsidR="00080E13" w:rsidRPr="00EE756B" w:rsidTr="00A07F4C">
        <w:tc>
          <w:tcPr>
            <w:tcW w:w="2409" w:type="dxa"/>
            <w:shd w:val="clear" w:color="auto" w:fill="D4EDFC"/>
          </w:tcPr>
          <w:p w:rsidR="00080E13" w:rsidRPr="00EE756B" w:rsidRDefault="00080E13" w:rsidP="00EE756B">
            <w:pPr>
              <w:pStyle w:val="DESY-Tabelle-Content"/>
            </w:pPr>
            <w:r w:rsidRPr="00EE756B">
              <w:t>Basiskonzept</w:t>
            </w:r>
          </w:p>
        </w:tc>
        <w:tc>
          <w:tcPr>
            <w:tcW w:w="5954" w:type="dxa"/>
            <w:gridSpan w:val="2"/>
            <w:shd w:val="clear" w:color="auto" w:fill="D4EDFC"/>
          </w:tcPr>
          <w:p w:rsidR="00080E13" w:rsidRPr="00EE756B" w:rsidRDefault="00EE756B" w:rsidP="00EE756B">
            <w:pPr>
              <w:pStyle w:val="DESY-Tabelle-Content"/>
            </w:pPr>
            <w:r>
              <w:tab/>
            </w:r>
            <w:r w:rsidR="00080E13" w:rsidRPr="00EE756B">
              <w:t>System- Konzept</w:t>
            </w:r>
          </w:p>
        </w:tc>
      </w:tr>
      <w:tr w:rsidR="00080E13" w:rsidRPr="00EE756B" w:rsidTr="00A07F4C">
        <w:tc>
          <w:tcPr>
            <w:tcW w:w="2409" w:type="dxa"/>
            <w:shd w:val="clear" w:color="auto" w:fill="auto"/>
          </w:tcPr>
          <w:p w:rsidR="00080E13" w:rsidRPr="00EE756B" w:rsidRDefault="003B6EA6" w:rsidP="00EE756B">
            <w:pPr>
              <w:pStyle w:val="DESY-Tabelle-Content"/>
            </w:pPr>
            <w:r>
              <w:t>Kompetenzen/</w:t>
            </w:r>
            <w:r w:rsidR="00080E13" w:rsidRPr="00EE756B">
              <w:t>Niveaustufen</w:t>
            </w:r>
          </w:p>
        </w:tc>
        <w:tc>
          <w:tcPr>
            <w:tcW w:w="5387" w:type="dxa"/>
            <w:shd w:val="clear" w:color="auto" w:fill="auto"/>
          </w:tcPr>
          <w:p w:rsidR="00080E13" w:rsidRPr="00EE756B" w:rsidRDefault="00080E13" w:rsidP="00EE756B">
            <w:pPr>
              <w:pStyle w:val="DESY-Tabelle-Content"/>
            </w:pPr>
            <w:r w:rsidRPr="00EE756B">
              <w:t xml:space="preserve">2.1 </w:t>
            </w:r>
            <w:r w:rsidR="00EE756B">
              <w:tab/>
            </w:r>
            <w:r w:rsidRPr="00EE756B">
              <w:t>Ein Ganzes besteht aus zusammenwirkenden Einzelteilen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2.2.1 </w:t>
            </w:r>
            <w:r w:rsidR="00EE756B">
              <w:tab/>
            </w:r>
            <w:r w:rsidRPr="00EE756B">
              <w:t>Beobachten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         </w:t>
            </w:r>
            <w:r w:rsidR="00EE756B">
              <w:tab/>
            </w:r>
            <w:r w:rsidRPr="00EE756B">
              <w:t>Vergleichen und Ordnen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2.2.2 </w:t>
            </w:r>
            <w:r w:rsidR="00EE756B">
              <w:tab/>
            </w:r>
            <w:r w:rsidRPr="00EE756B">
              <w:t>Planung und Durchführung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         </w:t>
            </w:r>
            <w:r w:rsidR="00EE756B">
              <w:tab/>
            </w:r>
            <w:r w:rsidRPr="00EE756B">
              <w:t>Auswertung und Reflexion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2.2.3 </w:t>
            </w:r>
            <w:r w:rsidR="00EE756B">
              <w:tab/>
            </w:r>
            <w:r w:rsidRPr="00EE756B">
              <w:t>Testen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2.4.2 </w:t>
            </w:r>
            <w:r w:rsidR="00EE756B">
              <w:tab/>
            </w:r>
            <w:r w:rsidRPr="00EE756B">
              <w:t>Schlussfolgerungen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E13" w:rsidRPr="00EE756B" w:rsidRDefault="00080E13" w:rsidP="00EE756B">
            <w:pPr>
              <w:pStyle w:val="DESY-Tabelle-Content"/>
            </w:pPr>
            <w:r w:rsidRPr="00EE756B">
              <w:t>C</w:t>
            </w:r>
          </w:p>
          <w:p w:rsidR="00080E13" w:rsidRPr="00EE756B" w:rsidRDefault="00080E13" w:rsidP="00EE756B">
            <w:pPr>
              <w:pStyle w:val="DESY-Tabelle-Content"/>
            </w:pPr>
          </w:p>
          <w:p w:rsidR="00080E13" w:rsidRPr="00EE756B" w:rsidRDefault="00080E13" w:rsidP="00EE756B">
            <w:pPr>
              <w:pStyle w:val="DESY-Tabelle-Content"/>
            </w:pPr>
            <w:r w:rsidRPr="00EE756B">
              <w:t>D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>D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>C/D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>C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>C,</w:t>
            </w:r>
            <w:r w:rsidR="003B6EA6">
              <w:t xml:space="preserve"> </w:t>
            </w:r>
            <w:r w:rsidRPr="00EE756B">
              <w:t>D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>C/D</w:t>
            </w:r>
          </w:p>
        </w:tc>
      </w:tr>
      <w:tr w:rsidR="00080E13" w:rsidRPr="00EE756B" w:rsidTr="00A07F4C">
        <w:tc>
          <w:tcPr>
            <w:tcW w:w="2409" w:type="dxa"/>
            <w:tcBorders>
              <w:bottom w:val="single" w:sz="18" w:space="0" w:color="F18F1F"/>
            </w:tcBorders>
            <w:shd w:val="clear" w:color="auto" w:fill="D4EDFC"/>
          </w:tcPr>
          <w:p w:rsidR="00080E13" w:rsidRPr="00EE756B" w:rsidRDefault="00080E13" w:rsidP="00EE756B">
            <w:pPr>
              <w:pStyle w:val="DESY-Tabelle-Content"/>
            </w:pPr>
            <w:r w:rsidRPr="00EE756B">
              <w:t>Hinweis zum Versuch</w:t>
            </w:r>
          </w:p>
        </w:tc>
        <w:tc>
          <w:tcPr>
            <w:tcW w:w="5954" w:type="dxa"/>
            <w:gridSpan w:val="2"/>
            <w:tcBorders>
              <w:bottom w:val="single" w:sz="18" w:space="0" w:color="F18F1F"/>
            </w:tcBorders>
            <w:shd w:val="clear" w:color="auto" w:fill="D4EDFC"/>
          </w:tcPr>
          <w:p w:rsidR="00080E13" w:rsidRPr="00EE756B" w:rsidRDefault="003B6EA6" w:rsidP="00EE756B">
            <w:pPr>
              <w:pStyle w:val="DESY-Tabelle-Content"/>
            </w:pPr>
            <w:r>
              <w:tab/>
            </w:r>
            <w:r w:rsidR="00080E13" w:rsidRPr="00EE756B">
              <w:t>Schülerversuch</w:t>
            </w:r>
          </w:p>
        </w:tc>
      </w:tr>
    </w:tbl>
    <w:p w:rsidR="00080E13" w:rsidRPr="00FE31AB" w:rsidRDefault="00080E13" w:rsidP="00080E13">
      <w:pPr>
        <w:spacing w:line="240" w:lineRule="auto"/>
        <w:rPr>
          <w:rFonts w:asciiTheme="minorHAnsi" w:hAnsiTheme="minorHAnsi" w:cstheme="minorHAnsi"/>
          <w:szCs w:val="24"/>
        </w:rPr>
      </w:pPr>
    </w:p>
    <w:p w:rsidR="003B6EA6" w:rsidRDefault="003B6EA6" w:rsidP="003B6EA6">
      <w:pPr>
        <w:pStyle w:val="berschrift1"/>
      </w:pPr>
      <w:r>
        <w:t>Vorkenntnisse</w:t>
      </w:r>
    </w:p>
    <w:p w:rsidR="008E31DF" w:rsidRPr="003B6EA6" w:rsidRDefault="005D397F" w:rsidP="001B7C9C">
      <w:pPr>
        <w:pStyle w:val="Listenabsatz"/>
        <w:numPr>
          <w:ilvl w:val="0"/>
          <w:numId w:val="2"/>
        </w:numPr>
        <w:ind w:left="397" w:hanging="397"/>
        <w:rPr>
          <w:rFonts w:asciiTheme="minorHAnsi" w:hAnsiTheme="minorHAnsi" w:cstheme="minorHAnsi"/>
          <w:szCs w:val="24"/>
        </w:rPr>
      </w:pPr>
      <w:r w:rsidRPr="003B6EA6">
        <w:rPr>
          <w:rFonts w:asciiTheme="minorHAnsi" w:hAnsiTheme="minorHAnsi" w:cstheme="minorHAnsi"/>
          <w:szCs w:val="24"/>
        </w:rPr>
        <w:t>weibliche Geschlechtsorgane</w:t>
      </w:r>
      <w:r w:rsidR="004E2E79" w:rsidRPr="003B6EA6">
        <w:rPr>
          <w:rFonts w:asciiTheme="minorHAnsi" w:hAnsiTheme="minorHAnsi" w:cstheme="minorHAnsi"/>
          <w:szCs w:val="24"/>
        </w:rPr>
        <w:t xml:space="preserve"> und ihre Funktion</w:t>
      </w:r>
      <w:r w:rsidR="00FE31AB" w:rsidRPr="003B6EA6">
        <w:rPr>
          <w:rFonts w:asciiTheme="minorHAnsi" w:hAnsiTheme="minorHAnsi" w:cstheme="minorHAnsi"/>
          <w:szCs w:val="24"/>
        </w:rPr>
        <w:t xml:space="preserve"> nennen</w:t>
      </w:r>
    </w:p>
    <w:p w:rsidR="005C5B4D" w:rsidRPr="00FE31AB" w:rsidRDefault="003B6EA6" w:rsidP="003B6EA6">
      <w:pPr>
        <w:pStyle w:val="berschrift1"/>
        <w:rPr>
          <w:rFonts w:asciiTheme="minorHAnsi" w:hAnsiTheme="minorHAnsi" w:cstheme="minorHAnsi"/>
          <w:szCs w:val="24"/>
        </w:rPr>
      </w:pPr>
      <w:r w:rsidRPr="003B6EA6">
        <w:t>Fachbegriffe</w:t>
      </w:r>
    </w:p>
    <w:p w:rsidR="003B6EA6" w:rsidRPr="003B6EA6" w:rsidRDefault="003B6EA6" w:rsidP="003B6EA6">
      <w:pPr>
        <w:pStyle w:val="berschrift2"/>
      </w:pPr>
      <w:r>
        <w:t>Plazenta</w:t>
      </w:r>
    </w:p>
    <w:p w:rsidR="009E00F3" w:rsidRPr="00FE31AB" w:rsidRDefault="006D6789" w:rsidP="003B6EA6">
      <w:pPr>
        <w:pStyle w:val="DESY-Flietext"/>
      </w:pPr>
      <w:r w:rsidRPr="00FE31AB">
        <w:t xml:space="preserve">Die Plazenta entsteht, indem embryonales Gewebe in die Schleimhaut der Gebärmutter einwächst. </w:t>
      </w:r>
      <w:r w:rsidR="004157C1" w:rsidRPr="00FE31AB">
        <w:t xml:space="preserve">Sie ist </w:t>
      </w:r>
      <w:r w:rsidR="008E31DF" w:rsidRPr="00FE31AB">
        <w:t xml:space="preserve">von Blutgefäßen der Mutter </w:t>
      </w:r>
      <w:r w:rsidR="008E31DF" w:rsidRPr="00FE31AB">
        <w:rPr>
          <w:iCs/>
        </w:rPr>
        <w:t>und</w:t>
      </w:r>
      <w:r w:rsidR="004157C1" w:rsidRPr="00FE31AB">
        <w:t xml:space="preserve"> des Embryos durchzogen</w:t>
      </w:r>
      <w:r w:rsidR="008E31DF" w:rsidRPr="00FE31AB">
        <w:t>.</w:t>
      </w:r>
      <w:r w:rsidR="00EA5ECC" w:rsidRPr="00FE31AB">
        <w:t xml:space="preserve"> In der Plazenta findet der Stoffaustausch zwischen dem Blut der Mutter und dem des Kindes statt.</w:t>
      </w:r>
    </w:p>
    <w:p w:rsidR="003B6EA6" w:rsidRPr="003B6EA6" w:rsidRDefault="003B6EA6" w:rsidP="003B6EA6">
      <w:pPr>
        <w:pStyle w:val="berschrift2"/>
      </w:pPr>
      <w:r>
        <w:t>Fruchtblase</w:t>
      </w:r>
    </w:p>
    <w:p w:rsidR="009E00F3" w:rsidRPr="00FE31AB" w:rsidRDefault="001D2659" w:rsidP="003B6EA6">
      <w:pPr>
        <w:pStyle w:val="DESY-Flietext"/>
      </w:pPr>
      <w:r w:rsidRPr="00FE31AB">
        <w:t xml:space="preserve">In der Fruchtblase entwickelt sich der Embryo. Sie ist ein Membransack, </w:t>
      </w:r>
      <w:r w:rsidR="00CC522B" w:rsidRPr="00FE31AB">
        <w:t>der mit Flüssigkeit gefüllt ist</w:t>
      </w:r>
      <w:r w:rsidR="00195E67" w:rsidRPr="00FE31AB">
        <w:t>.</w:t>
      </w:r>
    </w:p>
    <w:p w:rsidR="003B6EA6" w:rsidRPr="003B6EA6" w:rsidRDefault="003B6EA6" w:rsidP="003B6EA6">
      <w:pPr>
        <w:pStyle w:val="berschrift2"/>
      </w:pPr>
      <w:r>
        <w:t>Gebärmutter</w:t>
      </w:r>
    </w:p>
    <w:p w:rsidR="009E00F3" w:rsidRPr="00FE31AB" w:rsidRDefault="008E31DF" w:rsidP="003B6EA6">
      <w:pPr>
        <w:pStyle w:val="DESY-Flietext"/>
      </w:pPr>
      <w:r w:rsidRPr="00FE31AB">
        <w:t xml:space="preserve">Die Gebärmutter </w:t>
      </w:r>
      <w:r w:rsidR="00C02EE9" w:rsidRPr="00FE31AB">
        <w:t>zählt zu den inneren Geschlechtsorganen. In ihr nistet sich die befruchtete Eizelle ein und wächst zum geburtsreifen Fötus heran.</w:t>
      </w:r>
    </w:p>
    <w:p w:rsidR="003B6EA6" w:rsidRPr="003B6EA6" w:rsidRDefault="004C23DC" w:rsidP="003B6EA6">
      <w:pPr>
        <w:pStyle w:val="berschrift2"/>
      </w:pPr>
      <w:r w:rsidRPr="00FE31AB">
        <w:t>Embryo</w:t>
      </w:r>
      <w:r w:rsidR="004157C1" w:rsidRPr="00FE31AB">
        <w:t>/ Fötus</w:t>
      </w:r>
    </w:p>
    <w:p w:rsidR="004157C1" w:rsidRPr="003B6EA6" w:rsidRDefault="004C23DC" w:rsidP="003B6EA6">
      <w:pPr>
        <w:pStyle w:val="DESY-Flietext"/>
      </w:pPr>
      <w:r w:rsidRPr="00FE31AB">
        <w:t xml:space="preserve">Ein Embryo ist ein Lebewesen in der Frühphase seiner Entwicklung. </w:t>
      </w:r>
      <w:r w:rsidR="00834839" w:rsidRPr="00FE31AB">
        <w:t>Nach Ausbildung der inneren Organe</w:t>
      </w:r>
      <w:r w:rsidR="00890E1E" w:rsidRPr="00FE31AB">
        <w:t xml:space="preserve">, ab der neunten Schwangerschaftswoche, </w:t>
      </w:r>
      <w:r w:rsidR="00834839" w:rsidRPr="00FE31AB">
        <w:t>wird dieser</w:t>
      </w:r>
      <w:r w:rsidR="001D2659" w:rsidRPr="00FE31AB">
        <w:t xml:space="preserve"> beim Menschen</w:t>
      </w:r>
      <w:r w:rsidR="00834839" w:rsidRPr="00FE31AB">
        <w:t xml:space="preserve"> als Fötus (lat. Fetus) bezeichnet.</w:t>
      </w:r>
    </w:p>
    <w:p w:rsidR="003B6EA6" w:rsidRDefault="003B6EA6">
      <w:pPr>
        <w:spacing w:after="200" w:line="276" w:lineRule="auto"/>
        <w:rPr>
          <w:rFonts w:eastAsiaTheme="majorEastAsia" w:cs="Calibri"/>
          <w:b/>
          <w:caps/>
          <w:color w:val="F18F1F"/>
          <w:sz w:val="26"/>
          <w:szCs w:val="26"/>
        </w:rPr>
      </w:pPr>
      <w:r>
        <w:br w:type="page"/>
      </w:r>
    </w:p>
    <w:p w:rsidR="006301BE" w:rsidRPr="00FE31AB" w:rsidRDefault="00C30624" w:rsidP="003B6EA6">
      <w:pPr>
        <w:pStyle w:val="berschrift1"/>
      </w:pPr>
      <w:r w:rsidRPr="00FE31AB">
        <w:lastRenderedPageBreak/>
        <w:t>Hinweise zur Durchführung</w:t>
      </w:r>
    </w:p>
    <w:p w:rsidR="00026CF3" w:rsidRPr="00FE31AB" w:rsidRDefault="00F77DE1" w:rsidP="003B6EA6">
      <w:pPr>
        <w:pStyle w:val="DESY-Flietext"/>
      </w:pPr>
      <w:r w:rsidRPr="00FE31AB">
        <w:t>Dieser Versuch kann als Gruppenarbeit</w:t>
      </w:r>
      <w:r w:rsidR="004C23DC" w:rsidRPr="00FE31AB">
        <w:t xml:space="preserve"> n</w:t>
      </w:r>
      <w:r w:rsidR="008A2EC5" w:rsidRPr="00FE31AB">
        <w:t xml:space="preserve">ach der Behandlung des Themas </w:t>
      </w:r>
      <w:r w:rsidR="00A07F4C">
        <w:t>„</w:t>
      </w:r>
      <w:r w:rsidR="004C23DC" w:rsidRPr="00FE31AB">
        <w:t>Wie ein Kind entsteht</w:t>
      </w:r>
      <w:r w:rsidR="00A07F4C">
        <w:t>“</w:t>
      </w:r>
      <w:r w:rsidRPr="00FE31AB">
        <w:t xml:space="preserve"> geplant werden. </w:t>
      </w:r>
      <w:r w:rsidR="000052B2" w:rsidRPr="00FE31AB">
        <w:t>Die Schülerinnen und Schüler</w:t>
      </w:r>
      <w:r w:rsidR="00F30B33" w:rsidRPr="00FE31AB">
        <w:t xml:space="preserve"> kennen d</w:t>
      </w:r>
      <w:r w:rsidR="00C06DEF" w:rsidRPr="00FE31AB">
        <w:t>ie weiblichen Geschlechtsorgane und ihre Funktionen während der Schwangerschaft.</w:t>
      </w:r>
      <w:r w:rsidR="00F30B33" w:rsidRPr="00FE31AB">
        <w:t xml:space="preserve"> </w:t>
      </w:r>
      <w:r w:rsidR="000052B2" w:rsidRPr="00FE31AB">
        <w:t>Sie</w:t>
      </w:r>
      <w:r w:rsidRPr="00FE31AB">
        <w:t xml:space="preserve"> sollen in Lerngruppen überprüfen, </w:t>
      </w:r>
      <w:r w:rsidR="00C06DEF" w:rsidRPr="00FE31AB">
        <w:t>w</w:t>
      </w:r>
      <w:r w:rsidR="000052B2" w:rsidRPr="00FE31AB">
        <w:t>elche Funktion</w:t>
      </w:r>
      <w:r w:rsidR="00C06DEF" w:rsidRPr="00FE31AB">
        <w:t xml:space="preserve"> </w:t>
      </w:r>
      <w:r w:rsidRPr="00FE31AB">
        <w:t>das Fruchtwasse</w:t>
      </w:r>
      <w:r w:rsidR="009E00F3" w:rsidRPr="00FE31AB">
        <w:t xml:space="preserve">r während der </w:t>
      </w:r>
      <w:r w:rsidR="00C06DEF" w:rsidRPr="00FE31AB">
        <w:t xml:space="preserve">Schwangerschaft </w:t>
      </w:r>
      <w:r w:rsidR="000052B2" w:rsidRPr="00FE31AB">
        <w:t>hat.</w:t>
      </w:r>
      <w:r w:rsidR="009E00F3" w:rsidRPr="00FE31AB">
        <w:t xml:space="preserve"> </w:t>
      </w:r>
      <w:r w:rsidR="00126DD7" w:rsidRPr="00FE31AB">
        <w:t xml:space="preserve">Im </w:t>
      </w:r>
      <w:r w:rsidR="00C02EE9" w:rsidRPr="00FE31AB">
        <w:t>Versuch</w:t>
      </w:r>
      <w:r w:rsidR="00126DD7" w:rsidRPr="00FE31AB">
        <w:t xml:space="preserve"> wird das Wasser im </w:t>
      </w:r>
      <w:r w:rsidR="00890E1E" w:rsidRPr="00FE31AB">
        <w:t>zweiten</w:t>
      </w:r>
      <w:r w:rsidR="00C02EE9" w:rsidRPr="00FE31AB">
        <w:t xml:space="preserve"> Teil</w:t>
      </w:r>
      <w:r w:rsidR="00126DD7" w:rsidRPr="00FE31AB">
        <w:t xml:space="preserve"> entfernt</w:t>
      </w:r>
      <w:r w:rsidR="008A2EC5" w:rsidRPr="00FE31AB">
        <w:t>.</w:t>
      </w:r>
      <w:r w:rsidR="009E00F3" w:rsidRPr="00FE31AB">
        <w:t xml:space="preserve"> </w:t>
      </w:r>
      <w:r w:rsidR="00C02EE9" w:rsidRPr="00FE31AB">
        <w:t>Ohne</w:t>
      </w:r>
      <w:r w:rsidR="00916977" w:rsidRPr="00FE31AB">
        <w:t xml:space="preserve"> Wasser </w:t>
      </w:r>
      <w:r w:rsidR="00C02EE9" w:rsidRPr="00FE31AB">
        <w:t xml:space="preserve">ist </w:t>
      </w:r>
      <w:r w:rsidR="00126DD7" w:rsidRPr="00FE31AB">
        <w:t xml:space="preserve">das Hühnerei </w:t>
      </w:r>
      <w:r w:rsidR="00C02EE9" w:rsidRPr="00FE31AB">
        <w:t>un</w:t>
      </w:r>
      <w:r w:rsidR="00126DD7" w:rsidRPr="00FE31AB">
        <w:t xml:space="preserve">geschützt und </w:t>
      </w:r>
      <w:r w:rsidR="005D397F" w:rsidRPr="00FE31AB">
        <w:t>zerbricht</w:t>
      </w:r>
      <w:r w:rsidR="00126DD7" w:rsidRPr="00FE31AB">
        <w:t>.</w:t>
      </w:r>
    </w:p>
    <w:p w:rsidR="009F4DA6" w:rsidRPr="00FE31AB" w:rsidRDefault="009F4DA6">
      <w:pPr>
        <w:rPr>
          <w:rFonts w:asciiTheme="minorHAnsi" w:hAnsiTheme="minorHAnsi" w:cstheme="minorHAnsi"/>
          <w:b/>
          <w:szCs w:val="24"/>
        </w:rPr>
      </w:pPr>
    </w:p>
    <w:p w:rsidR="003B6EA6" w:rsidRDefault="003B6EA6">
      <w:pPr>
        <w:spacing w:after="200" w:line="276" w:lineRule="auto"/>
        <w:rPr>
          <w:rFonts w:asciiTheme="minorHAnsi" w:hAnsiTheme="minorHAnsi" w:cstheme="minorHAnsi"/>
          <w:i/>
          <w:szCs w:val="24"/>
          <w:lang w:eastAsia="de-DE"/>
        </w:rPr>
      </w:pPr>
      <w:r>
        <w:rPr>
          <w:rFonts w:asciiTheme="minorHAnsi" w:hAnsiTheme="minorHAnsi" w:cstheme="minorHAnsi"/>
          <w:i/>
          <w:szCs w:val="24"/>
        </w:rPr>
        <w:br w:type="page"/>
      </w:r>
    </w:p>
    <w:p w:rsidR="00A07F4C" w:rsidRPr="00A07F4C" w:rsidRDefault="00A07F4C" w:rsidP="00A07F4C">
      <w:pPr>
        <w:pStyle w:val="DESY-Protokoll-Titel"/>
        <w:rPr>
          <w:b w:val="0"/>
        </w:rPr>
      </w:pPr>
      <w:r w:rsidRPr="00A07F4C">
        <w:lastRenderedPageBreak/>
        <w:t>Protokoll</w:t>
      </w:r>
      <w:r w:rsidRPr="00A07F4C">
        <w:rPr>
          <w:b w:val="0"/>
        </w:rPr>
        <w:t xml:space="preserve"> Funktion des Fruchtwassers</w:t>
      </w:r>
    </w:p>
    <w:p w:rsidR="00C02EE9" w:rsidRPr="00FE31AB" w:rsidRDefault="00A07F4C" w:rsidP="00A07F4C">
      <w:pPr>
        <w:pStyle w:val="DESY-Comic-H1"/>
      </w:pPr>
      <w:r>
        <w:t>Lösungsvorschlag.</w:t>
      </w:r>
    </w:p>
    <w:p w:rsidR="000E0AC8" w:rsidRPr="00FE31AB" w:rsidRDefault="00EB2661" w:rsidP="00F77077">
      <w:pPr>
        <w:pStyle w:val="KeinLeerraum"/>
        <w:rPr>
          <w:rFonts w:asciiTheme="minorHAnsi" w:hAnsiTheme="minorHAnsi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9CA086" wp14:editId="18C71351">
                <wp:simplePos x="0" y="0"/>
                <wp:positionH relativeFrom="column">
                  <wp:posOffset>2310765</wp:posOffset>
                </wp:positionH>
                <wp:positionV relativeFrom="paragraph">
                  <wp:posOffset>254635</wp:posOffset>
                </wp:positionV>
                <wp:extent cx="3384550" cy="2004060"/>
                <wp:effectExtent l="0" t="0" r="0" b="0"/>
                <wp:wrapTopAndBottom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4C" w:rsidRDefault="00A07F4C" w:rsidP="00A07F4C">
                            <w:r w:rsidRPr="00FE31AB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Heute früh ist Till sehr aufgeregt, weil in der Nacht seine kleine Schwester zur Welt gekommen ist. Er berichtet Sina davon: </w:t>
                            </w:r>
                            <w:r w:rsidRPr="00A07F4C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„Gestern Nachmittag ist die Fruchtblase gesprungen und meine Eltern sind in die Klinik gefahren. Wusstest du eigentlich, dass das Baby in ungefähr einem Liter Fruchtwasser schwimmt?“ „Das ist ja interessant.“</w:t>
                            </w:r>
                            <w:r w:rsidRPr="00FE31AB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erwidert Sina, </w:t>
                            </w:r>
                            <w:r w:rsidRPr="00A07F4C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„Aber wofür ist denn das Fruchtwasser gut?“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CA086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181.95pt;margin-top:20.05pt;width:266.5pt;height:15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" filled="f" stroked="f">
                <v:textbox>
                  <w:txbxContent>
                    <w:p w:rsidR="00A07F4C" w:rsidRDefault="00A07F4C" w:rsidP="00A07F4C">
                      <w:r w:rsidRPr="00FE31AB">
                        <w:rPr>
                          <w:rFonts w:asciiTheme="minorHAnsi" w:hAnsiTheme="minorHAnsi" w:cstheme="minorHAnsi"/>
                          <w:szCs w:val="24"/>
                        </w:rPr>
                        <w:t xml:space="preserve">Heute früh ist Till sehr aufgeregt, weil in der Nacht seine kleine Schwester zur Welt gekommen ist. Er berichtet Sina davon: </w:t>
                      </w:r>
                      <w:r w:rsidRPr="00A07F4C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„Gestern Nachmittag ist die Fruchtblase gesprungen und meine Eltern sind in die Klinik gefahren. Wusstest du eigentlich, dass das Baby in ungefähr einem Liter Fruchtwasser schwimmt?“ „Das ist ja interessant.“</w:t>
                      </w:r>
                      <w:r w:rsidRPr="00FE31AB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erwidert Sina, </w:t>
                      </w:r>
                      <w:r w:rsidRPr="00A07F4C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„Aber wofür ist denn das Fruchtwasser gut?“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4C9D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6192" behindDoc="1" locked="0" layoutInCell="1" allowOverlap="1" wp14:anchorId="1A328960" wp14:editId="1FCCDFD9">
            <wp:simplePos x="0" y="0"/>
            <wp:positionH relativeFrom="column">
              <wp:posOffset>-81915</wp:posOffset>
            </wp:positionH>
            <wp:positionV relativeFrom="paragraph">
              <wp:posOffset>181610</wp:posOffset>
            </wp:positionV>
            <wp:extent cx="1644015" cy="215963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Till_Exp1_akt_z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80" w:rsidRPr="00FE31AB" w:rsidRDefault="00B21E80" w:rsidP="00F77077">
      <w:pPr>
        <w:pStyle w:val="KeinLeerraum"/>
        <w:rPr>
          <w:rFonts w:asciiTheme="minorHAnsi" w:hAnsiTheme="minorHAnsi" w:cstheme="minorHAnsi"/>
          <w:b/>
          <w:szCs w:val="24"/>
        </w:rPr>
      </w:pPr>
    </w:p>
    <w:p w:rsidR="00A07F4C" w:rsidRDefault="00853DB7" w:rsidP="00A07F4C">
      <w:pPr>
        <w:pStyle w:val="DESY-Comic-H2"/>
      </w:pPr>
      <w:r w:rsidRPr="00853DB7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11B4559C" wp14:editId="4E4509FA">
            <wp:simplePos x="0" y="0"/>
            <wp:positionH relativeFrom="margin">
              <wp:posOffset>4972050</wp:posOffset>
            </wp:positionH>
            <wp:positionV relativeFrom="paragraph">
              <wp:posOffset>266065</wp:posOffset>
            </wp:positionV>
            <wp:extent cx="428264" cy="792000"/>
            <wp:effectExtent l="0" t="0" r="0" b="8255"/>
            <wp:wrapSquare wrapText="bothSides"/>
            <wp:docPr id="30" name="Grafik 30" descr="C:\Users\Sunny\AppData\Local\Microsoft\Windows\INetCache\Content.Word\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ny\AppData\Local\Microsoft\Windows\INetCache\Content.Word\FRAGEZEICH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80" w:rsidRPr="00FE31AB">
        <w:t>FRAGE</w:t>
      </w:r>
    </w:p>
    <w:p w:rsidR="00B21E80" w:rsidRPr="00A07F4C" w:rsidRDefault="00B21E80" w:rsidP="00F77077">
      <w:pPr>
        <w:pStyle w:val="KeinLeerraum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 xml:space="preserve">Welche Bedeutung hat das Fruchtwasser für den </w:t>
      </w:r>
      <w:r w:rsidR="00890E1E" w:rsidRPr="00FE31AB">
        <w:rPr>
          <w:rFonts w:asciiTheme="minorHAnsi" w:hAnsiTheme="minorHAnsi" w:cstheme="minorHAnsi"/>
          <w:szCs w:val="24"/>
        </w:rPr>
        <w:t>Fö</w:t>
      </w:r>
      <w:r w:rsidR="00D12A25" w:rsidRPr="00FE31AB">
        <w:rPr>
          <w:rFonts w:asciiTheme="minorHAnsi" w:hAnsiTheme="minorHAnsi" w:cstheme="minorHAnsi"/>
          <w:szCs w:val="24"/>
        </w:rPr>
        <w:t>tus</w:t>
      </w:r>
      <w:r w:rsidRPr="00FE31AB">
        <w:rPr>
          <w:rFonts w:asciiTheme="minorHAnsi" w:hAnsiTheme="minorHAnsi" w:cstheme="minorHAnsi"/>
          <w:szCs w:val="24"/>
        </w:rPr>
        <w:t>?</w:t>
      </w:r>
    </w:p>
    <w:p w:rsidR="00C20AAB" w:rsidRDefault="00F77DE1" w:rsidP="00A07F4C">
      <w:pPr>
        <w:pStyle w:val="DESY-Comic-H2"/>
        <w:rPr>
          <w:rFonts w:asciiTheme="minorHAnsi" w:hAnsiTheme="minorHAnsi" w:cstheme="minorHAnsi"/>
          <w:b/>
          <w:szCs w:val="24"/>
        </w:rPr>
      </w:pPr>
      <w:r w:rsidRPr="00A07F4C">
        <w:t>VERMUTUNG</w:t>
      </w:r>
    </w:p>
    <w:p w:rsidR="00A276CA" w:rsidRPr="00FE31AB" w:rsidRDefault="00853DB7" w:rsidP="00A07F4C">
      <w:pPr>
        <w:pStyle w:val="DESY-Protokoll-Blau"/>
      </w:pPr>
      <w:r w:rsidRPr="00853DB7">
        <w:rPr>
          <w:noProof/>
        </w:rPr>
        <w:drawing>
          <wp:anchor distT="0" distB="0" distL="114300" distR="114300" simplePos="0" relativeHeight="251674624" behindDoc="0" locked="0" layoutInCell="1" allowOverlap="1" wp14:anchorId="3B391244" wp14:editId="177E8389">
            <wp:simplePos x="0" y="0"/>
            <wp:positionH relativeFrom="margin">
              <wp:posOffset>5024755</wp:posOffset>
            </wp:positionH>
            <wp:positionV relativeFrom="paragraph">
              <wp:posOffset>41910</wp:posOffset>
            </wp:positionV>
            <wp:extent cx="678712" cy="792000"/>
            <wp:effectExtent l="0" t="0" r="7620" b="8255"/>
            <wp:wrapSquare wrapText="bothSides"/>
            <wp:docPr id="29" name="Grafik 29" descr="C:\Users\Sunny\AppData\Local\Microsoft\Windows\INetCache\Content.Word\AUSRUFE_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ny\AppData\Local\Microsoft\Windows\INetCache\Content.Word\AUSRUFE_FRAGEZEICH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2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80" w:rsidRPr="00FE31AB">
        <w:t xml:space="preserve">Das Wasser </w:t>
      </w:r>
      <w:r w:rsidR="00890E1E" w:rsidRPr="00FE31AB">
        <w:t>umgibt den Fö</w:t>
      </w:r>
      <w:r w:rsidR="000052B2" w:rsidRPr="00FE31AB">
        <w:t xml:space="preserve">tus und dient als </w:t>
      </w:r>
      <w:r w:rsidR="00B21E80" w:rsidRPr="00FE31AB">
        <w:t>Polster.</w:t>
      </w:r>
    </w:p>
    <w:p w:rsidR="00364103" w:rsidRDefault="00364103">
      <w:pPr>
        <w:spacing w:after="200" w:line="276" w:lineRule="auto"/>
        <w:rPr>
          <w:rFonts w:asciiTheme="minorHAnsi" w:hAnsiTheme="minorHAnsi" w:cstheme="minorHAnsi"/>
          <w:b/>
          <w:szCs w:val="24"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730885</wp:posOffset>
                </wp:positionV>
                <wp:extent cx="3264535" cy="2600960"/>
                <wp:effectExtent l="76200" t="95250" r="69215" b="85090"/>
                <wp:wrapSquare wrapText="bothSides"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4535" cy="2600960"/>
                          <a:chOff x="0" y="0"/>
                          <a:chExt cx="3264535" cy="2600960"/>
                        </a:xfrm>
                      </wpg:grpSpPr>
                      <pic:pic xmlns:pic="http://schemas.openxmlformats.org/drawingml/2006/picture">
                        <pic:nvPicPr>
                          <pic:cNvPr id="28" name="Grafik 28" descr="C:\Users\Sunny\Desktop\DESY\allgemeine Bilder\postit_horizontal_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0000">
                            <a:off x="0" y="0"/>
                            <a:ext cx="3264535" cy="260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333375"/>
                            <a:ext cx="2705734" cy="2082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03" w:rsidRPr="00134FC8" w:rsidRDefault="00364103" w:rsidP="00364103">
                              <w:pPr>
                                <w:pStyle w:val="DESY-Comic-H2"/>
                              </w:pPr>
                              <w:r w:rsidRPr="00134FC8">
                                <w:t>MATERIALIEN</w:t>
                              </w:r>
                            </w:p>
                            <w:p w:rsidR="00364103" w:rsidRPr="00364103" w:rsidRDefault="00364103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ein großes Glas</w:t>
                              </w:r>
                            </w:p>
                            <w:p w:rsidR="00364103" w:rsidRPr="00364103" w:rsidRDefault="00364103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Schnur</w:t>
                              </w:r>
                            </w:p>
                            <w:p w:rsidR="00364103" w:rsidRPr="00364103" w:rsidRDefault="00364103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ein Gefrierbeutel</w:t>
                              </w:r>
                            </w:p>
                            <w:p w:rsidR="00364103" w:rsidRPr="00364103" w:rsidRDefault="00364103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Wasser</w:t>
                              </w:r>
                            </w:p>
                            <w:p w:rsidR="00364103" w:rsidRDefault="00364103" w:rsidP="001B7C9C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ind w:left="397" w:hanging="397"/>
                              </w:pPr>
                              <w:r w:rsidRPr="00364103">
                                <w:t>ein rohes Hühnerei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27" style="position:absolute;margin-left:79.55pt;margin-top:57.55pt;width:257.05pt;height:204.8pt;z-index:251672576" coordsize="32645,26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8" o:spid="_x0000_s1028" type="#_x0000_t75" style="position:absolute;width:32645;height:26009;rotation:-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ZvafEAAAA2wAAAA8AAABkcnMvZG93bnJldi54bWxET01rwkAQvRf8D8sIvRTdVLCG6CrBklJo&#10;D5q06HHIjkkwO5tmtxr/ffcg9Ph436vNYFpxod41lhU8TyMQxKXVDVcKvopsEoNwHllja5kU3MjB&#10;Zj16WGGi7ZX3dMl9JUIIuwQV1N53iZSurMmgm9qOOHAn2xv0AfaV1D1eQ7hp5SyKXqTBhkNDjR1t&#10;ayrP+a9REH+/zQ+3ospe/bGd7z5/dk8fi1Spx/GQLkF4Gvy/+O5+1wpmYWz4E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ZvafEAAAA2wAAAA8AAAAAAAAAAAAAAAAA&#10;nwIAAGRycy9kb3ducmV2LnhtbFBLBQYAAAAABAAEAPcAAACQAwAAAAA=&#10;">
                  <v:imagedata r:id="rId12" o:title="postit_horizontal_"/>
                  <v:path arrowok="t"/>
                </v:shape>
                <v:shape id="Textfeld 2" o:spid="_x0000_s1029" type="#_x0000_t202" style="position:absolute;left:4000;top:3333;width:27057;height:20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364103" w:rsidRPr="00134FC8" w:rsidRDefault="00364103" w:rsidP="00364103">
                        <w:pPr>
                          <w:pStyle w:val="DESY-Comic-H2"/>
                        </w:pPr>
                        <w:r w:rsidRPr="00134FC8">
                          <w:t>MATERIALIEN</w:t>
                        </w:r>
                      </w:p>
                      <w:p w:rsidR="00364103" w:rsidRPr="00364103" w:rsidRDefault="00364103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ein großes Glas</w:t>
                        </w:r>
                      </w:p>
                      <w:p w:rsidR="00364103" w:rsidRPr="00364103" w:rsidRDefault="00364103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Schnur</w:t>
                        </w:r>
                      </w:p>
                      <w:p w:rsidR="00364103" w:rsidRPr="00364103" w:rsidRDefault="00364103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ein Gefrierbeutel</w:t>
                        </w:r>
                      </w:p>
                      <w:p w:rsidR="00364103" w:rsidRPr="00364103" w:rsidRDefault="00364103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Wasser</w:t>
                        </w:r>
                      </w:p>
                      <w:p w:rsidR="00364103" w:rsidRDefault="00364103" w:rsidP="001B7C9C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ind w:left="397" w:hanging="397"/>
                        </w:pPr>
                        <w:r w:rsidRPr="00364103">
                          <w:t>ein rohes Hühnerei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Theme="minorHAnsi" w:hAnsiTheme="minorHAnsi" w:cstheme="minorHAnsi"/>
          <w:b/>
          <w:szCs w:val="24"/>
        </w:rPr>
        <w:br w:type="page"/>
      </w:r>
    </w:p>
    <w:p w:rsidR="0081237C" w:rsidRDefault="00CC522B" w:rsidP="00364103">
      <w:pPr>
        <w:pStyle w:val="DESY-Comic-H2"/>
        <w:spacing w:line="380" w:lineRule="exact"/>
      </w:pPr>
      <w:r w:rsidRPr="00FE31AB">
        <w:lastRenderedPageBreak/>
        <w:t>DURCHFÜ</w:t>
      </w:r>
      <w:r w:rsidR="00890E1E" w:rsidRPr="00FE31AB">
        <w:t>HRUNG</w:t>
      </w:r>
    </w:p>
    <w:p w:rsidR="00FE31AB" w:rsidRPr="00FE31AB" w:rsidRDefault="00376214" w:rsidP="00F77077">
      <w:pPr>
        <w:pStyle w:val="KeinLeerraum"/>
        <w:tabs>
          <w:tab w:val="left" w:pos="2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inline distT="0" distB="0" distL="0" distR="0">
            <wp:extent cx="3534501" cy="1642071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it_ohneWasse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/>
                    <a:stretch/>
                  </pic:blipFill>
                  <pic:spPr bwMode="auto">
                    <a:xfrm>
                      <a:off x="0" y="0"/>
                      <a:ext cx="3534683" cy="164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22B" w:rsidRPr="00376214" w:rsidRDefault="00376214" w:rsidP="00756A71">
      <w:pPr>
        <w:pStyle w:val="KeinLeerraum"/>
        <w:tabs>
          <w:tab w:val="left" w:pos="3686"/>
        </w:tabs>
        <w:ind w:left="426"/>
        <w:rPr>
          <w:rFonts w:asciiTheme="minorHAnsi" w:hAnsiTheme="minorHAnsi" w:cstheme="minorHAnsi"/>
          <w:i/>
          <w:noProof/>
          <w:szCs w:val="24"/>
        </w:rPr>
      </w:pPr>
      <w:r w:rsidRPr="00376214">
        <w:rPr>
          <w:rFonts w:asciiTheme="minorHAnsi" w:hAnsiTheme="minorHAnsi" w:cstheme="minorHAnsi"/>
          <w:i/>
          <w:noProof/>
          <w:szCs w:val="24"/>
        </w:rPr>
        <w:t>Abb. 1</w:t>
      </w:r>
      <w:r w:rsidRPr="00376214">
        <w:rPr>
          <w:rFonts w:asciiTheme="minorHAnsi" w:hAnsiTheme="minorHAnsi" w:cstheme="minorHAnsi"/>
          <w:i/>
          <w:noProof/>
          <w:szCs w:val="24"/>
        </w:rPr>
        <w:tab/>
        <w:t>Abb. 2</w:t>
      </w:r>
    </w:p>
    <w:p w:rsidR="00C20AAB" w:rsidRDefault="00C20AAB" w:rsidP="00F77077">
      <w:pPr>
        <w:pStyle w:val="KeinLeerraum"/>
        <w:rPr>
          <w:rFonts w:asciiTheme="minorHAnsi" w:hAnsiTheme="minorHAnsi" w:cstheme="minorHAnsi"/>
          <w:b/>
          <w:szCs w:val="24"/>
        </w:rPr>
      </w:pPr>
    </w:p>
    <w:p w:rsidR="00C20AAB" w:rsidRPr="00C20AAB" w:rsidRDefault="00C20AAB" w:rsidP="00F77077">
      <w:pPr>
        <w:pStyle w:val="KeinLeerraum"/>
        <w:rPr>
          <w:rFonts w:asciiTheme="minorHAnsi" w:hAnsiTheme="minorHAnsi" w:cstheme="minorHAnsi"/>
          <w:b/>
          <w:szCs w:val="24"/>
        </w:rPr>
      </w:pPr>
    </w:p>
    <w:p w:rsidR="001A3849" w:rsidRPr="00FE31AB" w:rsidRDefault="00C20AAB" w:rsidP="00756A71">
      <w:pPr>
        <w:pStyle w:val="berschrift2"/>
      </w:pPr>
      <w:r>
        <w:t>Versuch mit Wasser</w:t>
      </w:r>
      <w:r w:rsidR="008A2EC5" w:rsidRPr="00FE31AB">
        <w:t xml:space="preserve"> (Abb. 1)</w:t>
      </w:r>
    </w:p>
    <w:p w:rsidR="0081237C" w:rsidRPr="00FE31AB" w:rsidRDefault="005D397F" w:rsidP="001B7C9C">
      <w:pPr>
        <w:pStyle w:val="KeinLeerraum"/>
        <w:numPr>
          <w:ilvl w:val="0"/>
          <w:numId w:val="6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 xml:space="preserve">Fertige </w:t>
      </w:r>
      <w:r w:rsidR="00A276CA" w:rsidRPr="00FE31AB">
        <w:rPr>
          <w:rFonts w:asciiTheme="minorHAnsi" w:hAnsiTheme="minorHAnsi" w:cstheme="minorHAnsi"/>
          <w:szCs w:val="24"/>
        </w:rPr>
        <w:t>das</w:t>
      </w:r>
      <w:r w:rsidR="00F30B33" w:rsidRPr="00FE31AB">
        <w:rPr>
          <w:rFonts w:asciiTheme="minorHAnsi" w:hAnsiTheme="minorHAnsi" w:cstheme="minorHAnsi"/>
          <w:szCs w:val="24"/>
        </w:rPr>
        <w:t xml:space="preserve"> Modell </w:t>
      </w:r>
      <w:r w:rsidRPr="00FE31AB">
        <w:rPr>
          <w:rFonts w:asciiTheme="minorHAnsi" w:hAnsiTheme="minorHAnsi" w:cstheme="minorHAnsi"/>
          <w:szCs w:val="24"/>
        </w:rPr>
        <w:t>an</w:t>
      </w:r>
      <w:r w:rsidR="00F30B33" w:rsidRPr="00FE31AB">
        <w:rPr>
          <w:rFonts w:asciiTheme="minorHAnsi" w:hAnsiTheme="minorHAnsi" w:cstheme="minorHAnsi"/>
          <w:szCs w:val="24"/>
        </w:rPr>
        <w:t>. Fülle dazu den Beutel mit W</w:t>
      </w:r>
      <w:r w:rsidR="00C16113" w:rsidRPr="00FE31AB">
        <w:rPr>
          <w:rFonts w:asciiTheme="minorHAnsi" w:hAnsiTheme="minorHAnsi" w:cstheme="minorHAnsi"/>
          <w:szCs w:val="24"/>
        </w:rPr>
        <w:t xml:space="preserve">asser und lege das Ei hinein. </w:t>
      </w:r>
      <w:r w:rsidR="00F30B33" w:rsidRPr="00FE31AB">
        <w:rPr>
          <w:rFonts w:asciiTheme="minorHAnsi" w:hAnsiTheme="minorHAnsi" w:cstheme="minorHAnsi"/>
          <w:szCs w:val="24"/>
        </w:rPr>
        <w:t>Verschließe den Beutel</w:t>
      </w:r>
      <w:r w:rsidRPr="00FE31AB">
        <w:rPr>
          <w:rFonts w:asciiTheme="minorHAnsi" w:hAnsiTheme="minorHAnsi" w:cstheme="minorHAnsi"/>
          <w:szCs w:val="24"/>
        </w:rPr>
        <w:t xml:space="preserve"> mit der Schnur</w:t>
      </w:r>
      <w:r w:rsidR="00F30B33" w:rsidRPr="00FE31AB">
        <w:rPr>
          <w:rFonts w:asciiTheme="minorHAnsi" w:hAnsiTheme="minorHAnsi" w:cstheme="minorHAnsi"/>
          <w:szCs w:val="24"/>
        </w:rPr>
        <w:t xml:space="preserve"> und </w:t>
      </w:r>
      <w:r w:rsidRPr="00FE31AB">
        <w:rPr>
          <w:rFonts w:asciiTheme="minorHAnsi" w:hAnsiTheme="minorHAnsi" w:cstheme="minorHAnsi"/>
          <w:szCs w:val="24"/>
        </w:rPr>
        <w:t xml:space="preserve">stelle </w:t>
      </w:r>
      <w:r w:rsidR="00F30B33" w:rsidRPr="00FE31AB">
        <w:rPr>
          <w:rFonts w:asciiTheme="minorHAnsi" w:hAnsiTheme="minorHAnsi" w:cstheme="minorHAnsi"/>
          <w:szCs w:val="24"/>
        </w:rPr>
        <w:t xml:space="preserve">ihn in </w:t>
      </w:r>
      <w:r w:rsidRPr="00FE31AB">
        <w:rPr>
          <w:rFonts w:asciiTheme="minorHAnsi" w:hAnsiTheme="minorHAnsi" w:cstheme="minorHAnsi"/>
          <w:szCs w:val="24"/>
        </w:rPr>
        <w:t xml:space="preserve">das </w:t>
      </w:r>
      <w:r w:rsidR="00F30B33" w:rsidRPr="00FE31AB">
        <w:rPr>
          <w:rFonts w:asciiTheme="minorHAnsi" w:hAnsiTheme="minorHAnsi" w:cstheme="minorHAnsi"/>
          <w:szCs w:val="24"/>
        </w:rPr>
        <w:t>Glas.</w:t>
      </w:r>
    </w:p>
    <w:p w:rsidR="0081237C" w:rsidRPr="00FE31AB" w:rsidRDefault="0081237C" w:rsidP="001B7C9C">
      <w:pPr>
        <w:pStyle w:val="KeinLeerraum"/>
        <w:numPr>
          <w:ilvl w:val="0"/>
          <w:numId w:val="6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proofErr w:type="spellStart"/>
      <w:r w:rsidRPr="00FE31AB">
        <w:rPr>
          <w:rFonts w:asciiTheme="minorHAnsi" w:hAnsiTheme="minorHAnsi" w:cstheme="minorHAnsi"/>
          <w:szCs w:val="24"/>
        </w:rPr>
        <w:t>Schütte</w:t>
      </w:r>
      <w:r w:rsidR="00C16113" w:rsidRPr="00FE31AB">
        <w:rPr>
          <w:rFonts w:asciiTheme="minorHAnsi" w:hAnsiTheme="minorHAnsi" w:cstheme="minorHAnsi"/>
          <w:szCs w:val="24"/>
        </w:rPr>
        <w:t>l</w:t>
      </w:r>
      <w:proofErr w:type="spellEnd"/>
      <w:r w:rsidR="00916977" w:rsidRPr="00FE31AB">
        <w:rPr>
          <w:rFonts w:asciiTheme="minorHAnsi" w:hAnsiTheme="minorHAnsi" w:cstheme="minorHAnsi"/>
          <w:szCs w:val="24"/>
        </w:rPr>
        <w:t xml:space="preserve"> das G</w:t>
      </w:r>
      <w:r w:rsidR="00A276CA" w:rsidRPr="00FE31AB">
        <w:rPr>
          <w:rFonts w:asciiTheme="minorHAnsi" w:hAnsiTheme="minorHAnsi" w:cstheme="minorHAnsi"/>
          <w:szCs w:val="24"/>
        </w:rPr>
        <w:t>las vorsichtig hin und her.</w:t>
      </w:r>
      <w:r w:rsidRPr="00FE31AB">
        <w:rPr>
          <w:rFonts w:asciiTheme="minorHAnsi" w:hAnsiTheme="minorHAnsi" w:cstheme="minorHAnsi"/>
          <w:szCs w:val="24"/>
        </w:rPr>
        <w:t xml:space="preserve"> Beobachte</w:t>
      </w:r>
      <w:r w:rsidR="00A276CA" w:rsidRPr="00FE31AB">
        <w:rPr>
          <w:rFonts w:asciiTheme="minorHAnsi" w:hAnsiTheme="minorHAnsi" w:cstheme="minorHAnsi"/>
          <w:szCs w:val="24"/>
        </w:rPr>
        <w:t xml:space="preserve"> </w:t>
      </w:r>
      <w:r w:rsidRPr="00FE31AB">
        <w:rPr>
          <w:rFonts w:asciiTheme="minorHAnsi" w:hAnsiTheme="minorHAnsi" w:cstheme="minorHAnsi"/>
          <w:szCs w:val="24"/>
        </w:rPr>
        <w:t xml:space="preserve">dabei </w:t>
      </w:r>
      <w:r w:rsidR="00A276CA" w:rsidRPr="00FE31AB">
        <w:rPr>
          <w:rFonts w:asciiTheme="minorHAnsi" w:hAnsiTheme="minorHAnsi" w:cstheme="minorHAnsi"/>
          <w:szCs w:val="24"/>
        </w:rPr>
        <w:t>di</w:t>
      </w:r>
      <w:r w:rsidR="00C16113" w:rsidRPr="00FE31AB">
        <w:rPr>
          <w:rFonts w:asciiTheme="minorHAnsi" w:hAnsiTheme="minorHAnsi" w:cstheme="minorHAnsi"/>
          <w:szCs w:val="24"/>
        </w:rPr>
        <w:t xml:space="preserve">e Bewegungen des </w:t>
      </w:r>
      <w:r w:rsidRPr="00FE31AB">
        <w:rPr>
          <w:rFonts w:asciiTheme="minorHAnsi" w:hAnsiTheme="minorHAnsi" w:cstheme="minorHAnsi"/>
          <w:szCs w:val="24"/>
        </w:rPr>
        <w:t>Eies.</w:t>
      </w:r>
    </w:p>
    <w:p w:rsidR="0081237C" w:rsidRPr="00FE31AB" w:rsidRDefault="0081237C" w:rsidP="001B7C9C">
      <w:pPr>
        <w:pStyle w:val="KeinLeerraum"/>
        <w:numPr>
          <w:ilvl w:val="0"/>
          <w:numId w:val="6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proofErr w:type="spellStart"/>
      <w:r w:rsidRPr="00FE31AB">
        <w:rPr>
          <w:rFonts w:asciiTheme="minorHAnsi" w:hAnsiTheme="minorHAnsi" w:cstheme="minorHAnsi"/>
          <w:szCs w:val="24"/>
        </w:rPr>
        <w:t>Schüttel</w:t>
      </w:r>
      <w:proofErr w:type="spellEnd"/>
      <w:r w:rsidR="00A276CA" w:rsidRPr="00FE31AB">
        <w:rPr>
          <w:rFonts w:asciiTheme="minorHAnsi" w:hAnsiTheme="minorHAnsi" w:cstheme="minorHAnsi"/>
          <w:szCs w:val="24"/>
        </w:rPr>
        <w:t xml:space="preserve"> das Glas nun </w:t>
      </w:r>
      <w:r w:rsidRPr="00FE31AB">
        <w:rPr>
          <w:rFonts w:asciiTheme="minorHAnsi" w:hAnsiTheme="minorHAnsi" w:cstheme="minorHAnsi"/>
          <w:szCs w:val="24"/>
        </w:rPr>
        <w:t>kräftiger</w:t>
      </w:r>
      <w:r w:rsidR="00C16113" w:rsidRPr="00FE31AB">
        <w:rPr>
          <w:rFonts w:asciiTheme="minorHAnsi" w:hAnsiTheme="minorHAnsi" w:cstheme="minorHAnsi"/>
          <w:szCs w:val="24"/>
        </w:rPr>
        <w:t xml:space="preserve"> hin und her</w:t>
      </w:r>
      <w:r w:rsidRPr="00FE31AB">
        <w:rPr>
          <w:rFonts w:asciiTheme="minorHAnsi" w:hAnsiTheme="minorHAnsi" w:cstheme="minorHAnsi"/>
          <w:szCs w:val="24"/>
        </w:rPr>
        <w:t xml:space="preserve"> und beobachte</w:t>
      </w:r>
      <w:r w:rsidR="00A276CA" w:rsidRPr="00FE31AB">
        <w:rPr>
          <w:rFonts w:asciiTheme="minorHAnsi" w:hAnsiTheme="minorHAnsi" w:cstheme="minorHAnsi"/>
          <w:szCs w:val="24"/>
        </w:rPr>
        <w:t xml:space="preserve"> wieder die </w:t>
      </w:r>
      <w:r w:rsidR="00C02EE9" w:rsidRPr="00FE31AB">
        <w:rPr>
          <w:rFonts w:asciiTheme="minorHAnsi" w:hAnsiTheme="minorHAnsi" w:cstheme="minorHAnsi"/>
          <w:szCs w:val="24"/>
        </w:rPr>
        <w:t>Bewegungen des Eies.</w:t>
      </w:r>
    </w:p>
    <w:p w:rsidR="00A276CA" w:rsidRPr="00FE31AB" w:rsidRDefault="00A276CA" w:rsidP="001B7C9C">
      <w:pPr>
        <w:pStyle w:val="KeinLeerraum"/>
        <w:numPr>
          <w:ilvl w:val="0"/>
          <w:numId w:val="6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Notier</w:t>
      </w:r>
      <w:r w:rsidR="0081237C" w:rsidRPr="00FE31AB">
        <w:rPr>
          <w:rFonts w:asciiTheme="minorHAnsi" w:hAnsiTheme="minorHAnsi" w:cstheme="minorHAnsi"/>
          <w:szCs w:val="24"/>
        </w:rPr>
        <w:t>e</w:t>
      </w:r>
      <w:r w:rsidRPr="00FE31AB">
        <w:rPr>
          <w:rFonts w:asciiTheme="minorHAnsi" w:hAnsiTheme="minorHAnsi" w:cstheme="minorHAnsi"/>
          <w:szCs w:val="24"/>
        </w:rPr>
        <w:t xml:space="preserve"> </w:t>
      </w:r>
      <w:r w:rsidR="0081237C" w:rsidRPr="00FE31AB">
        <w:rPr>
          <w:rFonts w:asciiTheme="minorHAnsi" w:hAnsiTheme="minorHAnsi" w:cstheme="minorHAnsi"/>
          <w:szCs w:val="24"/>
        </w:rPr>
        <w:t>deine</w:t>
      </w:r>
      <w:r w:rsidRPr="00FE31AB">
        <w:rPr>
          <w:rFonts w:asciiTheme="minorHAnsi" w:hAnsiTheme="minorHAnsi" w:cstheme="minorHAnsi"/>
          <w:szCs w:val="24"/>
        </w:rPr>
        <w:t xml:space="preserve"> Beobachtungen.</w:t>
      </w:r>
    </w:p>
    <w:p w:rsidR="00C16113" w:rsidRPr="00FE31AB" w:rsidRDefault="00C16113" w:rsidP="00F77077">
      <w:pPr>
        <w:pStyle w:val="KeinLeerraum"/>
        <w:ind w:left="720"/>
        <w:rPr>
          <w:rFonts w:asciiTheme="minorHAnsi" w:hAnsiTheme="minorHAnsi" w:cstheme="minorHAnsi"/>
          <w:szCs w:val="24"/>
        </w:rPr>
      </w:pPr>
    </w:p>
    <w:p w:rsidR="00F30B33" w:rsidRPr="00F90995" w:rsidRDefault="00C20AAB" w:rsidP="00756A71">
      <w:pPr>
        <w:pStyle w:val="berschrift2"/>
        <w:rPr>
          <w:rFonts w:asciiTheme="minorHAnsi" w:hAnsiTheme="minorHAnsi" w:cstheme="minorHAnsi"/>
          <w:szCs w:val="24"/>
        </w:rPr>
      </w:pPr>
      <w:r w:rsidRPr="00F90995">
        <w:t>Versuch</w:t>
      </w:r>
      <w:r w:rsidRPr="00F90995">
        <w:rPr>
          <w:rFonts w:asciiTheme="minorHAnsi" w:hAnsiTheme="minorHAnsi" w:cstheme="minorHAnsi"/>
          <w:szCs w:val="24"/>
        </w:rPr>
        <w:t xml:space="preserve"> ohne Wasser</w:t>
      </w:r>
      <w:r w:rsidR="008A2EC5" w:rsidRPr="00F90995">
        <w:rPr>
          <w:rFonts w:asciiTheme="minorHAnsi" w:hAnsiTheme="minorHAnsi" w:cstheme="minorHAnsi"/>
          <w:szCs w:val="24"/>
        </w:rPr>
        <w:t xml:space="preserve"> (Abb. 2)</w:t>
      </w:r>
      <w:r w:rsidR="00C16113" w:rsidRPr="00F90995">
        <w:rPr>
          <w:rFonts w:asciiTheme="minorHAnsi" w:hAnsiTheme="minorHAnsi" w:cstheme="minorHAnsi"/>
          <w:szCs w:val="24"/>
        </w:rPr>
        <w:t>:</w:t>
      </w:r>
    </w:p>
    <w:p w:rsidR="008A2EC5" w:rsidRPr="00FE31AB" w:rsidRDefault="008A2EC5" w:rsidP="001B7C9C">
      <w:pPr>
        <w:pStyle w:val="KeinLeerraum"/>
        <w:numPr>
          <w:ilvl w:val="0"/>
          <w:numId w:val="7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Verändere das Modell, indem du das Wasser aus dem Beutel entfernst.</w:t>
      </w:r>
    </w:p>
    <w:p w:rsidR="008A2EC5" w:rsidRPr="00FE31AB" w:rsidRDefault="008A2EC5" w:rsidP="001B7C9C">
      <w:pPr>
        <w:pStyle w:val="KeinLeerraum"/>
        <w:numPr>
          <w:ilvl w:val="0"/>
          <w:numId w:val="7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Lege das Ei wieder in den Beutel und verschließe ihn.</w:t>
      </w:r>
    </w:p>
    <w:p w:rsidR="008A2EC5" w:rsidRPr="00FE31AB" w:rsidRDefault="00DF67EB" w:rsidP="001B7C9C">
      <w:pPr>
        <w:pStyle w:val="KeinLeerraum"/>
        <w:numPr>
          <w:ilvl w:val="0"/>
          <w:numId w:val="7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Wiederhole die Punkte 2 bis 4 aus Teilversuch 1.</w:t>
      </w:r>
    </w:p>
    <w:p w:rsidR="004428D3" w:rsidRPr="00FE31AB" w:rsidRDefault="004428D3" w:rsidP="00376214">
      <w:pPr>
        <w:pStyle w:val="DESY-Comic-H2"/>
      </w:pPr>
      <w:r w:rsidRPr="00FE31AB">
        <w:t>BEOBACHTUNG</w:t>
      </w:r>
    </w:p>
    <w:p w:rsidR="009E00F3" w:rsidRPr="00FE31AB" w:rsidRDefault="00BB2082" w:rsidP="00376214">
      <w:r w:rsidRPr="00FE31AB">
        <w:t>M</w:t>
      </w:r>
      <w:r w:rsidR="00A6383B" w:rsidRPr="00FE31AB">
        <w:t>it Wasser:</w:t>
      </w:r>
    </w:p>
    <w:p w:rsidR="009E00F3" w:rsidRPr="00FE31AB" w:rsidRDefault="00F30B33" w:rsidP="00376214">
      <w:pPr>
        <w:pStyle w:val="DESY-Protokoll-Blau"/>
      </w:pPr>
      <w:r w:rsidRPr="00FE31AB">
        <w:t>Beim vorsichtigen Schütteln im</w:t>
      </w:r>
      <w:r w:rsidR="00A276CA" w:rsidRPr="00FE31AB">
        <w:t xml:space="preserve"> Wasser bewegt sich das Ei langsam hin u</w:t>
      </w:r>
      <w:r w:rsidRPr="00FE31AB">
        <w:t>nd her. Der Aufprall am Glas</w:t>
      </w:r>
      <w:r w:rsidR="00A276CA" w:rsidRPr="00FE31AB">
        <w:t xml:space="preserve"> wird abgeschwächt. Auch bei stärkerem Schütteln sind die Bewegungen gedämpft. </w:t>
      </w:r>
    </w:p>
    <w:p w:rsidR="009E00F3" w:rsidRPr="00FE31AB" w:rsidRDefault="00BB2082" w:rsidP="00376214">
      <w:r w:rsidRPr="00FE31AB">
        <w:t>O</w:t>
      </w:r>
      <w:r w:rsidR="00A6383B" w:rsidRPr="00FE31AB">
        <w:t xml:space="preserve">hne </w:t>
      </w:r>
      <w:r w:rsidR="00A6383B" w:rsidRPr="00376214">
        <w:t>Wasser</w:t>
      </w:r>
      <w:r w:rsidR="00A6383B" w:rsidRPr="00FE31AB">
        <w:t>:</w:t>
      </w:r>
    </w:p>
    <w:p w:rsidR="009E00F3" w:rsidRPr="00FE31AB" w:rsidRDefault="00A276CA" w:rsidP="00376214">
      <w:pPr>
        <w:pStyle w:val="DESY-Protokoll-Blau"/>
      </w:pPr>
      <w:r w:rsidRPr="00FE31AB">
        <w:t>Fehlt das Wasser</w:t>
      </w:r>
      <w:r w:rsidR="00F30B33" w:rsidRPr="00FE31AB">
        <w:t>,</w:t>
      </w:r>
      <w:r w:rsidRPr="00FE31AB">
        <w:t xml:space="preserve"> zerbricht beim Schütteln die Schale des Eies.</w:t>
      </w:r>
    </w:p>
    <w:p w:rsidR="004428D3" w:rsidRPr="00FE31AB" w:rsidRDefault="004428D3" w:rsidP="00F77077">
      <w:pPr>
        <w:pStyle w:val="KeinLeerraum"/>
        <w:rPr>
          <w:rFonts w:asciiTheme="minorHAnsi" w:hAnsiTheme="minorHAnsi" w:cstheme="minorHAnsi"/>
          <w:szCs w:val="24"/>
        </w:rPr>
      </w:pPr>
    </w:p>
    <w:p w:rsidR="00376214" w:rsidRDefault="00376214">
      <w:pPr>
        <w:spacing w:after="200" w:line="276" w:lineRule="auto"/>
        <w:rPr>
          <w:rFonts w:asciiTheme="minorHAnsi" w:hAnsiTheme="minorHAnsi" w:cstheme="minorHAnsi"/>
          <w:b/>
          <w:szCs w:val="24"/>
          <w:lang w:eastAsia="de-DE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4428D3" w:rsidRPr="00FE31AB" w:rsidRDefault="00853DB7" w:rsidP="00BF2960">
      <w:pPr>
        <w:pStyle w:val="DESY-Comic-H2"/>
        <w:rPr>
          <w:rFonts w:asciiTheme="minorHAnsi" w:hAnsiTheme="minorHAnsi" w:cstheme="minorHAnsi"/>
          <w:b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7696" behindDoc="0" locked="0" layoutInCell="1" allowOverlap="1" wp14:anchorId="5B46B0FC" wp14:editId="420088E4">
            <wp:simplePos x="0" y="0"/>
            <wp:positionH relativeFrom="margin">
              <wp:posOffset>5411470</wp:posOffset>
            </wp:positionH>
            <wp:positionV relativeFrom="paragraph">
              <wp:posOffset>132715</wp:posOffset>
            </wp:positionV>
            <wp:extent cx="258445" cy="791845"/>
            <wp:effectExtent l="0" t="0" r="8255" b="8255"/>
            <wp:wrapSquare wrapText="bothSides"/>
            <wp:docPr id="31" name="Grafik 31" descr="C:\Users\Sunny\AppData\Local\Microsoft\Windows\INetCache\Content.Word\AUSRUF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nny\AppData\Local\Microsoft\Windows\INetCache\Content.Word\AUSRUFEZEICH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8D3" w:rsidRPr="00BF2960">
        <w:t>AUSWERTUNG</w:t>
      </w:r>
    </w:p>
    <w:p w:rsidR="00CB6D2C" w:rsidRPr="00FE31AB" w:rsidRDefault="00D3005F" w:rsidP="001B7C9C">
      <w:pPr>
        <w:pStyle w:val="KeinLeerraum"/>
        <w:numPr>
          <w:ilvl w:val="0"/>
          <w:numId w:val="4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Vergleiche die</w:t>
      </w:r>
      <w:r w:rsidR="00DF67EB" w:rsidRPr="00FE31AB">
        <w:rPr>
          <w:rFonts w:asciiTheme="minorHAnsi" w:hAnsiTheme="minorHAnsi" w:cstheme="minorHAnsi"/>
          <w:szCs w:val="24"/>
        </w:rPr>
        <w:t xml:space="preserve"> beiden Abbildungen miteinander und ergänze die Tabelle.</w:t>
      </w:r>
    </w:p>
    <w:p w:rsidR="00DF67EB" w:rsidRPr="00FE31AB" w:rsidRDefault="00DF67EB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</w:p>
    <w:p w:rsidR="00CB6D2C" w:rsidRPr="00FE31AB" w:rsidRDefault="00BF2960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69915" cy="1737360"/>
            <wp:effectExtent l="0" t="0" r="698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ruchtwasser_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D2C" w:rsidRPr="00FE31AB" w:rsidRDefault="00CB6D2C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</w:p>
    <w:tbl>
      <w:tblPr>
        <w:tblStyle w:val="Tabellenraster"/>
        <w:tblpPr w:leftFromText="141" w:rightFromText="141" w:vertAnchor="text" w:horzAnchor="margin" w:tblpY="321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7"/>
      </w:tblGrid>
      <w:tr w:rsidR="00BF2960" w:rsidRPr="00BF2960" w:rsidTr="00853DB7">
        <w:trPr>
          <w:trHeight w:val="620"/>
        </w:trPr>
        <w:tc>
          <w:tcPr>
            <w:tcW w:w="4253" w:type="dxa"/>
            <w:tcBorders>
              <w:top w:val="single" w:sz="18" w:space="0" w:color="F18F1F"/>
              <w:bottom w:val="single" w:sz="18" w:space="0" w:color="F18F1F"/>
            </w:tcBorders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Tabelle-Content"/>
              <w:rPr>
                <w:b/>
              </w:rPr>
            </w:pPr>
            <w:r w:rsidRPr="00BF2960">
              <w:rPr>
                <w:b/>
              </w:rPr>
              <w:t>Teile des Modells</w:t>
            </w:r>
          </w:p>
        </w:tc>
        <w:tc>
          <w:tcPr>
            <w:tcW w:w="4677" w:type="dxa"/>
            <w:tcBorders>
              <w:top w:val="single" w:sz="18" w:space="0" w:color="F18F1F"/>
              <w:bottom w:val="single" w:sz="18" w:space="0" w:color="F18F1F"/>
            </w:tcBorders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Tabelle-Content"/>
              <w:rPr>
                <w:b/>
              </w:rPr>
            </w:pPr>
            <w:r w:rsidRPr="00BF2960">
              <w:rPr>
                <w:b/>
              </w:rPr>
              <w:t>Teile des Körpers</w:t>
            </w:r>
          </w:p>
        </w:tc>
      </w:tr>
      <w:tr w:rsidR="00BF2960" w:rsidRPr="00BF2960" w:rsidTr="00853DB7">
        <w:trPr>
          <w:trHeight w:val="620"/>
        </w:trPr>
        <w:tc>
          <w:tcPr>
            <w:tcW w:w="4253" w:type="dxa"/>
            <w:tcBorders>
              <w:top w:val="single" w:sz="18" w:space="0" w:color="F18F1F"/>
            </w:tcBorders>
            <w:vAlign w:val="center"/>
          </w:tcPr>
          <w:p w:rsidR="00BF2960" w:rsidRPr="00BF2960" w:rsidRDefault="00BF2960" w:rsidP="00BF2960">
            <w:pPr>
              <w:pStyle w:val="DESY-Tabelle-Content"/>
            </w:pPr>
            <w:r w:rsidRPr="00BF2960">
              <w:t>Glas</w:t>
            </w:r>
          </w:p>
        </w:tc>
        <w:tc>
          <w:tcPr>
            <w:tcW w:w="4677" w:type="dxa"/>
            <w:tcBorders>
              <w:top w:val="single" w:sz="18" w:space="0" w:color="F18F1F"/>
            </w:tcBorders>
            <w:vAlign w:val="center"/>
          </w:tcPr>
          <w:p w:rsidR="00BF2960" w:rsidRPr="00BF2960" w:rsidRDefault="00BF2960" w:rsidP="00BF2960">
            <w:pPr>
              <w:pStyle w:val="DESY-Protokoll-Blau"/>
            </w:pPr>
            <w:r w:rsidRPr="00BF2960">
              <w:t>Gebärmutter</w:t>
            </w:r>
          </w:p>
        </w:tc>
      </w:tr>
      <w:tr w:rsidR="00BF2960" w:rsidRPr="00BF2960" w:rsidTr="00853DB7">
        <w:trPr>
          <w:trHeight w:val="620"/>
        </w:trPr>
        <w:tc>
          <w:tcPr>
            <w:tcW w:w="4253" w:type="dxa"/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Tabelle-Content"/>
            </w:pPr>
            <w:r w:rsidRPr="00BF2960">
              <w:t>Beutel</w:t>
            </w:r>
          </w:p>
        </w:tc>
        <w:tc>
          <w:tcPr>
            <w:tcW w:w="4677" w:type="dxa"/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Protokoll-Blau"/>
            </w:pPr>
            <w:r w:rsidRPr="00BF2960">
              <w:t>Fruchtblase</w:t>
            </w:r>
          </w:p>
        </w:tc>
      </w:tr>
      <w:tr w:rsidR="00BF2960" w:rsidRPr="00BF2960" w:rsidTr="00853DB7">
        <w:trPr>
          <w:trHeight w:val="620"/>
        </w:trPr>
        <w:tc>
          <w:tcPr>
            <w:tcW w:w="4253" w:type="dxa"/>
            <w:vAlign w:val="center"/>
          </w:tcPr>
          <w:p w:rsidR="00BF2960" w:rsidRPr="00BF2960" w:rsidRDefault="00BF2960" w:rsidP="00BF2960">
            <w:pPr>
              <w:pStyle w:val="DESY-Tabelle-Content"/>
            </w:pPr>
            <w:r w:rsidRPr="00BF2960">
              <w:t>Wasser</w:t>
            </w:r>
          </w:p>
        </w:tc>
        <w:tc>
          <w:tcPr>
            <w:tcW w:w="4677" w:type="dxa"/>
            <w:vAlign w:val="center"/>
          </w:tcPr>
          <w:p w:rsidR="00BF2960" w:rsidRPr="00BF2960" w:rsidRDefault="00BF2960" w:rsidP="00BF2960">
            <w:pPr>
              <w:pStyle w:val="DESY-Protokoll-Blau"/>
            </w:pPr>
            <w:r w:rsidRPr="00BF2960">
              <w:t>Fruchtwasser</w:t>
            </w:r>
          </w:p>
        </w:tc>
      </w:tr>
      <w:tr w:rsidR="00853DB7" w:rsidRPr="00BF2960" w:rsidTr="00853DB7">
        <w:trPr>
          <w:trHeight w:val="620"/>
        </w:trPr>
        <w:tc>
          <w:tcPr>
            <w:tcW w:w="4253" w:type="dxa"/>
            <w:tcBorders>
              <w:bottom w:val="single" w:sz="18" w:space="0" w:color="F18F1F"/>
            </w:tcBorders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Tabelle-Content"/>
            </w:pPr>
            <w:r w:rsidRPr="00BF2960">
              <w:t>Ei</w:t>
            </w:r>
          </w:p>
        </w:tc>
        <w:tc>
          <w:tcPr>
            <w:tcW w:w="4677" w:type="dxa"/>
            <w:tcBorders>
              <w:bottom w:val="single" w:sz="18" w:space="0" w:color="F18F1F"/>
            </w:tcBorders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Protokoll-Blau"/>
            </w:pPr>
            <w:r w:rsidRPr="00BF2960">
              <w:t>Fötus</w:t>
            </w:r>
          </w:p>
        </w:tc>
      </w:tr>
    </w:tbl>
    <w:p w:rsidR="00CB6D2C" w:rsidRPr="00FE31AB" w:rsidRDefault="00CB6D2C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</w:p>
    <w:p w:rsidR="00CB6D2C" w:rsidRPr="00FE31AB" w:rsidRDefault="00CB6D2C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</w:p>
    <w:p w:rsidR="007B2FC7" w:rsidRPr="00FE31AB" w:rsidRDefault="007B2FC7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</w:p>
    <w:p w:rsidR="00E6712B" w:rsidRPr="00FE31AB" w:rsidRDefault="00D12A25" w:rsidP="001B7C9C">
      <w:pPr>
        <w:pStyle w:val="KeinLeerraum"/>
        <w:numPr>
          <w:ilvl w:val="0"/>
          <w:numId w:val="4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Welche Bedeutung</w:t>
      </w:r>
      <w:r w:rsidR="007C7BDD" w:rsidRPr="00FE31AB">
        <w:rPr>
          <w:rFonts w:asciiTheme="minorHAnsi" w:hAnsiTheme="minorHAnsi" w:cstheme="minorHAnsi"/>
          <w:szCs w:val="24"/>
        </w:rPr>
        <w:t xml:space="preserve"> hat das Fruchtwasser für den Fö</w:t>
      </w:r>
      <w:r w:rsidRPr="00FE31AB">
        <w:rPr>
          <w:rFonts w:asciiTheme="minorHAnsi" w:hAnsiTheme="minorHAnsi" w:cstheme="minorHAnsi"/>
          <w:szCs w:val="24"/>
        </w:rPr>
        <w:t>tus?</w:t>
      </w:r>
    </w:p>
    <w:p w:rsidR="00E6712B" w:rsidRPr="00FE31AB" w:rsidRDefault="00E6712B" w:rsidP="00853DB7">
      <w:pPr>
        <w:pStyle w:val="DESY-Protokoll-Blau"/>
      </w:pPr>
      <w:r w:rsidRPr="00FE31AB">
        <w:t xml:space="preserve">Das Fruchtwasser ist eine Art </w:t>
      </w:r>
      <w:r w:rsidR="00A07F4C">
        <w:t>„</w:t>
      </w:r>
      <w:r w:rsidRPr="00FE31AB">
        <w:t>Airbag</w:t>
      </w:r>
      <w:r w:rsidR="00A07F4C">
        <w:t>“</w:t>
      </w:r>
      <w:r w:rsidRPr="00FE31AB">
        <w:t xml:space="preserve"> für den </w:t>
      </w:r>
      <w:r w:rsidR="007C7BDD" w:rsidRPr="00FE31AB">
        <w:t>Fö</w:t>
      </w:r>
      <w:r w:rsidR="00A6383B" w:rsidRPr="00FE31AB">
        <w:t>tus</w:t>
      </w:r>
      <w:r w:rsidRPr="00FE31AB">
        <w:t xml:space="preserve"> und schützt ihn vor Stößen und Erschütterungen.</w:t>
      </w:r>
    </w:p>
    <w:p w:rsidR="009E00F3" w:rsidRPr="00FE31AB" w:rsidRDefault="00080E13" w:rsidP="00080E13">
      <w:pPr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br w:type="page"/>
      </w:r>
    </w:p>
    <w:p w:rsidR="00853DB7" w:rsidRDefault="00853DB7" w:rsidP="00853DB7">
      <w:pPr>
        <w:pStyle w:val="DESY-Protokoll-Bildbeschriftung"/>
        <w:tabs>
          <w:tab w:val="left" w:leader="dot" w:pos="4253"/>
          <w:tab w:val="left" w:leader="dot" w:pos="7230"/>
          <w:tab w:val="left" w:leader="dot" w:pos="8929"/>
        </w:tabs>
      </w:pPr>
      <w:r>
        <w:lastRenderedPageBreak/>
        <w:t xml:space="preserve">Name: </w:t>
      </w:r>
      <w:r>
        <w:tab/>
        <w:t xml:space="preserve"> Datum: </w:t>
      </w:r>
      <w:r>
        <w:tab/>
        <w:t xml:space="preserve"> Klasse: </w:t>
      </w:r>
      <w:r>
        <w:tab/>
      </w:r>
    </w:p>
    <w:p w:rsidR="00080E13" w:rsidRPr="00FE31AB" w:rsidRDefault="00080E13" w:rsidP="00F77077">
      <w:pPr>
        <w:pStyle w:val="KeinLeerraum"/>
        <w:rPr>
          <w:rFonts w:asciiTheme="minorHAnsi" w:hAnsiTheme="minorHAnsi" w:cstheme="minorHAnsi"/>
          <w:b/>
          <w:szCs w:val="24"/>
        </w:rPr>
      </w:pPr>
    </w:p>
    <w:p w:rsidR="00026DE7" w:rsidRPr="00FE31AB" w:rsidRDefault="00853DB7" w:rsidP="00853DB7">
      <w:pPr>
        <w:pStyle w:val="DESY-Protokoll-Titel2"/>
      </w:pPr>
      <w:r w:rsidRPr="00853DB7">
        <w:rPr>
          <w:color w:val="F18F1F"/>
        </w:rPr>
        <w:t>Protokoll</w:t>
      </w:r>
      <w:r w:rsidR="00026DE7" w:rsidRPr="00853DB7">
        <w:rPr>
          <w:color w:val="F18F1F"/>
        </w:rPr>
        <w:t xml:space="preserve"> </w:t>
      </w:r>
      <w:r w:rsidR="00026DE7" w:rsidRPr="00FE31AB">
        <w:t>Funktion des Fruchtwassers</w:t>
      </w:r>
    </w:p>
    <w:p w:rsidR="005C0C99" w:rsidRPr="00FE31AB" w:rsidRDefault="00853DB7" w:rsidP="00F77077">
      <w:pPr>
        <w:pStyle w:val="KeinLeerraum"/>
        <w:rPr>
          <w:rFonts w:asciiTheme="minorHAnsi" w:hAnsiTheme="minorHAnsi" w:cstheme="minorHAnsi"/>
          <w:b/>
          <w:szCs w:val="24"/>
        </w:rPr>
      </w:pPr>
      <w:r w:rsidRPr="00853DB7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79744" behindDoc="1" locked="0" layoutInCell="1" allowOverlap="1" wp14:anchorId="10561D85" wp14:editId="52B73608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1644015" cy="2159635"/>
            <wp:effectExtent l="0" t="0" r="0" b="0"/>
            <wp:wrapSquare wrapText="bothSides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Till_Exp1_akt_z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DB7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F410DD" wp14:editId="4537A7FB">
                <wp:simplePos x="0" y="0"/>
                <wp:positionH relativeFrom="column">
                  <wp:posOffset>1958975</wp:posOffset>
                </wp:positionH>
                <wp:positionV relativeFrom="paragraph">
                  <wp:posOffset>307340</wp:posOffset>
                </wp:positionV>
                <wp:extent cx="3384550" cy="2004060"/>
                <wp:effectExtent l="0" t="0" r="0" b="0"/>
                <wp:wrapTopAndBottom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DB7" w:rsidRDefault="00853DB7" w:rsidP="00853DB7">
                            <w:r w:rsidRPr="00FE31AB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Heute früh ist Till sehr aufgeregt, weil in der Nacht seine kleine Schwester zur Welt gekommen ist. Er berichtet Sina davon: </w:t>
                            </w:r>
                            <w:r w:rsidRPr="00A07F4C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„Gestern Nachmittag ist die Fruchtblase gesprungen und meine Eltern sind in die Klinik gefahren. Wusstest du eigentlich, dass das Baby in ungefähr einem Liter Fruchtwasser schwimmt?“ „Das ist ja interessant.“</w:t>
                            </w:r>
                            <w:r w:rsidRPr="00FE31AB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erwidert Sina, </w:t>
                            </w:r>
                            <w:r w:rsidRPr="00A07F4C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„Aber wofür ist denn das Fruchtwasser gut?“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10DD" id="Textfeld 32" o:spid="_x0000_s1030" type="#_x0000_t202" style="position:absolute;margin-left:154.25pt;margin-top:24.2pt;width:266.5pt;height:157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" filled="f" stroked="f">
                <v:textbox>
                  <w:txbxContent>
                    <w:p w:rsidR="00853DB7" w:rsidRDefault="00853DB7" w:rsidP="00853DB7">
                      <w:r w:rsidRPr="00FE31AB">
                        <w:rPr>
                          <w:rFonts w:asciiTheme="minorHAnsi" w:hAnsiTheme="minorHAnsi" w:cstheme="minorHAnsi"/>
                          <w:szCs w:val="24"/>
                        </w:rPr>
                        <w:t xml:space="preserve">Heute früh ist Till sehr aufgeregt, weil in der Nacht seine kleine Schwester zur Welt gekommen ist. Er berichtet Sina davon: </w:t>
                      </w:r>
                      <w:r w:rsidRPr="00A07F4C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„Gestern Nachmittag ist die Fruchtblase gesprungen und meine Eltern sind in die Klinik gefahren. Wusstest du eigentlich, dass das Baby in ungefähr einem Liter Fruchtwasser schwimmt?“ „Das ist ja interessant.“</w:t>
                      </w:r>
                      <w:r w:rsidRPr="00FE31AB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erwidert Sina, </w:t>
                      </w:r>
                      <w:r w:rsidRPr="00A07F4C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„Aber wofür ist denn das Fruchtwasser gut?“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12A25" w:rsidRPr="00FE31AB" w:rsidRDefault="00D12A25" w:rsidP="00F77077">
      <w:pPr>
        <w:pStyle w:val="KeinLeerraum"/>
        <w:rPr>
          <w:rFonts w:asciiTheme="minorHAnsi" w:hAnsiTheme="minorHAnsi" w:cstheme="minorHAnsi"/>
          <w:szCs w:val="24"/>
        </w:rPr>
      </w:pPr>
    </w:p>
    <w:p w:rsidR="00853DB7" w:rsidRDefault="00853DB7" w:rsidP="00853DB7">
      <w:r w:rsidRPr="00853DB7"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2D8C60CD" wp14:editId="7D6A6725">
            <wp:simplePos x="0" y="0"/>
            <wp:positionH relativeFrom="margin">
              <wp:posOffset>4972050</wp:posOffset>
            </wp:positionH>
            <wp:positionV relativeFrom="paragraph">
              <wp:posOffset>266065</wp:posOffset>
            </wp:positionV>
            <wp:extent cx="428264" cy="792000"/>
            <wp:effectExtent l="0" t="0" r="0" b="8255"/>
            <wp:wrapSquare wrapText="bothSides"/>
            <wp:docPr id="34" name="Grafik 34" descr="C:\Users\Sunny\AppData\Local\Microsoft\Windows\INetCache\Content.Word\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ny\AppData\Local\Microsoft\Windows\INetCache\Content.Word\FRAGEZEICH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DB7" w:rsidRDefault="00853DB7" w:rsidP="00853DB7">
      <w:pPr>
        <w:pStyle w:val="DESY-Comic-H2"/>
      </w:pPr>
      <w:r w:rsidRPr="00FE31AB">
        <w:t>FRAGE</w:t>
      </w:r>
    </w:p>
    <w:p w:rsidR="00853DB7" w:rsidRPr="00A07F4C" w:rsidRDefault="00853DB7" w:rsidP="00853DB7">
      <w:pPr>
        <w:pStyle w:val="KeinLeerraum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Welche Bedeutung hat das Fruchtwasser für den Fötus?</w:t>
      </w:r>
    </w:p>
    <w:p w:rsidR="00853DB7" w:rsidRDefault="00853DB7" w:rsidP="00853DB7">
      <w:pPr>
        <w:pStyle w:val="DESY-Comic-H2"/>
        <w:rPr>
          <w:rFonts w:asciiTheme="minorHAnsi" w:hAnsiTheme="minorHAnsi" w:cstheme="minorHAnsi"/>
          <w:b/>
          <w:szCs w:val="24"/>
        </w:rPr>
      </w:pPr>
      <w:r w:rsidRPr="00853DB7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7282829D" wp14:editId="13D9B2DB">
            <wp:simplePos x="0" y="0"/>
            <wp:positionH relativeFrom="margin">
              <wp:posOffset>5024755</wp:posOffset>
            </wp:positionH>
            <wp:positionV relativeFrom="paragraph">
              <wp:posOffset>483235</wp:posOffset>
            </wp:positionV>
            <wp:extent cx="678712" cy="792000"/>
            <wp:effectExtent l="0" t="0" r="7620" b="8255"/>
            <wp:wrapSquare wrapText="bothSides"/>
            <wp:docPr id="35" name="Grafik 35" descr="C:\Users\Sunny\AppData\Local\Microsoft\Windows\INetCache\Content.Word\AUSRUFE_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ny\AppData\Local\Microsoft\Windows\INetCache\Content.Word\AUSRUFE_FRAGEZEICH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2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F4C">
        <w:t>VERMUTUNG</w:t>
      </w:r>
    </w:p>
    <w:p w:rsidR="00853DB7" w:rsidRDefault="00853DB7" w:rsidP="00853DB7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853DB7" w:rsidRPr="00853DB7" w:rsidRDefault="00853DB7" w:rsidP="00853DB7"/>
    <w:p w:rsidR="00C20AAB" w:rsidRPr="00FE31AB" w:rsidRDefault="00EF0F0C" w:rsidP="00F77077">
      <w:pPr>
        <w:pStyle w:val="KeinLeerraum"/>
        <w:rPr>
          <w:rFonts w:asciiTheme="minorHAnsi" w:hAnsiTheme="minorHAnsi" w:cstheme="minorHAnsi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2DC3A1" wp14:editId="6EB6ECC0">
                <wp:simplePos x="0" y="0"/>
                <wp:positionH relativeFrom="column">
                  <wp:posOffset>1076110</wp:posOffset>
                </wp:positionH>
                <wp:positionV relativeFrom="paragraph">
                  <wp:posOffset>104775</wp:posOffset>
                </wp:positionV>
                <wp:extent cx="3264535" cy="2600960"/>
                <wp:effectExtent l="76200" t="95250" r="69215" b="85090"/>
                <wp:wrapSquare wrapText="bothSides"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4535" cy="2600960"/>
                          <a:chOff x="0" y="0"/>
                          <a:chExt cx="3264535" cy="2600960"/>
                        </a:xfrm>
                      </wpg:grpSpPr>
                      <pic:pic xmlns:pic="http://schemas.openxmlformats.org/drawingml/2006/picture">
                        <pic:nvPicPr>
                          <pic:cNvPr id="37" name="Grafik 37" descr="C:\Users\Sunny\Desktop\DESY\allgemeine Bilder\postit_horizontal_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0000">
                            <a:off x="0" y="0"/>
                            <a:ext cx="3264535" cy="260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333375"/>
                            <a:ext cx="2705734" cy="2082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DB7" w:rsidRPr="00134FC8" w:rsidRDefault="00853DB7" w:rsidP="00853DB7">
                              <w:pPr>
                                <w:pStyle w:val="DESY-Comic-H2"/>
                              </w:pPr>
                              <w:r w:rsidRPr="00134FC8">
                                <w:t>MATERIALIEN</w:t>
                              </w:r>
                            </w:p>
                            <w:p w:rsidR="00853DB7" w:rsidRPr="00364103" w:rsidRDefault="00853DB7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ein großes Glas</w:t>
                              </w:r>
                            </w:p>
                            <w:p w:rsidR="00853DB7" w:rsidRPr="00364103" w:rsidRDefault="00853DB7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Schnur</w:t>
                              </w:r>
                            </w:p>
                            <w:p w:rsidR="00853DB7" w:rsidRPr="00364103" w:rsidRDefault="00853DB7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ein Gefrierbeutel</w:t>
                              </w:r>
                            </w:p>
                            <w:p w:rsidR="00853DB7" w:rsidRPr="00364103" w:rsidRDefault="00853DB7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Wasser</w:t>
                              </w:r>
                            </w:p>
                            <w:p w:rsidR="00853DB7" w:rsidRDefault="00853DB7" w:rsidP="001B7C9C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ind w:left="397" w:hanging="397"/>
                              </w:pPr>
                              <w:r w:rsidRPr="00364103">
                                <w:t>ein rohes Hühnerei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DC3A1" id="Gruppieren 36" o:spid="_x0000_s1031" style="position:absolute;margin-left:84.75pt;margin-top:8.25pt;width:257.05pt;height:204.8pt;z-index:251685888" coordsize="32645,26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">
                <v:shape id="Grafik 37" o:spid="_x0000_s1032" type="#_x0000_t75" style="position:absolute;width:32645;height:26009;rotation:-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vwjHAAAA2wAAAA8AAABkcnMvZG93bnJldi54bWxEj0FrwkAUhO8F/8PyBC/FbNpilegq0qIU&#10;6kGj0h4f2WcSmn2bZtcY/71bEHocZuYbZrboTCVaalxpWcFTFIMgzqwuOVdw2K+GExDOI2usLJOC&#10;KzlYzHsPM0y0vfCO2tTnIkDYJaig8L5OpHRZQQZdZGvi4J1sY9AH2eRSN3gJcFPJ5zh+lQZLDgsF&#10;1vRWUPaTno2CyXE9+rru89W7/65G283v9vFzvFRq0O+WUxCeOv8fvrc/tIKXMfx9CT9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yfvwjHAAAA2wAAAA8AAAAAAAAAAAAA&#10;AAAAnwIAAGRycy9kb3ducmV2LnhtbFBLBQYAAAAABAAEAPcAAACTAwAAAAA=&#10;">
                  <v:imagedata r:id="rId12" o:title="postit_horizontal_"/>
                  <v:path arrowok="t"/>
                </v:shape>
                <v:shape id="Textfeld 2" o:spid="_x0000_s1033" type="#_x0000_t202" style="position:absolute;left:4000;top:3333;width:27057;height:20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853DB7" w:rsidRPr="00134FC8" w:rsidRDefault="00853DB7" w:rsidP="00853DB7">
                        <w:pPr>
                          <w:pStyle w:val="DESY-Comic-H2"/>
                        </w:pPr>
                        <w:r w:rsidRPr="00134FC8">
                          <w:t>MATERIALIEN</w:t>
                        </w:r>
                      </w:p>
                      <w:p w:rsidR="00853DB7" w:rsidRPr="00364103" w:rsidRDefault="00853DB7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ein großes Glas</w:t>
                        </w:r>
                      </w:p>
                      <w:p w:rsidR="00853DB7" w:rsidRPr="00364103" w:rsidRDefault="00853DB7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Schnur</w:t>
                        </w:r>
                      </w:p>
                      <w:p w:rsidR="00853DB7" w:rsidRPr="00364103" w:rsidRDefault="00853DB7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ein Gefrierbeutel</w:t>
                        </w:r>
                      </w:p>
                      <w:p w:rsidR="00853DB7" w:rsidRPr="00364103" w:rsidRDefault="00853DB7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Wasser</w:t>
                        </w:r>
                      </w:p>
                      <w:p w:rsidR="00853DB7" w:rsidRDefault="00853DB7" w:rsidP="001B7C9C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ind w:left="397" w:hanging="397"/>
                        </w:pPr>
                        <w:r w:rsidRPr="00364103">
                          <w:t>ein rohes Hühnerei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53DB7" w:rsidRDefault="00853DB7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</w:p>
    <w:p w:rsidR="00853DB7" w:rsidRDefault="00853DB7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6B2D18" w:rsidRPr="00FE31AB" w:rsidRDefault="00EF0F0C" w:rsidP="00EF0F0C">
      <w:pPr>
        <w:pStyle w:val="DESY-Comic-H2"/>
        <w:spacing w:line="380" w:lineRule="exact"/>
        <w:rPr>
          <w:rFonts w:asciiTheme="minorHAnsi" w:hAnsiTheme="minorHAnsi" w:cstheme="minorHAnsi"/>
          <w:b/>
          <w:szCs w:val="24"/>
        </w:rPr>
      </w:pPr>
      <w:r w:rsidRPr="00EF0F0C">
        <w:lastRenderedPageBreak/>
        <w:t>DURCHFÜHRUNG</w:t>
      </w:r>
    </w:p>
    <w:p w:rsidR="006B2D18" w:rsidRPr="00FE31AB" w:rsidRDefault="006B2D18" w:rsidP="00F77077">
      <w:pPr>
        <w:pStyle w:val="KeinLeerraum"/>
        <w:rPr>
          <w:rFonts w:asciiTheme="minorHAnsi" w:hAnsiTheme="minorHAnsi" w:cstheme="minorHAnsi"/>
          <w:b/>
          <w:noProof/>
          <w:szCs w:val="24"/>
        </w:rPr>
      </w:pPr>
    </w:p>
    <w:p w:rsidR="006B2D18" w:rsidRPr="00FE31AB" w:rsidRDefault="00756A71" w:rsidP="00F77077">
      <w:pPr>
        <w:pStyle w:val="KeinLeerraum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inline distT="0" distB="0" distL="0" distR="0" wp14:anchorId="7E04480F" wp14:editId="054D675B">
            <wp:extent cx="3534501" cy="16420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it_ohneWasse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/>
                    <a:stretch/>
                  </pic:blipFill>
                  <pic:spPr bwMode="auto">
                    <a:xfrm>
                      <a:off x="0" y="0"/>
                      <a:ext cx="3534683" cy="164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D18" w:rsidRPr="00756A71" w:rsidRDefault="00756A71" w:rsidP="00756A71">
      <w:pPr>
        <w:pStyle w:val="KeinLeerraum"/>
        <w:tabs>
          <w:tab w:val="left" w:pos="3686"/>
        </w:tabs>
        <w:ind w:left="426"/>
        <w:rPr>
          <w:rFonts w:asciiTheme="minorHAnsi" w:hAnsiTheme="minorHAnsi" w:cstheme="minorHAnsi"/>
          <w:i/>
          <w:noProof/>
          <w:szCs w:val="24"/>
        </w:rPr>
      </w:pPr>
      <w:r w:rsidRPr="00376214">
        <w:rPr>
          <w:rFonts w:asciiTheme="minorHAnsi" w:hAnsiTheme="minorHAnsi" w:cstheme="minorHAnsi"/>
          <w:i/>
          <w:noProof/>
          <w:szCs w:val="24"/>
        </w:rPr>
        <w:t>Abb. 1</w:t>
      </w:r>
      <w:r w:rsidRPr="00376214">
        <w:rPr>
          <w:rFonts w:asciiTheme="minorHAnsi" w:hAnsiTheme="minorHAnsi" w:cstheme="minorHAnsi"/>
          <w:i/>
          <w:noProof/>
          <w:szCs w:val="24"/>
        </w:rPr>
        <w:tab/>
        <w:t>Abb. 2</w:t>
      </w:r>
    </w:p>
    <w:p w:rsidR="006B2D18" w:rsidRPr="00FE31AB" w:rsidRDefault="006B2D18" w:rsidP="00F77077">
      <w:pPr>
        <w:pStyle w:val="KeinLeerraum"/>
        <w:rPr>
          <w:rFonts w:asciiTheme="minorHAnsi" w:hAnsiTheme="minorHAnsi" w:cstheme="minorHAnsi"/>
          <w:b/>
          <w:szCs w:val="24"/>
        </w:rPr>
      </w:pPr>
    </w:p>
    <w:p w:rsidR="006B2D18" w:rsidRPr="00FE31AB" w:rsidRDefault="006B2D18" w:rsidP="00F77077">
      <w:pPr>
        <w:pStyle w:val="KeinLeerraum"/>
        <w:rPr>
          <w:rFonts w:asciiTheme="minorHAnsi" w:hAnsiTheme="minorHAnsi" w:cstheme="minorHAnsi"/>
          <w:szCs w:val="24"/>
        </w:rPr>
      </w:pPr>
    </w:p>
    <w:p w:rsidR="00756A71" w:rsidRPr="00FE31AB" w:rsidRDefault="00756A71" w:rsidP="00756A71">
      <w:pPr>
        <w:pStyle w:val="berschrift2"/>
      </w:pPr>
      <w:r>
        <w:t>Versuch mit Wasser</w:t>
      </w:r>
      <w:r w:rsidRPr="00FE31AB">
        <w:t xml:space="preserve"> (Abb. 1)</w:t>
      </w:r>
    </w:p>
    <w:p w:rsidR="00756A71" w:rsidRPr="00FE31AB" w:rsidRDefault="00756A71" w:rsidP="001B7C9C">
      <w:pPr>
        <w:pStyle w:val="KeinLeerraum"/>
        <w:numPr>
          <w:ilvl w:val="0"/>
          <w:numId w:val="8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Fertige das Modell an. Fülle dazu den Beutel mit Wasser und lege das Ei hinein. Verschließe den Beutel mit der Schnur und stelle ihn in das Glas.</w:t>
      </w:r>
    </w:p>
    <w:p w:rsidR="00756A71" w:rsidRPr="00FE31AB" w:rsidRDefault="00756A71" w:rsidP="001B7C9C">
      <w:pPr>
        <w:pStyle w:val="KeinLeerraum"/>
        <w:numPr>
          <w:ilvl w:val="0"/>
          <w:numId w:val="8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proofErr w:type="spellStart"/>
      <w:r w:rsidRPr="00FE31AB">
        <w:rPr>
          <w:rFonts w:asciiTheme="minorHAnsi" w:hAnsiTheme="minorHAnsi" w:cstheme="minorHAnsi"/>
          <w:szCs w:val="24"/>
        </w:rPr>
        <w:t>Schüttel</w:t>
      </w:r>
      <w:proofErr w:type="spellEnd"/>
      <w:r w:rsidRPr="00FE31AB">
        <w:rPr>
          <w:rFonts w:asciiTheme="minorHAnsi" w:hAnsiTheme="minorHAnsi" w:cstheme="minorHAnsi"/>
          <w:szCs w:val="24"/>
        </w:rPr>
        <w:t xml:space="preserve"> das Glas vorsichtig hin und her. Beobachte dabei die Bewegungen des Eies.</w:t>
      </w:r>
    </w:p>
    <w:p w:rsidR="00756A71" w:rsidRPr="00FE31AB" w:rsidRDefault="00756A71" w:rsidP="001B7C9C">
      <w:pPr>
        <w:pStyle w:val="KeinLeerraum"/>
        <w:numPr>
          <w:ilvl w:val="0"/>
          <w:numId w:val="8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proofErr w:type="spellStart"/>
      <w:r w:rsidRPr="00FE31AB">
        <w:rPr>
          <w:rFonts w:asciiTheme="minorHAnsi" w:hAnsiTheme="minorHAnsi" w:cstheme="minorHAnsi"/>
          <w:szCs w:val="24"/>
        </w:rPr>
        <w:t>Schüttel</w:t>
      </w:r>
      <w:proofErr w:type="spellEnd"/>
      <w:r w:rsidRPr="00FE31AB">
        <w:rPr>
          <w:rFonts w:asciiTheme="minorHAnsi" w:hAnsiTheme="minorHAnsi" w:cstheme="minorHAnsi"/>
          <w:szCs w:val="24"/>
        </w:rPr>
        <w:t xml:space="preserve"> das Glas nun kräftiger hin und her und beobachte wieder die Bewegungen des Eies.</w:t>
      </w:r>
    </w:p>
    <w:p w:rsidR="00756A71" w:rsidRPr="00FE31AB" w:rsidRDefault="00756A71" w:rsidP="001B7C9C">
      <w:pPr>
        <w:pStyle w:val="KeinLeerraum"/>
        <w:numPr>
          <w:ilvl w:val="0"/>
          <w:numId w:val="8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Notiere deine Beobachtungen.</w:t>
      </w:r>
    </w:p>
    <w:p w:rsidR="00756A71" w:rsidRPr="00FE31AB" w:rsidRDefault="00756A71" w:rsidP="00756A71">
      <w:pPr>
        <w:pStyle w:val="KeinLeerraum"/>
        <w:ind w:left="720"/>
        <w:rPr>
          <w:rFonts w:asciiTheme="minorHAnsi" w:hAnsiTheme="minorHAnsi" w:cstheme="minorHAnsi"/>
          <w:szCs w:val="24"/>
        </w:rPr>
      </w:pPr>
    </w:p>
    <w:p w:rsidR="00756A71" w:rsidRPr="00F90995" w:rsidRDefault="00756A71" w:rsidP="00756A71">
      <w:pPr>
        <w:pStyle w:val="berschrift2"/>
        <w:rPr>
          <w:rFonts w:asciiTheme="minorHAnsi" w:hAnsiTheme="minorHAnsi" w:cstheme="minorHAnsi"/>
          <w:szCs w:val="24"/>
        </w:rPr>
      </w:pPr>
      <w:r w:rsidRPr="00F90995">
        <w:t>Versuch</w:t>
      </w:r>
      <w:r w:rsidRPr="00F90995">
        <w:rPr>
          <w:rFonts w:asciiTheme="minorHAnsi" w:hAnsiTheme="minorHAnsi" w:cstheme="minorHAnsi"/>
          <w:szCs w:val="24"/>
        </w:rPr>
        <w:t xml:space="preserve"> ohne Wasser (Abb. 2):</w:t>
      </w:r>
    </w:p>
    <w:p w:rsidR="00756A71" w:rsidRPr="00FE31AB" w:rsidRDefault="00756A71" w:rsidP="001B7C9C">
      <w:pPr>
        <w:pStyle w:val="KeinLeerraum"/>
        <w:numPr>
          <w:ilvl w:val="0"/>
          <w:numId w:val="9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Verändere das Modell, indem du das Wasser aus dem Beutel entfernst.</w:t>
      </w:r>
    </w:p>
    <w:p w:rsidR="00756A71" w:rsidRPr="00FE31AB" w:rsidRDefault="00756A71" w:rsidP="001B7C9C">
      <w:pPr>
        <w:pStyle w:val="KeinLeerraum"/>
        <w:numPr>
          <w:ilvl w:val="0"/>
          <w:numId w:val="9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Lege das Ei wieder in den Beutel und verschließe ihn.</w:t>
      </w:r>
    </w:p>
    <w:p w:rsidR="00756A71" w:rsidRPr="00FE31AB" w:rsidRDefault="00756A71" w:rsidP="001B7C9C">
      <w:pPr>
        <w:pStyle w:val="KeinLeerraum"/>
        <w:numPr>
          <w:ilvl w:val="0"/>
          <w:numId w:val="9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Wiederhole die Punkte 2 bis 4 aus Teilversuch 1.</w:t>
      </w:r>
    </w:p>
    <w:p w:rsidR="006B2D18" w:rsidRPr="00FE31AB" w:rsidRDefault="00A6383B" w:rsidP="00EF0F0C">
      <w:pPr>
        <w:pStyle w:val="DESY-Comic-H2"/>
        <w:spacing w:line="380" w:lineRule="exact"/>
        <w:rPr>
          <w:rFonts w:asciiTheme="minorHAnsi" w:hAnsiTheme="minorHAnsi" w:cstheme="minorHAnsi"/>
          <w:b/>
          <w:szCs w:val="24"/>
        </w:rPr>
      </w:pPr>
      <w:r w:rsidRPr="00EF0F0C">
        <w:t>BEOBACHTUNG</w:t>
      </w:r>
    </w:p>
    <w:p w:rsidR="006B2D18" w:rsidRDefault="00EF0F0C" w:rsidP="001B7C9C">
      <w:pPr>
        <w:pStyle w:val="KeinLeerraum"/>
        <w:numPr>
          <w:ilvl w:val="0"/>
          <w:numId w:val="5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Mit Wasser</w:t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Pr="00FE31AB" w:rsidRDefault="00EF0F0C" w:rsidP="00EF0F0C">
      <w:pPr>
        <w:pStyle w:val="KeinLeerraum"/>
        <w:ind w:left="360"/>
        <w:rPr>
          <w:rFonts w:asciiTheme="minorHAnsi" w:hAnsiTheme="minorHAnsi" w:cstheme="minorHAnsi"/>
          <w:szCs w:val="24"/>
        </w:rPr>
      </w:pPr>
    </w:p>
    <w:p w:rsidR="006B2D18" w:rsidRPr="00FE31AB" w:rsidRDefault="00EF0F0C" w:rsidP="001B7C9C">
      <w:pPr>
        <w:pStyle w:val="KeinLeerraum"/>
        <w:numPr>
          <w:ilvl w:val="0"/>
          <w:numId w:val="5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Ohne Wasser</w:t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B2661" w:rsidRDefault="00EB2661">
      <w:pPr>
        <w:spacing w:after="200" w:line="276" w:lineRule="auto"/>
        <w:rPr>
          <w:rFonts w:ascii="Comic Sans MS" w:hAnsi="Comic Sans MS"/>
          <w:color w:val="F18F1F"/>
          <w:spacing w:val="10"/>
          <w:w w:val="85"/>
          <w:sz w:val="30"/>
          <w:szCs w:val="30"/>
        </w:rPr>
      </w:pPr>
      <w:r>
        <w:br w:type="page"/>
      </w:r>
    </w:p>
    <w:p w:rsidR="00EC4ACB" w:rsidRPr="00FE31AB" w:rsidRDefault="006F1859" w:rsidP="00EF0F0C">
      <w:pPr>
        <w:pStyle w:val="DESY-Comic-H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9984" behindDoc="0" locked="0" layoutInCell="1" allowOverlap="1" wp14:anchorId="2CD6AE67" wp14:editId="42ED6149">
            <wp:simplePos x="0" y="0"/>
            <wp:positionH relativeFrom="margin">
              <wp:posOffset>5284470</wp:posOffset>
            </wp:positionH>
            <wp:positionV relativeFrom="paragraph">
              <wp:posOffset>114935</wp:posOffset>
            </wp:positionV>
            <wp:extent cx="258445" cy="791845"/>
            <wp:effectExtent l="0" t="0" r="8255" b="8255"/>
            <wp:wrapSquare wrapText="bothSides"/>
            <wp:docPr id="41" name="Grafik 41" descr="C:\Users\Sunny\AppData\Local\Microsoft\Windows\INetCache\Content.Word\AUSRUF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nny\AppData\Local\Microsoft\Windows\INetCache\Content.Word\AUSRUFEZEICH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BA8" w:rsidRPr="00FE31AB">
        <w:t>AUSWERTUNG</w:t>
      </w:r>
    </w:p>
    <w:p w:rsidR="00D13BA8" w:rsidRPr="00FE31AB" w:rsidRDefault="00D13BA8" w:rsidP="001B7C9C">
      <w:pPr>
        <w:pStyle w:val="KeinLeerraum"/>
        <w:numPr>
          <w:ilvl w:val="0"/>
          <w:numId w:val="1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Vergleiche die beiden Abbildungen miteinander und ergänze die Tabelle</w:t>
      </w:r>
      <w:r w:rsidR="00EC4ACB" w:rsidRPr="00FE31AB">
        <w:rPr>
          <w:rFonts w:asciiTheme="minorHAnsi" w:hAnsiTheme="minorHAnsi" w:cstheme="minorHAnsi"/>
          <w:szCs w:val="24"/>
        </w:rPr>
        <w:t>.</w:t>
      </w:r>
    </w:p>
    <w:p w:rsidR="00D13BA8" w:rsidRPr="00FE31AB" w:rsidRDefault="00B020E0" w:rsidP="00F77077">
      <w:pPr>
        <w:pStyle w:val="KeinLeerrau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46072C75" wp14:editId="1C416B15">
            <wp:extent cx="5669915" cy="1737360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ruchtwasser_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DE7" w:rsidRPr="00FE31AB" w:rsidRDefault="00026DE7" w:rsidP="00F77077">
      <w:pPr>
        <w:pStyle w:val="KeinLeerraum"/>
        <w:rPr>
          <w:rFonts w:asciiTheme="minorHAnsi" w:hAnsiTheme="minorHAnsi" w:cstheme="minorHAnsi"/>
          <w:szCs w:val="24"/>
        </w:rPr>
      </w:pPr>
    </w:p>
    <w:tbl>
      <w:tblPr>
        <w:tblStyle w:val="Tabellenraster"/>
        <w:tblpPr w:leftFromText="141" w:rightFromText="141" w:vertAnchor="text" w:horzAnchor="margin" w:tblpY="321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7"/>
      </w:tblGrid>
      <w:tr w:rsidR="00EF0F0C" w:rsidRPr="00BF2960" w:rsidTr="00B81161">
        <w:trPr>
          <w:trHeight w:val="620"/>
        </w:trPr>
        <w:tc>
          <w:tcPr>
            <w:tcW w:w="4253" w:type="dxa"/>
            <w:tcBorders>
              <w:top w:val="single" w:sz="18" w:space="0" w:color="F18F1F"/>
              <w:bottom w:val="single" w:sz="18" w:space="0" w:color="F18F1F"/>
            </w:tcBorders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Tabelle-Content"/>
              <w:rPr>
                <w:b/>
              </w:rPr>
            </w:pPr>
            <w:r w:rsidRPr="00BF2960">
              <w:rPr>
                <w:b/>
              </w:rPr>
              <w:t>Teile des Modells</w:t>
            </w:r>
          </w:p>
        </w:tc>
        <w:tc>
          <w:tcPr>
            <w:tcW w:w="4677" w:type="dxa"/>
            <w:tcBorders>
              <w:top w:val="single" w:sz="18" w:space="0" w:color="F18F1F"/>
              <w:bottom w:val="single" w:sz="18" w:space="0" w:color="F18F1F"/>
            </w:tcBorders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Tabelle-Content"/>
              <w:rPr>
                <w:b/>
              </w:rPr>
            </w:pPr>
            <w:r w:rsidRPr="00BF2960">
              <w:rPr>
                <w:b/>
              </w:rPr>
              <w:t>Teile des Körpers</w:t>
            </w:r>
          </w:p>
        </w:tc>
      </w:tr>
      <w:tr w:rsidR="00EF0F0C" w:rsidRPr="00BF2960" w:rsidTr="00B81161">
        <w:trPr>
          <w:trHeight w:val="620"/>
        </w:trPr>
        <w:tc>
          <w:tcPr>
            <w:tcW w:w="4253" w:type="dxa"/>
            <w:tcBorders>
              <w:top w:val="single" w:sz="18" w:space="0" w:color="F18F1F"/>
            </w:tcBorders>
            <w:vAlign w:val="center"/>
          </w:tcPr>
          <w:p w:rsidR="00EF0F0C" w:rsidRPr="00BF2960" w:rsidRDefault="00EF0F0C" w:rsidP="00B81161">
            <w:pPr>
              <w:pStyle w:val="DESY-Tabelle-Content"/>
            </w:pPr>
            <w:r w:rsidRPr="00BF2960">
              <w:t>Glas</w:t>
            </w:r>
          </w:p>
        </w:tc>
        <w:tc>
          <w:tcPr>
            <w:tcW w:w="4677" w:type="dxa"/>
            <w:tcBorders>
              <w:top w:val="single" w:sz="18" w:space="0" w:color="F18F1F"/>
            </w:tcBorders>
            <w:vAlign w:val="center"/>
          </w:tcPr>
          <w:p w:rsidR="00EF0F0C" w:rsidRPr="00BF2960" w:rsidRDefault="00EF0F0C" w:rsidP="00B81161">
            <w:pPr>
              <w:pStyle w:val="DESY-Protokoll-Blau"/>
            </w:pPr>
          </w:p>
        </w:tc>
      </w:tr>
      <w:tr w:rsidR="00EF0F0C" w:rsidRPr="00BF2960" w:rsidTr="00B81161">
        <w:trPr>
          <w:trHeight w:val="620"/>
        </w:trPr>
        <w:tc>
          <w:tcPr>
            <w:tcW w:w="4253" w:type="dxa"/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Tabelle-Content"/>
            </w:pPr>
            <w:r w:rsidRPr="00BF2960">
              <w:t>Beutel</w:t>
            </w:r>
          </w:p>
        </w:tc>
        <w:tc>
          <w:tcPr>
            <w:tcW w:w="4677" w:type="dxa"/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Protokoll-Blau"/>
            </w:pPr>
          </w:p>
        </w:tc>
      </w:tr>
      <w:tr w:rsidR="00EF0F0C" w:rsidRPr="00BF2960" w:rsidTr="00B81161">
        <w:trPr>
          <w:trHeight w:val="620"/>
        </w:trPr>
        <w:tc>
          <w:tcPr>
            <w:tcW w:w="4253" w:type="dxa"/>
            <w:vAlign w:val="center"/>
          </w:tcPr>
          <w:p w:rsidR="00EF0F0C" w:rsidRPr="00BF2960" w:rsidRDefault="00EF0F0C" w:rsidP="00B81161">
            <w:pPr>
              <w:pStyle w:val="DESY-Tabelle-Content"/>
            </w:pPr>
            <w:r w:rsidRPr="00BF2960">
              <w:t>Wasser</w:t>
            </w:r>
          </w:p>
        </w:tc>
        <w:tc>
          <w:tcPr>
            <w:tcW w:w="4677" w:type="dxa"/>
            <w:vAlign w:val="center"/>
          </w:tcPr>
          <w:p w:rsidR="00EF0F0C" w:rsidRPr="00BF2960" w:rsidRDefault="00EF0F0C" w:rsidP="00B81161">
            <w:pPr>
              <w:pStyle w:val="DESY-Protokoll-Blau"/>
            </w:pPr>
          </w:p>
        </w:tc>
      </w:tr>
      <w:tr w:rsidR="00EF0F0C" w:rsidRPr="00BF2960" w:rsidTr="00B81161">
        <w:trPr>
          <w:trHeight w:val="620"/>
        </w:trPr>
        <w:tc>
          <w:tcPr>
            <w:tcW w:w="4253" w:type="dxa"/>
            <w:tcBorders>
              <w:bottom w:val="single" w:sz="18" w:space="0" w:color="F18F1F"/>
            </w:tcBorders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Tabelle-Content"/>
            </w:pPr>
            <w:r w:rsidRPr="00BF2960">
              <w:t>Ei</w:t>
            </w:r>
          </w:p>
        </w:tc>
        <w:tc>
          <w:tcPr>
            <w:tcW w:w="4677" w:type="dxa"/>
            <w:tcBorders>
              <w:bottom w:val="single" w:sz="18" w:space="0" w:color="F18F1F"/>
            </w:tcBorders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Protokoll-Blau"/>
            </w:pPr>
          </w:p>
        </w:tc>
      </w:tr>
    </w:tbl>
    <w:p w:rsidR="00026DE7" w:rsidRDefault="00026DE7" w:rsidP="00F77077">
      <w:pPr>
        <w:pStyle w:val="KeinLeerraum"/>
        <w:rPr>
          <w:rFonts w:asciiTheme="minorHAnsi" w:hAnsiTheme="minorHAnsi" w:cstheme="minorHAnsi"/>
          <w:color w:val="0070C0"/>
          <w:szCs w:val="24"/>
        </w:rPr>
      </w:pPr>
    </w:p>
    <w:p w:rsidR="00EF0F0C" w:rsidRDefault="00EF0F0C" w:rsidP="00F77077">
      <w:pPr>
        <w:pStyle w:val="KeinLeerraum"/>
        <w:rPr>
          <w:rFonts w:asciiTheme="minorHAnsi" w:hAnsiTheme="minorHAnsi" w:cstheme="minorHAnsi"/>
          <w:color w:val="0070C0"/>
          <w:szCs w:val="24"/>
        </w:rPr>
      </w:pPr>
    </w:p>
    <w:p w:rsidR="00EF0F0C" w:rsidRPr="00FE31AB" w:rsidRDefault="00EF0F0C" w:rsidP="00F77077">
      <w:pPr>
        <w:pStyle w:val="KeinLeerraum"/>
        <w:rPr>
          <w:rFonts w:asciiTheme="minorHAnsi" w:hAnsiTheme="minorHAnsi" w:cstheme="minorHAnsi"/>
          <w:color w:val="0070C0"/>
          <w:szCs w:val="24"/>
        </w:rPr>
      </w:pPr>
    </w:p>
    <w:p w:rsidR="00A6383B" w:rsidRPr="00FE31AB" w:rsidRDefault="00A6383B" w:rsidP="001B7C9C">
      <w:pPr>
        <w:pStyle w:val="KeinLeerraum"/>
        <w:numPr>
          <w:ilvl w:val="0"/>
          <w:numId w:val="1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 xml:space="preserve">Welche Bedeutung hat </w:t>
      </w:r>
      <w:r w:rsidR="00BE314B" w:rsidRPr="00FE31AB">
        <w:rPr>
          <w:rFonts w:asciiTheme="minorHAnsi" w:hAnsiTheme="minorHAnsi" w:cstheme="minorHAnsi"/>
          <w:szCs w:val="24"/>
        </w:rPr>
        <w:t>das Fruchtwasser für den F</w:t>
      </w:r>
      <w:r w:rsidR="008B53F2" w:rsidRPr="00FE31AB">
        <w:rPr>
          <w:rFonts w:asciiTheme="minorHAnsi" w:hAnsiTheme="minorHAnsi" w:cstheme="minorHAnsi"/>
          <w:szCs w:val="24"/>
        </w:rPr>
        <w:t>ötus?</w:t>
      </w:r>
    </w:p>
    <w:p w:rsidR="006A6FE8" w:rsidRDefault="006A6FE8" w:rsidP="00F77077">
      <w:pPr>
        <w:pStyle w:val="KeinLeerraum"/>
        <w:rPr>
          <w:rFonts w:asciiTheme="minorHAnsi" w:hAnsiTheme="minorHAnsi" w:cstheme="minorHAnsi"/>
          <w:szCs w:val="24"/>
        </w:rPr>
      </w:pP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Pr="00FE31AB" w:rsidRDefault="00EF0F0C" w:rsidP="00F77077">
      <w:pPr>
        <w:pStyle w:val="KeinLeerraum"/>
        <w:rPr>
          <w:rFonts w:asciiTheme="minorHAnsi" w:hAnsiTheme="minorHAnsi" w:cstheme="minorHAnsi"/>
          <w:szCs w:val="24"/>
        </w:rPr>
      </w:pPr>
    </w:p>
    <w:sectPr w:rsidR="00EF0F0C" w:rsidRPr="00FE31AB" w:rsidSect="00EE756B">
      <w:footerReference w:type="default" r:id="rId16"/>
      <w:pgSz w:w="11906" w:h="16838" w:code="9"/>
      <w:pgMar w:top="1134" w:right="1418" w:bottom="119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9C" w:rsidRDefault="00D30F9C" w:rsidP="006A45D7">
      <w:pPr>
        <w:spacing w:after="0" w:line="240" w:lineRule="auto"/>
      </w:pPr>
      <w:r>
        <w:separator/>
      </w:r>
    </w:p>
  </w:endnote>
  <w:endnote w:type="continuationSeparator" w:id="0">
    <w:p w:rsidR="00D30F9C" w:rsidRDefault="00D30F9C" w:rsidP="006A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2646173"/>
      <w:docPartObj>
        <w:docPartGallery w:val="Page Numbers (Bottom of Page)"/>
        <w:docPartUnique/>
      </w:docPartObj>
    </w:sdtPr>
    <w:sdtEndPr/>
    <w:sdtContent>
      <w:sdt>
        <w:sdtPr>
          <w:id w:val="156259667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34408033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:rsidR="00675354" w:rsidRPr="00A07F4C" w:rsidRDefault="00A07F4C" w:rsidP="00A07F4C">
                    <w:pPr>
                      <w:pStyle w:val="DESY-Fuzeile"/>
                    </w:pPr>
                    <w:r w:rsidRPr="00410CA5">
                      <w:t xml:space="preserve">Freigegeben unter CC BY-SA 4.0, vgl. DESY </w:t>
                    </w:r>
                    <w:hyperlink r:id="rId1" w:history="1">
                      <w:r w:rsidRPr="00410CA5">
                        <w:t>www.desy.de/nawi</w:t>
                      </w:r>
                    </w:hyperlink>
                    <w:r>
                      <w:tab/>
                    </w:r>
                    <w:r w:rsidRPr="00410CA5">
                      <w:fldChar w:fldCharType="begin"/>
                    </w:r>
                    <w:r w:rsidRPr="00410CA5">
                      <w:instrText>PAGE  \* Arabic  \* MERGEFORMAT</w:instrText>
                    </w:r>
                    <w:r w:rsidRPr="00410CA5">
                      <w:fldChar w:fldCharType="separate"/>
                    </w:r>
                    <w:r w:rsidR="004F0493">
                      <w:rPr>
                        <w:noProof/>
                      </w:rPr>
                      <w:t>8</w:t>
                    </w:r>
                    <w:r w:rsidRPr="00410CA5"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F0493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9C" w:rsidRDefault="00D30F9C" w:rsidP="006A45D7">
      <w:pPr>
        <w:spacing w:after="0" w:line="240" w:lineRule="auto"/>
      </w:pPr>
      <w:r>
        <w:separator/>
      </w:r>
    </w:p>
  </w:footnote>
  <w:footnote w:type="continuationSeparator" w:id="0">
    <w:p w:rsidR="00D30F9C" w:rsidRDefault="00D30F9C" w:rsidP="006A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6EE"/>
    <w:multiLevelType w:val="hybridMultilevel"/>
    <w:tmpl w:val="14569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E42"/>
    <w:multiLevelType w:val="hybridMultilevel"/>
    <w:tmpl w:val="43CA2B6A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871"/>
    <w:multiLevelType w:val="hybridMultilevel"/>
    <w:tmpl w:val="0BF619E2"/>
    <w:lvl w:ilvl="0" w:tplc="D406A8FC"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2949"/>
    <w:multiLevelType w:val="hybridMultilevel"/>
    <w:tmpl w:val="194CFD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10A54"/>
    <w:multiLevelType w:val="hybridMultilevel"/>
    <w:tmpl w:val="43CA2B6A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3BA"/>
    <w:multiLevelType w:val="hybridMultilevel"/>
    <w:tmpl w:val="E154D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34B7"/>
    <w:multiLevelType w:val="hybridMultilevel"/>
    <w:tmpl w:val="4B902C22"/>
    <w:lvl w:ilvl="0" w:tplc="632E3064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5B490D"/>
    <w:multiLevelType w:val="hybridMultilevel"/>
    <w:tmpl w:val="768AEECC"/>
    <w:lvl w:ilvl="0" w:tplc="D406A8FC"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2AF3"/>
    <w:multiLevelType w:val="hybridMultilevel"/>
    <w:tmpl w:val="E336266E"/>
    <w:lvl w:ilvl="0" w:tplc="632E306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3ACE6E8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3458A4"/>
    <w:multiLevelType w:val="hybridMultilevel"/>
    <w:tmpl w:val="34ECA8EE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F22EF"/>
    <w:multiLevelType w:val="hybridMultilevel"/>
    <w:tmpl w:val="019E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85BAE"/>
    <w:multiLevelType w:val="hybridMultilevel"/>
    <w:tmpl w:val="CCB84B3E"/>
    <w:lvl w:ilvl="0" w:tplc="D406A8FC"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4619"/>
    <w:multiLevelType w:val="hybridMultilevel"/>
    <w:tmpl w:val="CADE1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35D23"/>
    <w:multiLevelType w:val="hybridMultilevel"/>
    <w:tmpl w:val="A62C87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5F2957"/>
    <w:multiLevelType w:val="hybridMultilevel"/>
    <w:tmpl w:val="4B902C22"/>
    <w:lvl w:ilvl="0" w:tplc="632E3064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855444"/>
    <w:multiLevelType w:val="hybridMultilevel"/>
    <w:tmpl w:val="19B80BFC"/>
    <w:lvl w:ilvl="0" w:tplc="D406A8FC">
      <w:numFmt w:val="bullet"/>
      <w:lvlText w:val="&gt;"/>
      <w:lvlJc w:val="left"/>
      <w:pPr>
        <w:ind w:left="108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2B19AA"/>
    <w:multiLevelType w:val="hybridMultilevel"/>
    <w:tmpl w:val="8FF8A56A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E4A6B"/>
    <w:multiLevelType w:val="hybridMultilevel"/>
    <w:tmpl w:val="576EA054"/>
    <w:lvl w:ilvl="0" w:tplc="A33493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6927A8"/>
    <w:multiLevelType w:val="hybridMultilevel"/>
    <w:tmpl w:val="1C984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960F0"/>
    <w:multiLevelType w:val="hybridMultilevel"/>
    <w:tmpl w:val="96608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86F17"/>
    <w:multiLevelType w:val="hybridMultilevel"/>
    <w:tmpl w:val="031EDEA8"/>
    <w:lvl w:ilvl="0" w:tplc="618A69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9C5AE1"/>
    <w:multiLevelType w:val="hybridMultilevel"/>
    <w:tmpl w:val="39364108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0109F"/>
    <w:multiLevelType w:val="hybridMultilevel"/>
    <w:tmpl w:val="EE525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E1C87"/>
    <w:multiLevelType w:val="hybridMultilevel"/>
    <w:tmpl w:val="E336266E"/>
    <w:lvl w:ilvl="0" w:tplc="632E306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3ACE6E8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44628A"/>
    <w:multiLevelType w:val="hybridMultilevel"/>
    <w:tmpl w:val="34ECA8EE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A429B"/>
    <w:multiLevelType w:val="hybridMultilevel"/>
    <w:tmpl w:val="927C1E94"/>
    <w:lvl w:ilvl="0" w:tplc="A334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974A0"/>
    <w:multiLevelType w:val="hybridMultilevel"/>
    <w:tmpl w:val="067C18B4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84056"/>
    <w:multiLevelType w:val="hybridMultilevel"/>
    <w:tmpl w:val="A8160454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41318"/>
    <w:multiLevelType w:val="hybridMultilevel"/>
    <w:tmpl w:val="57D6455C"/>
    <w:lvl w:ilvl="0" w:tplc="D406A8FC">
      <w:numFmt w:val="bullet"/>
      <w:lvlText w:val="&gt;"/>
      <w:lvlJc w:val="left"/>
      <w:pPr>
        <w:ind w:left="108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7962D0"/>
    <w:multiLevelType w:val="hybridMultilevel"/>
    <w:tmpl w:val="0116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46CB"/>
    <w:multiLevelType w:val="hybridMultilevel"/>
    <w:tmpl w:val="DC647692"/>
    <w:lvl w:ilvl="0" w:tplc="D406A8FC"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314F1"/>
    <w:multiLevelType w:val="hybridMultilevel"/>
    <w:tmpl w:val="6BD2BA9C"/>
    <w:lvl w:ilvl="0" w:tplc="D406A8FC"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D406A8FC">
      <w:numFmt w:val="bullet"/>
      <w:lvlText w:val="&gt;"/>
      <w:lvlJc w:val="left"/>
      <w:pPr>
        <w:ind w:left="1440" w:hanging="360"/>
      </w:pPr>
      <w:rPr>
        <w:rFonts w:ascii="Calibri" w:hAnsi="Calibri" w:hint="default"/>
        <w:b/>
        <w:i w:val="0"/>
        <w:color w:val="009FDF"/>
        <w:u w:color="009FDF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0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23"/>
  </w:num>
  <w:num w:numId="9">
    <w:abstractNumId w:val="6"/>
  </w:num>
  <w:num w:numId="10">
    <w:abstractNumId w:val="29"/>
  </w:num>
  <w:num w:numId="11">
    <w:abstractNumId w:val="10"/>
  </w:num>
  <w:num w:numId="12">
    <w:abstractNumId w:val="20"/>
  </w:num>
  <w:num w:numId="13">
    <w:abstractNumId w:val="3"/>
  </w:num>
  <w:num w:numId="14">
    <w:abstractNumId w:val="22"/>
  </w:num>
  <w:num w:numId="15">
    <w:abstractNumId w:val="19"/>
  </w:num>
  <w:num w:numId="16">
    <w:abstractNumId w:val="18"/>
  </w:num>
  <w:num w:numId="17">
    <w:abstractNumId w:val="21"/>
  </w:num>
  <w:num w:numId="18">
    <w:abstractNumId w:val="0"/>
  </w:num>
  <w:num w:numId="19">
    <w:abstractNumId w:val="12"/>
  </w:num>
  <w:num w:numId="20">
    <w:abstractNumId w:val="13"/>
  </w:num>
  <w:num w:numId="21">
    <w:abstractNumId w:val="5"/>
  </w:num>
  <w:num w:numId="22">
    <w:abstractNumId w:val="2"/>
  </w:num>
  <w:num w:numId="23">
    <w:abstractNumId w:val="31"/>
  </w:num>
  <w:num w:numId="24">
    <w:abstractNumId w:val="9"/>
  </w:num>
  <w:num w:numId="25">
    <w:abstractNumId w:val="27"/>
  </w:num>
  <w:num w:numId="26">
    <w:abstractNumId w:val="24"/>
  </w:num>
  <w:num w:numId="27">
    <w:abstractNumId w:val="11"/>
  </w:num>
  <w:num w:numId="28">
    <w:abstractNumId w:val="25"/>
  </w:num>
  <w:num w:numId="29">
    <w:abstractNumId w:val="17"/>
  </w:num>
  <w:num w:numId="30">
    <w:abstractNumId w:val="28"/>
  </w:num>
  <w:num w:numId="31">
    <w:abstractNumId w:val="15"/>
  </w:num>
  <w:num w:numId="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linkStyl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46"/>
    <w:rsid w:val="0000400F"/>
    <w:rsid w:val="000052B2"/>
    <w:rsid w:val="00026CF3"/>
    <w:rsid w:val="00026DE7"/>
    <w:rsid w:val="00055380"/>
    <w:rsid w:val="00056939"/>
    <w:rsid w:val="0006419F"/>
    <w:rsid w:val="00080E13"/>
    <w:rsid w:val="000C4C69"/>
    <w:rsid w:val="000E0AC8"/>
    <w:rsid w:val="000F1853"/>
    <w:rsid w:val="00126DD7"/>
    <w:rsid w:val="0018101D"/>
    <w:rsid w:val="00195E67"/>
    <w:rsid w:val="001A3849"/>
    <w:rsid w:val="001A4D1B"/>
    <w:rsid w:val="001B7C9C"/>
    <w:rsid w:val="001D2659"/>
    <w:rsid w:val="001D4C63"/>
    <w:rsid w:val="00223C45"/>
    <w:rsid w:val="0023674F"/>
    <w:rsid w:val="00266846"/>
    <w:rsid w:val="002A35F1"/>
    <w:rsid w:val="002B40FB"/>
    <w:rsid w:val="002E141F"/>
    <w:rsid w:val="002E1A1F"/>
    <w:rsid w:val="002E7DBB"/>
    <w:rsid w:val="002F3007"/>
    <w:rsid w:val="003153D1"/>
    <w:rsid w:val="00320422"/>
    <w:rsid w:val="00332B83"/>
    <w:rsid w:val="003543BF"/>
    <w:rsid w:val="00364103"/>
    <w:rsid w:val="00375ED5"/>
    <w:rsid w:val="00376214"/>
    <w:rsid w:val="00391AAE"/>
    <w:rsid w:val="003A1058"/>
    <w:rsid w:val="003B6EA6"/>
    <w:rsid w:val="003F5F8E"/>
    <w:rsid w:val="004013C1"/>
    <w:rsid w:val="004157C1"/>
    <w:rsid w:val="00432281"/>
    <w:rsid w:val="00432E4D"/>
    <w:rsid w:val="00434CD4"/>
    <w:rsid w:val="004428D3"/>
    <w:rsid w:val="0046446E"/>
    <w:rsid w:val="004C23DC"/>
    <w:rsid w:val="004D76DD"/>
    <w:rsid w:val="004E2E79"/>
    <w:rsid w:val="004F0493"/>
    <w:rsid w:val="00500D32"/>
    <w:rsid w:val="00525F24"/>
    <w:rsid w:val="005A155C"/>
    <w:rsid w:val="005C0C99"/>
    <w:rsid w:val="005C5B4D"/>
    <w:rsid w:val="005D1853"/>
    <w:rsid w:val="005D397F"/>
    <w:rsid w:val="005D741C"/>
    <w:rsid w:val="00613270"/>
    <w:rsid w:val="006221FD"/>
    <w:rsid w:val="0062682B"/>
    <w:rsid w:val="006301BE"/>
    <w:rsid w:val="00630666"/>
    <w:rsid w:val="00675354"/>
    <w:rsid w:val="00683946"/>
    <w:rsid w:val="006A45D7"/>
    <w:rsid w:val="006A6FE8"/>
    <w:rsid w:val="006B2D18"/>
    <w:rsid w:val="006B5FD5"/>
    <w:rsid w:val="006C79FC"/>
    <w:rsid w:val="006D6789"/>
    <w:rsid w:val="006E77E7"/>
    <w:rsid w:val="006F1859"/>
    <w:rsid w:val="00754CA8"/>
    <w:rsid w:val="00756A71"/>
    <w:rsid w:val="00760F22"/>
    <w:rsid w:val="007924F0"/>
    <w:rsid w:val="007B2FC7"/>
    <w:rsid w:val="007C55AE"/>
    <w:rsid w:val="007C7BDD"/>
    <w:rsid w:val="00806FF7"/>
    <w:rsid w:val="0081237C"/>
    <w:rsid w:val="00834839"/>
    <w:rsid w:val="00853DB7"/>
    <w:rsid w:val="00870AC1"/>
    <w:rsid w:val="00890E1E"/>
    <w:rsid w:val="00894757"/>
    <w:rsid w:val="008A2EC5"/>
    <w:rsid w:val="008B53F2"/>
    <w:rsid w:val="008B5433"/>
    <w:rsid w:val="008B57D9"/>
    <w:rsid w:val="008E087F"/>
    <w:rsid w:val="008E31DF"/>
    <w:rsid w:val="00916977"/>
    <w:rsid w:val="009328CE"/>
    <w:rsid w:val="009400F2"/>
    <w:rsid w:val="00971E43"/>
    <w:rsid w:val="009E00F3"/>
    <w:rsid w:val="009F2857"/>
    <w:rsid w:val="009F2D1F"/>
    <w:rsid w:val="009F4DA6"/>
    <w:rsid w:val="00A07F4C"/>
    <w:rsid w:val="00A276CA"/>
    <w:rsid w:val="00A6383B"/>
    <w:rsid w:val="00A87B53"/>
    <w:rsid w:val="00AB0D53"/>
    <w:rsid w:val="00AC1177"/>
    <w:rsid w:val="00AC2611"/>
    <w:rsid w:val="00AC427C"/>
    <w:rsid w:val="00AF5B1A"/>
    <w:rsid w:val="00B020E0"/>
    <w:rsid w:val="00B1117A"/>
    <w:rsid w:val="00B21E80"/>
    <w:rsid w:val="00B47905"/>
    <w:rsid w:val="00B76069"/>
    <w:rsid w:val="00BA0D42"/>
    <w:rsid w:val="00BB2082"/>
    <w:rsid w:val="00BC064E"/>
    <w:rsid w:val="00BC7497"/>
    <w:rsid w:val="00BE314B"/>
    <w:rsid w:val="00BE7591"/>
    <w:rsid w:val="00BF2960"/>
    <w:rsid w:val="00BF4568"/>
    <w:rsid w:val="00C02EE9"/>
    <w:rsid w:val="00C06DEF"/>
    <w:rsid w:val="00C07312"/>
    <w:rsid w:val="00C077FA"/>
    <w:rsid w:val="00C11147"/>
    <w:rsid w:val="00C16113"/>
    <w:rsid w:val="00C20AAB"/>
    <w:rsid w:val="00C246D4"/>
    <w:rsid w:val="00C30624"/>
    <w:rsid w:val="00C442DD"/>
    <w:rsid w:val="00C5124B"/>
    <w:rsid w:val="00C840A3"/>
    <w:rsid w:val="00C8510F"/>
    <w:rsid w:val="00C94D7D"/>
    <w:rsid w:val="00CA39DC"/>
    <w:rsid w:val="00CB6D2C"/>
    <w:rsid w:val="00CB745B"/>
    <w:rsid w:val="00CC522B"/>
    <w:rsid w:val="00CD7C66"/>
    <w:rsid w:val="00CE679D"/>
    <w:rsid w:val="00D0006C"/>
    <w:rsid w:val="00D12A25"/>
    <w:rsid w:val="00D13BA8"/>
    <w:rsid w:val="00D24C9D"/>
    <w:rsid w:val="00D3005F"/>
    <w:rsid w:val="00D30F9C"/>
    <w:rsid w:val="00D33A51"/>
    <w:rsid w:val="00D441F4"/>
    <w:rsid w:val="00D45810"/>
    <w:rsid w:val="00D51C19"/>
    <w:rsid w:val="00D62DF5"/>
    <w:rsid w:val="00D719C6"/>
    <w:rsid w:val="00D96B69"/>
    <w:rsid w:val="00DF67EB"/>
    <w:rsid w:val="00E03909"/>
    <w:rsid w:val="00E34DD9"/>
    <w:rsid w:val="00E6712B"/>
    <w:rsid w:val="00E72BEE"/>
    <w:rsid w:val="00EA5A58"/>
    <w:rsid w:val="00EA5ECC"/>
    <w:rsid w:val="00EB2661"/>
    <w:rsid w:val="00EC4ACB"/>
    <w:rsid w:val="00EE5B80"/>
    <w:rsid w:val="00EE756B"/>
    <w:rsid w:val="00EF0F0C"/>
    <w:rsid w:val="00F30B33"/>
    <w:rsid w:val="00F31F30"/>
    <w:rsid w:val="00F3614C"/>
    <w:rsid w:val="00F77077"/>
    <w:rsid w:val="00F77DE1"/>
    <w:rsid w:val="00F84EF7"/>
    <w:rsid w:val="00F90995"/>
    <w:rsid w:val="00FA0CE1"/>
    <w:rsid w:val="00FC761A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0AB3B-D2EE-471E-9FA9-F61D9607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B53"/>
    <w:pPr>
      <w:spacing w:after="120" w:line="320" w:lineRule="exact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7B53"/>
    <w:pPr>
      <w:keepNext/>
      <w:keepLines/>
      <w:spacing w:before="200" w:line="560" w:lineRule="exact"/>
      <w:outlineLvl w:val="0"/>
    </w:pPr>
    <w:rPr>
      <w:rFonts w:eastAsiaTheme="majorEastAsia" w:cs="Calibri"/>
      <w:b/>
      <w:caps/>
      <w:color w:val="F18F1F"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7B53"/>
    <w:pPr>
      <w:keepNext/>
      <w:spacing w:after="0"/>
      <w:outlineLvl w:val="1"/>
    </w:pPr>
    <w:rPr>
      <w:b/>
      <w:color w:val="009FD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qFormat/>
    <w:rsid w:val="00A87B53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A87B53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7B5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87B53"/>
    <w:rPr>
      <w:rFonts w:asciiTheme="minorHAnsi" w:hAnsiTheme="minorHAnsi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7B5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87B53"/>
    <w:rPr>
      <w:rFonts w:asciiTheme="minorHAnsi" w:hAnsiTheme="minorHAnsi"/>
      <w:sz w:val="22"/>
      <w:lang w:eastAsia="de-DE"/>
    </w:rPr>
  </w:style>
  <w:style w:type="paragraph" w:styleId="KeinLeerraum">
    <w:name w:val="No Spacing"/>
    <w:uiPriority w:val="1"/>
    <w:qFormat/>
    <w:rsid w:val="00A87B53"/>
    <w:pPr>
      <w:spacing w:after="0" w:line="240" w:lineRule="auto"/>
    </w:pPr>
    <w:rPr>
      <w:lang w:eastAsia="de-DE"/>
    </w:rPr>
  </w:style>
  <w:style w:type="table" w:styleId="Tabellenraster">
    <w:name w:val="Table Grid"/>
    <w:basedOn w:val="NormaleTabelle"/>
    <w:uiPriority w:val="59"/>
    <w:rsid w:val="00A87B5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7B53"/>
    <w:rPr>
      <w:color w:val="0000FF"/>
      <w:u w:val="single"/>
    </w:rPr>
  </w:style>
  <w:style w:type="paragraph" w:styleId="Beschriftung">
    <w:name w:val="caption"/>
    <w:basedOn w:val="Standard"/>
    <w:qFormat/>
    <w:rsid w:val="00A87B53"/>
    <w:pPr>
      <w:suppressLineNumbers/>
      <w:spacing w:before="120"/>
    </w:pPr>
    <w:rPr>
      <w:rFonts w:cs="Arial"/>
      <w:i/>
      <w:iCs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8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87B53"/>
    <w:pPr>
      <w:spacing w:line="240" w:lineRule="auto"/>
    </w:pPr>
    <w:rPr>
      <w:rFonts w:asciiTheme="minorHAnsi" w:hAnsiTheme="minorHAnsi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87B53"/>
    <w:rPr>
      <w:rFonts w:asciiTheme="minorHAnsi" w:hAnsiTheme="minorHAns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87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87B53"/>
    <w:rPr>
      <w:rFonts w:asciiTheme="minorHAnsi" w:hAnsiTheme="minorHAnsi"/>
      <w:b/>
      <w:bCs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A8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87B53"/>
    <w:rPr>
      <w:rFonts w:ascii="Calibri" w:eastAsiaTheme="majorEastAsia" w:hAnsi="Calibri" w:cs="Calibri"/>
      <w:b/>
      <w:caps/>
      <w:color w:val="F18F1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7B53"/>
    <w:rPr>
      <w:rFonts w:ascii="Calibri" w:hAnsi="Calibri"/>
      <w:b/>
      <w:color w:val="009FDF"/>
    </w:rPr>
  </w:style>
  <w:style w:type="paragraph" w:styleId="Listenabsatz">
    <w:name w:val="List Paragraph"/>
    <w:basedOn w:val="Standard"/>
    <w:uiPriority w:val="34"/>
    <w:qFormat/>
    <w:rsid w:val="00A87B53"/>
    <w:pPr>
      <w:ind w:left="720"/>
      <w:contextualSpacing/>
    </w:pPr>
  </w:style>
  <w:style w:type="paragraph" w:customStyle="1" w:styleId="MittlereListe2-Akzent41">
    <w:name w:val="Mittlere Liste 2 - Akzent 41"/>
    <w:basedOn w:val="Standard"/>
    <w:uiPriority w:val="34"/>
    <w:rsid w:val="00A87B53"/>
    <w:pPr>
      <w:spacing w:after="200" w:line="276" w:lineRule="auto"/>
      <w:ind w:left="720"/>
      <w:contextualSpacing/>
    </w:pPr>
    <w:rPr>
      <w:rFonts w:ascii="Cambria" w:eastAsia="Cambria" w:hAnsi="Cambria"/>
      <w:sz w:val="22"/>
    </w:rPr>
  </w:style>
  <w:style w:type="paragraph" w:customStyle="1" w:styleId="Schler-Standard">
    <w:name w:val="Schüler-Standard"/>
    <w:basedOn w:val="Standard"/>
    <w:qFormat/>
    <w:rsid w:val="00A87B53"/>
    <w:pPr>
      <w:spacing w:before="120"/>
      <w:jc w:val="both"/>
    </w:pPr>
    <w:rPr>
      <w:rFonts w:eastAsia="Calibri" w:cs="Times New Roman"/>
      <w:szCs w:val="24"/>
    </w:rPr>
  </w:style>
  <w:style w:type="paragraph" w:styleId="StandardWeb">
    <w:name w:val="Normal (Web)"/>
    <w:basedOn w:val="Standard"/>
    <w:uiPriority w:val="99"/>
    <w:semiHidden/>
    <w:unhideWhenUsed/>
    <w:rsid w:val="00A87B5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suchwort">
    <w:name w:val="suchwort"/>
    <w:basedOn w:val="Absatz-Standardschriftart"/>
    <w:qFormat/>
    <w:rsid w:val="00A87B53"/>
  </w:style>
  <w:style w:type="character" w:styleId="Fett">
    <w:name w:val="Strong"/>
    <w:basedOn w:val="Absatz-Standardschriftart"/>
    <w:uiPriority w:val="22"/>
    <w:qFormat/>
    <w:rsid w:val="00A87B53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A87B5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A87B53"/>
    <w:rPr>
      <w:color w:val="800080" w:themeColor="followedHyperlink"/>
      <w:u w:val="single"/>
    </w:rPr>
  </w:style>
  <w:style w:type="character" w:customStyle="1" w:styleId="ListLabel1">
    <w:name w:val="ListLabel 1"/>
    <w:qFormat/>
    <w:rsid w:val="00A87B53"/>
    <w:rPr>
      <w:rFonts w:cs="Courier New"/>
    </w:rPr>
  </w:style>
  <w:style w:type="character" w:customStyle="1" w:styleId="ListLabel2">
    <w:name w:val="ListLabel 2"/>
    <w:qFormat/>
    <w:rsid w:val="00A87B53"/>
    <w:rPr>
      <w:rFonts w:cs="Courier New"/>
    </w:rPr>
  </w:style>
  <w:style w:type="character" w:customStyle="1" w:styleId="ListLabel3">
    <w:name w:val="ListLabel 3"/>
    <w:qFormat/>
    <w:rsid w:val="00A87B53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A87B53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A87B53"/>
    <w:pPr>
      <w:spacing w:after="140"/>
    </w:pPr>
  </w:style>
  <w:style w:type="character" w:customStyle="1" w:styleId="TextkrperZchn">
    <w:name w:val="Textkörper Zchn"/>
    <w:basedOn w:val="Absatz-Standardschriftart"/>
    <w:link w:val="Textkrper"/>
    <w:rsid w:val="00A87B53"/>
    <w:rPr>
      <w:rFonts w:ascii="Calibri" w:hAnsi="Calibri"/>
    </w:rPr>
  </w:style>
  <w:style w:type="paragraph" w:styleId="Liste">
    <w:name w:val="List"/>
    <w:basedOn w:val="Textkrper"/>
    <w:rsid w:val="00A87B53"/>
    <w:rPr>
      <w:rFonts w:cs="Arial"/>
    </w:rPr>
  </w:style>
  <w:style w:type="paragraph" w:customStyle="1" w:styleId="Verzeichnis">
    <w:name w:val="Verzeichnis"/>
    <w:basedOn w:val="Standard"/>
    <w:qFormat/>
    <w:rsid w:val="00A87B53"/>
    <w:pPr>
      <w:suppressLineNumbers/>
    </w:pPr>
    <w:rPr>
      <w:rFonts w:cs="Arial"/>
    </w:rPr>
  </w:style>
  <w:style w:type="paragraph" w:customStyle="1" w:styleId="DESY-Titel">
    <w:name w:val="DESY-Titel"/>
    <w:basedOn w:val="Standard"/>
    <w:qFormat/>
    <w:rsid w:val="00A87B53"/>
    <w:pPr>
      <w:spacing w:after="0" w:line="600" w:lineRule="exact"/>
    </w:pPr>
    <w:rPr>
      <w:rFonts w:cstheme="minorHAnsi"/>
      <w:b/>
      <w:caps/>
      <w:color w:val="009FDF"/>
      <w:sz w:val="60"/>
      <w:szCs w:val="60"/>
    </w:rPr>
  </w:style>
  <w:style w:type="paragraph" w:customStyle="1" w:styleId="DESY-Tabelle-Content">
    <w:name w:val="DESY-Tabelle-Content"/>
    <w:basedOn w:val="Standard"/>
    <w:qFormat/>
    <w:rsid w:val="00A87B53"/>
    <w:pPr>
      <w:spacing w:before="40" w:after="40" w:line="240" w:lineRule="auto"/>
    </w:pPr>
    <w:rPr>
      <w:sz w:val="18"/>
      <w:szCs w:val="19"/>
    </w:rPr>
  </w:style>
  <w:style w:type="paragraph" w:customStyle="1" w:styleId="DESY-Aufzhlung">
    <w:name w:val="DESY-Aufzählung"/>
    <w:basedOn w:val="Listenabsatz"/>
    <w:qFormat/>
    <w:rsid w:val="00A87B53"/>
    <w:pPr>
      <w:ind w:left="0"/>
      <w:contextualSpacing w:val="0"/>
    </w:pPr>
    <w:rPr>
      <w:lang w:eastAsia="de-DE"/>
    </w:rPr>
  </w:style>
  <w:style w:type="paragraph" w:customStyle="1" w:styleId="DESY-Protokoll-Titel">
    <w:name w:val="DESY-Protokoll-Titel"/>
    <w:basedOn w:val="Standard"/>
    <w:qFormat/>
    <w:rsid w:val="00A87B53"/>
    <w:rPr>
      <w:b/>
      <w:caps/>
      <w:spacing w:val="38"/>
      <w:sz w:val="18"/>
      <w:szCs w:val="18"/>
    </w:rPr>
  </w:style>
  <w:style w:type="paragraph" w:customStyle="1" w:styleId="DESY-Comic-H1">
    <w:name w:val="DESY-Comic-H1"/>
    <w:basedOn w:val="Standard"/>
    <w:qFormat/>
    <w:rsid w:val="00A87B53"/>
    <w:pPr>
      <w:spacing w:before="240" w:line="560" w:lineRule="exact"/>
    </w:pPr>
    <w:rPr>
      <w:rFonts w:ascii="Comic Sans MS" w:hAnsi="Comic Sans MS"/>
      <w:caps/>
      <w:color w:val="009FDF"/>
      <w:spacing w:val="10"/>
      <w:w w:val="85"/>
      <w:sz w:val="48"/>
      <w:szCs w:val="48"/>
      <w:lang w:eastAsia="de-DE"/>
    </w:rPr>
  </w:style>
  <w:style w:type="paragraph" w:customStyle="1" w:styleId="DESY-Comic-H2">
    <w:name w:val="DESY-Comic-H2"/>
    <w:basedOn w:val="Standard"/>
    <w:qFormat/>
    <w:rsid w:val="00A87B53"/>
    <w:pPr>
      <w:keepNext/>
      <w:spacing w:before="480"/>
    </w:pPr>
    <w:rPr>
      <w:rFonts w:ascii="Comic Sans MS" w:hAnsi="Comic Sans MS"/>
      <w:color w:val="F18F1F"/>
      <w:spacing w:val="10"/>
      <w:w w:val="85"/>
      <w:sz w:val="30"/>
      <w:szCs w:val="30"/>
    </w:rPr>
  </w:style>
  <w:style w:type="paragraph" w:customStyle="1" w:styleId="DESY-Protokoll-Blau">
    <w:name w:val="DESY-Protokoll-Blau"/>
    <w:basedOn w:val="Standard"/>
    <w:qFormat/>
    <w:rsid w:val="00A87B53"/>
    <w:pPr>
      <w:spacing w:line="500" w:lineRule="exact"/>
    </w:pPr>
    <w:rPr>
      <w:i/>
      <w:color w:val="283583"/>
      <w:sz w:val="28"/>
      <w:szCs w:val="28"/>
      <w:lang w:eastAsia="de-DE"/>
    </w:rPr>
  </w:style>
  <w:style w:type="paragraph" w:customStyle="1" w:styleId="DESY-Protokoll-Nummerierung">
    <w:name w:val="DESY-Protokoll-Nummerierung"/>
    <w:basedOn w:val="Listenabsatz"/>
    <w:qFormat/>
    <w:rsid w:val="00A87B53"/>
    <w:pPr>
      <w:ind w:left="0"/>
      <w:contextualSpacing w:val="0"/>
    </w:pPr>
  </w:style>
  <w:style w:type="paragraph" w:customStyle="1" w:styleId="DESY-Protokoll-Bildbeschriftung">
    <w:name w:val="DESY-Protokoll-Bildbeschriftung"/>
    <w:basedOn w:val="Standard"/>
    <w:qFormat/>
    <w:rsid w:val="00A87B53"/>
    <w:pPr>
      <w:spacing w:after="0"/>
    </w:pPr>
    <w:rPr>
      <w:rFonts w:ascii="Comic Sans MS" w:hAnsi="Comic Sans MS" w:cs="ComicSansMS"/>
      <w:caps/>
      <w:sz w:val="13"/>
      <w:szCs w:val="13"/>
    </w:rPr>
  </w:style>
  <w:style w:type="paragraph" w:customStyle="1" w:styleId="DESY-Protokoll-Titel2">
    <w:name w:val="DESY-Protokoll-Titel 2"/>
    <w:basedOn w:val="DESY-Comic-H1"/>
    <w:qFormat/>
    <w:rsid w:val="00A87B53"/>
    <w:pPr>
      <w:spacing w:after="0" w:line="400" w:lineRule="exact"/>
    </w:pPr>
    <w:rPr>
      <w:sz w:val="32"/>
    </w:rPr>
  </w:style>
  <w:style w:type="paragraph" w:customStyle="1" w:styleId="DESY-Flietext">
    <w:name w:val="DESY-Fließtext"/>
    <w:basedOn w:val="Standard"/>
    <w:qFormat/>
    <w:rsid w:val="00A87B53"/>
    <w:pPr>
      <w:keepNext/>
      <w:ind w:left="397"/>
    </w:pPr>
    <w:rPr>
      <w:lang w:eastAsia="de-DE"/>
    </w:rPr>
  </w:style>
  <w:style w:type="paragraph" w:customStyle="1" w:styleId="DESY-Fuzeile">
    <w:name w:val="DESY-Fußzeile"/>
    <w:basedOn w:val="Standard"/>
    <w:qFormat/>
    <w:rsid w:val="00A87B53"/>
    <w:pPr>
      <w:tabs>
        <w:tab w:val="right" w:pos="8875"/>
      </w:tabs>
    </w:pPr>
    <w:rPr>
      <w:sz w:val="15"/>
      <w:szCs w:val="15"/>
    </w:rPr>
  </w:style>
  <w:style w:type="paragraph" w:customStyle="1" w:styleId="DESY-Tabelle-hellblau">
    <w:name w:val="DESY-Tabelle-hellblau"/>
    <w:basedOn w:val="Standard"/>
    <w:qFormat/>
    <w:rsid w:val="00A87B53"/>
    <w:pPr>
      <w:tabs>
        <w:tab w:val="left" w:pos="2127"/>
      </w:tabs>
      <w:spacing w:after="0" w:line="240" w:lineRule="auto"/>
      <w:ind w:left="2127" w:hanging="2127"/>
    </w:pPr>
    <w:rPr>
      <w:rFonts w:asciiTheme="minorHAnsi" w:hAnsiTheme="minorHAnsi" w:cstheme="minorHAnsi"/>
      <w:i/>
      <w:color w:val="D4EDF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y.de/naw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ivate%20Projekte\sch&#252;ler\desy\_Dokumente\Vorlage%20DESY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CBF85-D4B5-4A9D-8A2A-60B73A0D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DESY.dotm</Template>
  <TotalTime>0</TotalTime>
  <Pages>8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Herrfeld</dc:creator>
  <cp:lastModifiedBy>Jens Stein</cp:lastModifiedBy>
  <cp:revision>2</cp:revision>
  <cp:lastPrinted>2019-09-11T04:54:00Z</cp:lastPrinted>
  <dcterms:created xsi:type="dcterms:W3CDTF">2019-09-17T19:22:00Z</dcterms:created>
  <dcterms:modified xsi:type="dcterms:W3CDTF">2019-09-17T19:22:00Z</dcterms:modified>
</cp:coreProperties>
</file>