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12" w:rsidRPr="00FF4E78" w:rsidRDefault="009E2112" w:rsidP="0028729E">
      <w:pPr>
        <w:pStyle w:val="DESY-Titel"/>
      </w:pPr>
      <w:r w:rsidRPr="00FF4E78">
        <w:t>Nachweis von Keimungsbedingungen</w:t>
      </w:r>
      <w:r w:rsidR="0028729E" w:rsidRPr="0028729E">
        <w:rPr>
          <w:rFonts w:ascii="Georgia" w:hAnsi="Georgia"/>
          <w:color w:val="F18F1F"/>
        </w:rPr>
        <w:t>.</w:t>
      </w:r>
    </w:p>
    <w:p w:rsidR="00FE623D" w:rsidRPr="0028729E" w:rsidRDefault="00FE623D" w:rsidP="0028729E">
      <w:pPr>
        <w:pStyle w:val="berschrift1"/>
      </w:pPr>
      <w:r w:rsidRPr="00FF4E78">
        <w:t>E</w:t>
      </w:r>
      <w:r w:rsidR="0028729E">
        <w:t>inordnung in den Rahmenlehrplan</w:t>
      </w:r>
    </w:p>
    <w:tbl>
      <w:tblPr>
        <w:tblStyle w:val="Tabellenraster"/>
        <w:tblW w:w="8477"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5527"/>
        <w:gridCol w:w="568"/>
      </w:tblGrid>
      <w:tr w:rsidR="00FE623D" w:rsidRPr="0028729E" w:rsidTr="00FB3534">
        <w:tc>
          <w:tcPr>
            <w:tcW w:w="2382" w:type="dxa"/>
            <w:tcBorders>
              <w:top w:val="single" w:sz="18" w:space="0" w:color="F18F1F"/>
            </w:tcBorders>
            <w:shd w:val="clear" w:color="auto" w:fill="D4EDFC"/>
          </w:tcPr>
          <w:p w:rsidR="00FE623D" w:rsidRPr="0028729E" w:rsidRDefault="00FE623D" w:rsidP="0028729E">
            <w:pPr>
              <w:pStyle w:val="DESY-Tabelle-Content"/>
            </w:pPr>
            <w:r w:rsidRPr="0028729E">
              <w:t>Themenfeld</w:t>
            </w:r>
          </w:p>
        </w:tc>
        <w:tc>
          <w:tcPr>
            <w:tcW w:w="6095" w:type="dxa"/>
            <w:gridSpan w:val="2"/>
            <w:tcBorders>
              <w:top w:val="single" w:sz="18" w:space="0" w:color="F18F1F"/>
            </w:tcBorders>
            <w:shd w:val="clear" w:color="auto" w:fill="D4EDFC"/>
          </w:tcPr>
          <w:p w:rsidR="00FE623D" w:rsidRPr="0028729E" w:rsidRDefault="00FE623D" w:rsidP="0028729E">
            <w:pPr>
              <w:pStyle w:val="DESY-Tabelle-Content"/>
            </w:pPr>
            <w:r w:rsidRPr="0028729E">
              <w:t xml:space="preserve">3.5 </w:t>
            </w:r>
            <w:r w:rsidR="0028729E" w:rsidRPr="0028729E">
              <w:tab/>
            </w:r>
            <w:r w:rsidRPr="0028729E">
              <w:t>Pflanzen, Tiere, Lebensräume</w:t>
            </w:r>
          </w:p>
        </w:tc>
      </w:tr>
      <w:tr w:rsidR="00FE623D" w:rsidRPr="0028729E" w:rsidTr="00FB3534">
        <w:tc>
          <w:tcPr>
            <w:tcW w:w="2382" w:type="dxa"/>
            <w:shd w:val="clear" w:color="auto" w:fill="auto"/>
          </w:tcPr>
          <w:p w:rsidR="00FE623D" w:rsidRPr="0028729E" w:rsidRDefault="00FE623D" w:rsidP="0028729E">
            <w:pPr>
              <w:pStyle w:val="DESY-Tabelle-Content"/>
            </w:pPr>
            <w:r w:rsidRPr="0028729E">
              <w:t>Thema</w:t>
            </w:r>
          </w:p>
        </w:tc>
        <w:tc>
          <w:tcPr>
            <w:tcW w:w="6095" w:type="dxa"/>
            <w:gridSpan w:val="2"/>
            <w:shd w:val="clear" w:color="auto" w:fill="auto"/>
          </w:tcPr>
          <w:p w:rsidR="00FE623D" w:rsidRPr="0028729E" w:rsidRDefault="0028729E" w:rsidP="0028729E">
            <w:pPr>
              <w:pStyle w:val="DESY-Tabelle-Content"/>
            </w:pPr>
            <w:r w:rsidRPr="0028729E">
              <w:tab/>
            </w:r>
            <w:r w:rsidR="00FE623D" w:rsidRPr="0028729E">
              <w:t>Wechselwirkungen von Organismen in ihren</w:t>
            </w:r>
            <w:r w:rsidR="00EB2A34">
              <w:t xml:space="preserve"> </w:t>
            </w:r>
            <w:r w:rsidR="00FE623D" w:rsidRPr="0028729E">
              <w:t>Lebensräumen</w:t>
            </w:r>
          </w:p>
        </w:tc>
      </w:tr>
      <w:tr w:rsidR="00FE623D" w:rsidRPr="0028729E" w:rsidTr="00FB3534">
        <w:tc>
          <w:tcPr>
            <w:tcW w:w="2382" w:type="dxa"/>
            <w:shd w:val="clear" w:color="auto" w:fill="D4EDFC"/>
          </w:tcPr>
          <w:p w:rsidR="00FE623D" w:rsidRPr="0028729E" w:rsidRDefault="00FE623D" w:rsidP="0028729E">
            <w:pPr>
              <w:pStyle w:val="DESY-Tabelle-Content"/>
            </w:pPr>
            <w:r w:rsidRPr="0028729E">
              <w:t>Basiskonzept</w:t>
            </w:r>
          </w:p>
        </w:tc>
        <w:tc>
          <w:tcPr>
            <w:tcW w:w="6095" w:type="dxa"/>
            <w:gridSpan w:val="2"/>
            <w:shd w:val="clear" w:color="auto" w:fill="D4EDFC"/>
          </w:tcPr>
          <w:p w:rsidR="00FE623D" w:rsidRPr="0028729E" w:rsidRDefault="0028729E" w:rsidP="0028729E">
            <w:pPr>
              <w:pStyle w:val="DESY-Tabelle-Content"/>
            </w:pPr>
            <w:r w:rsidRPr="0028729E">
              <w:tab/>
            </w:r>
            <w:r w:rsidR="00FE623D" w:rsidRPr="0028729E">
              <w:t>Konzept der Erhaltung</w:t>
            </w:r>
          </w:p>
        </w:tc>
      </w:tr>
      <w:tr w:rsidR="00FE623D" w:rsidRPr="0028729E" w:rsidTr="00FB3534">
        <w:tc>
          <w:tcPr>
            <w:tcW w:w="2382" w:type="dxa"/>
            <w:shd w:val="clear" w:color="auto" w:fill="auto"/>
          </w:tcPr>
          <w:p w:rsidR="00FE623D" w:rsidRPr="0028729E" w:rsidRDefault="00FE623D" w:rsidP="0028729E">
            <w:pPr>
              <w:pStyle w:val="DESY-Tabelle-Content"/>
            </w:pPr>
            <w:r w:rsidRPr="0028729E">
              <w:t>Kompetenzen/ Niveaustufen</w:t>
            </w:r>
          </w:p>
        </w:tc>
        <w:tc>
          <w:tcPr>
            <w:tcW w:w="5527" w:type="dxa"/>
            <w:shd w:val="clear" w:color="auto" w:fill="auto"/>
          </w:tcPr>
          <w:p w:rsidR="00FE623D" w:rsidRPr="0028729E" w:rsidRDefault="00FE623D" w:rsidP="00EB2A34">
            <w:pPr>
              <w:pStyle w:val="DESY-Tabelle-Content"/>
            </w:pPr>
            <w:r w:rsidRPr="0028729E">
              <w:t xml:space="preserve">2.1    </w:t>
            </w:r>
            <w:r w:rsidR="0028729E">
              <w:tab/>
            </w:r>
            <w:r w:rsidRPr="0028729E">
              <w:t>Dinge/Lebewesen beeinflussen sich</w:t>
            </w:r>
            <w:r w:rsidR="00EB2A34">
              <w:t xml:space="preserve"> </w:t>
            </w:r>
            <w:r w:rsidR="00EB2A34" w:rsidRPr="0028729E">
              <w:t xml:space="preserve">gegenseitig  </w:t>
            </w:r>
          </w:p>
          <w:p w:rsidR="00FE623D" w:rsidRPr="0028729E" w:rsidRDefault="00FE623D" w:rsidP="0028729E">
            <w:pPr>
              <w:pStyle w:val="DESY-Tabelle-Content"/>
            </w:pPr>
            <w:r w:rsidRPr="0028729E">
              <w:t xml:space="preserve">2.2.1 </w:t>
            </w:r>
            <w:r w:rsidR="0028729E">
              <w:tab/>
            </w:r>
            <w:r w:rsidRPr="0028729E">
              <w:t>Beobachten</w:t>
            </w:r>
          </w:p>
          <w:p w:rsidR="00FE623D" w:rsidRPr="0028729E" w:rsidRDefault="00FE623D" w:rsidP="0028729E">
            <w:pPr>
              <w:pStyle w:val="DESY-Tabelle-Content"/>
            </w:pPr>
            <w:r w:rsidRPr="0028729E">
              <w:t xml:space="preserve">2.2.2 </w:t>
            </w:r>
            <w:r w:rsidR="0028729E">
              <w:tab/>
            </w:r>
            <w:r w:rsidRPr="0028729E">
              <w:t>Planung und Durchführung</w:t>
            </w:r>
          </w:p>
          <w:p w:rsidR="00FE623D" w:rsidRPr="0028729E" w:rsidRDefault="00FE623D" w:rsidP="0028729E">
            <w:pPr>
              <w:pStyle w:val="DESY-Tabelle-Content"/>
            </w:pPr>
            <w:r w:rsidRPr="0028729E">
              <w:t xml:space="preserve">         </w:t>
            </w:r>
            <w:r w:rsidR="0028729E">
              <w:tab/>
            </w:r>
            <w:r w:rsidRPr="0028729E">
              <w:t>Auswertung und Reflexion</w:t>
            </w:r>
          </w:p>
          <w:p w:rsidR="00FE623D" w:rsidRPr="0028729E" w:rsidRDefault="00FE623D" w:rsidP="0028729E">
            <w:pPr>
              <w:pStyle w:val="DESY-Tabelle-Content"/>
            </w:pPr>
            <w:r w:rsidRPr="0028729E">
              <w:t xml:space="preserve">2.3.2 </w:t>
            </w:r>
            <w:r w:rsidR="0028729E">
              <w:tab/>
            </w:r>
            <w:r w:rsidRPr="0028729E">
              <w:t>Dokumentieren</w:t>
            </w:r>
          </w:p>
        </w:tc>
        <w:tc>
          <w:tcPr>
            <w:tcW w:w="568" w:type="dxa"/>
            <w:shd w:val="clear" w:color="auto" w:fill="auto"/>
            <w:vAlign w:val="center"/>
          </w:tcPr>
          <w:p w:rsidR="00FE623D" w:rsidRPr="0028729E" w:rsidRDefault="00FE623D" w:rsidP="0028729E">
            <w:pPr>
              <w:pStyle w:val="DESY-Tabelle-Content"/>
            </w:pPr>
            <w:r w:rsidRPr="0028729E">
              <w:t>C</w:t>
            </w:r>
          </w:p>
          <w:p w:rsidR="00FE623D" w:rsidRPr="0028729E" w:rsidRDefault="00FE623D" w:rsidP="0028729E">
            <w:pPr>
              <w:pStyle w:val="DESY-Tabelle-Content"/>
            </w:pPr>
            <w:r w:rsidRPr="0028729E">
              <w:t>C</w:t>
            </w:r>
          </w:p>
          <w:p w:rsidR="00FE623D" w:rsidRPr="0028729E" w:rsidRDefault="00FE623D" w:rsidP="0028729E">
            <w:pPr>
              <w:pStyle w:val="DESY-Tabelle-Content"/>
            </w:pPr>
            <w:r w:rsidRPr="0028729E">
              <w:t>C</w:t>
            </w:r>
          </w:p>
          <w:p w:rsidR="00FE623D" w:rsidRPr="0028729E" w:rsidRDefault="00FE623D" w:rsidP="0028729E">
            <w:pPr>
              <w:pStyle w:val="DESY-Tabelle-Content"/>
            </w:pPr>
            <w:r w:rsidRPr="0028729E">
              <w:t>C, D</w:t>
            </w:r>
          </w:p>
          <w:p w:rsidR="00FE623D" w:rsidRPr="0028729E" w:rsidRDefault="00FE623D" w:rsidP="0028729E">
            <w:pPr>
              <w:pStyle w:val="DESY-Tabelle-Content"/>
            </w:pPr>
            <w:r w:rsidRPr="0028729E">
              <w:t>D</w:t>
            </w:r>
          </w:p>
        </w:tc>
      </w:tr>
      <w:tr w:rsidR="00FE623D" w:rsidRPr="0028729E" w:rsidTr="00FB3534">
        <w:tc>
          <w:tcPr>
            <w:tcW w:w="2382" w:type="dxa"/>
            <w:tcBorders>
              <w:bottom w:val="single" w:sz="18" w:space="0" w:color="F18F1F"/>
            </w:tcBorders>
            <w:shd w:val="clear" w:color="auto" w:fill="D4EDFC"/>
          </w:tcPr>
          <w:p w:rsidR="00FE623D" w:rsidRPr="0028729E" w:rsidRDefault="00FE623D" w:rsidP="0028729E">
            <w:pPr>
              <w:pStyle w:val="DESY-Tabelle-Content"/>
            </w:pPr>
            <w:r w:rsidRPr="0028729E">
              <w:t>Hinweis zum Versuch</w:t>
            </w:r>
          </w:p>
        </w:tc>
        <w:tc>
          <w:tcPr>
            <w:tcW w:w="6095" w:type="dxa"/>
            <w:gridSpan w:val="2"/>
            <w:tcBorders>
              <w:bottom w:val="single" w:sz="18" w:space="0" w:color="F18F1F"/>
            </w:tcBorders>
            <w:shd w:val="clear" w:color="auto" w:fill="D4EDFC"/>
          </w:tcPr>
          <w:p w:rsidR="00FE623D" w:rsidRPr="0028729E" w:rsidRDefault="0028729E" w:rsidP="0028729E">
            <w:pPr>
              <w:pStyle w:val="DESY-Tabelle-Content"/>
            </w:pPr>
            <w:r>
              <w:tab/>
            </w:r>
            <w:r w:rsidR="00FE623D" w:rsidRPr="0028729E">
              <w:t>Schülerversuch, Langzeitversuch</w:t>
            </w:r>
          </w:p>
        </w:tc>
      </w:tr>
    </w:tbl>
    <w:p w:rsidR="0028729E" w:rsidRDefault="0028729E" w:rsidP="0028729E">
      <w:pPr>
        <w:pStyle w:val="berschrift1"/>
      </w:pPr>
      <w:r>
        <w:t>Vorkenntnisse</w:t>
      </w:r>
    </w:p>
    <w:p w:rsidR="0028729E" w:rsidRPr="0028729E" w:rsidRDefault="009E2112" w:rsidP="0028729E">
      <w:pPr>
        <w:pStyle w:val="Listenabsatz"/>
        <w:numPr>
          <w:ilvl w:val="0"/>
          <w:numId w:val="26"/>
        </w:numPr>
        <w:ind w:left="397" w:hanging="397"/>
        <w:rPr>
          <w:rFonts w:asciiTheme="minorHAnsi" w:hAnsiTheme="minorHAnsi" w:cstheme="minorHAnsi"/>
        </w:rPr>
      </w:pPr>
      <w:r w:rsidRPr="0028729E">
        <w:rPr>
          <w:rFonts w:asciiTheme="minorHAnsi" w:hAnsiTheme="minorHAnsi" w:cstheme="minorHAnsi"/>
        </w:rPr>
        <w:t>Bau von Pflanzen</w:t>
      </w:r>
      <w:r w:rsidR="00B92439" w:rsidRPr="0028729E">
        <w:rPr>
          <w:rFonts w:asciiTheme="minorHAnsi" w:hAnsiTheme="minorHAnsi" w:cstheme="minorHAnsi"/>
        </w:rPr>
        <w:t>,</w:t>
      </w:r>
    </w:p>
    <w:p w:rsidR="0028729E" w:rsidRPr="0028729E" w:rsidRDefault="009E2112" w:rsidP="0028729E">
      <w:pPr>
        <w:pStyle w:val="Listenabsatz"/>
        <w:numPr>
          <w:ilvl w:val="0"/>
          <w:numId w:val="26"/>
        </w:numPr>
        <w:ind w:left="397" w:hanging="397"/>
        <w:rPr>
          <w:rFonts w:asciiTheme="minorHAnsi" w:hAnsiTheme="minorHAnsi" w:cstheme="minorHAnsi"/>
        </w:rPr>
      </w:pPr>
      <w:r w:rsidRPr="0028729E">
        <w:rPr>
          <w:rFonts w:asciiTheme="minorHAnsi" w:hAnsiTheme="minorHAnsi" w:cstheme="minorHAnsi"/>
        </w:rPr>
        <w:t>Bau eines Samen</w:t>
      </w:r>
      <w:r w:rsidR="00B92439" w:rsidRPr="0028729E">
        <w:rPr>
          <w:rFonts w:asciiTheme="minorHAnsi" w:hAnsiTheme="minorHAnsi" w:cstheme="minorHAnsi"/>
        </w:rPr>
        <w:t xml:space="preserve">, </w:t>
      </w:r>
    </w:p>
    <w:p w:rsidR="009E2112" w:rsidRPr="00FB3534" w:rsidRDefault="00B92439" w:rsidP="00FB3534">
      <w:pPr>
        <w:pStyle w:val="Listenabsatz"/>
        <w:numPr>
          <w:ilvl w:val="0"/>
          <w:numId w:val="26"/>
        </w:numPr>
        <w:ind w:left="397" w:hanging="397"/>
        <w:rPr>
          <w:rFonts w:asciiTheme="minorHAnsi" w:hAnsiTheme="minorHAnsi" w:cstheme="minorHAnsi"/>
        </w:rPr>
      </w:pPr>
      <w:r w:rsidRPr="0028729E">
        <w:rPr>
          <w:rFonts w:asciiTheme="minorHAnsi" w:hAnsiTheme="minorHAnsi" w:cstheme="minorHAnsi"/>
        </w:rPr>
        <w:t>Teile der Pflanz</w:t>
      </w:r>
      <w:r w:rsidR="00404649" w:rsidRPr="0028729E">
        <w:rPr>
          <w:rFonts w:asciiTheme="minorHAnsi" w:hAnsiTheme="minorHAnsi" w:cstheme="minorHAnsi"/>
        </w:rPr>
        <w:t>en und des Samen benennen</w:t>
      </w:r>
    </w:p>
    <w:p w:rsidR="009E2112" w:rsidRPr="00CF7A82" w:rsidRDefault="009E2112" w:rsidP="009416AB">
      <w:pPr>
        <w:pStyle w:val="berschrift1"/>
      </w:pPr>
      <w:r w:rsidRPr="00FB3534">
        <w:t>Fachbegriffe</w:t>
      </w:r>
    </w:p>
    <w:p w:rsidR="00FB3534" w:rsidRDefault="009E2112" w:rsidP="009416AB">
      <w:pPr>
        <w:pStyle w:val="berschrift2"/>
        <w:keepNext w:val="0"/>
      </w:pPr>
      <w:r w:rsidRPr="009416AB">
        <w:t>Samen</w:t>
      </w:r>
    </w:p>
    <w:p w:rsidR="009416AB" w:rsidRDefault="005063BF" w:rsidP="009416AB">
      <w:pPr>
        <w:pStyle w:val="DESY-Flietext"/>
        <w:keepNext w:val="0"/>
      </w:pPr>
      <w:r>
        <w:rPr>
          <w:rFonts w:asciiTheme="minorHAnsi" w:hAnsiTheme="minorHAnsi" w:cstheme="minorHAnsi"/>
          <w:noProof/>
          <w:u w:val="single"/>
        </w:rPr>
        <w:drawing>
          <wp:anchor distT="0" distB="0" distL="114300" distR="114300" simplePos="0" relativeHeight="251682304" behindDoc="0" locked="0" layoutInCell="1" allowOverlap="1">
            <wp:simplePos x="0" y="0"/>
            <wp:positionH relativeFrom="column">
              <wp:posOffset>2540000</wp:posOffset>
            </wp:positionH>
            <wp:positionV relativeFrom="paragraph">
              <wp:posOffset>430530</wp:posOffset>
            </wp:positionV>
            <wp:extent cx="3609340" cy="22085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nachweisvonKeim_Boh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9340" cy="2208530"/>
                    </a:xfrm>
                    <a:prstGeom prst="rect">
                      <a:avLst/>
                    </a:prstGeom>
                  </pic:spPr>
                </pic:pic>
              </a:graphicData>
            </a:graphic>
            <wp14:sizeRelH relativeFrom="page">
              <wp14:pctWidth>0</wp14:pctWidth>
            </wp14:sizeRelH>
            <wp14:sizeRelV relativeFrom="page">
              <wp14:pctHeight>0</wp14:pctHeight>
            </wp14:sizeRelV>
          </wp:anchor>
        </w:drawing>
      </w:r>
      <w:r w:rsidR="00FF4E78" w:rsidRPr="00FF4E78">
        <w:t>D</w:t>
      </w:r>
      <w:r w:rsidR="009E2112" w:rsidRPr="00FF4E78">
        <w:t xml:space="preserve">er Fortpflanzungskörper </w:t>
      </w:r>
      <w:r w:rsidR="00FF4E78" w:rsidRPr="00FF4E78">
        <w:t>von</w:t>
      </w:r>
      <w:r w:rsidR="009E2112" w:rsidRPr="00FF4E78">
        <w:t xml:space="preserve"> Pflanzen </w:t>
      </w:r>
      <w:r w:rsidR="00FF4E78" w:rsidRPr="00FF4E78">
        <w:t xml:space="preserve">wird als Samen </w:t>
      </w:r>
      <w:r w:rsidR="009E2112" w:rsidRPr="00FF4E78">
        <w:t>bezeichnet.</w:t>
      </w:r>
      <w:r w:rsidR="00B92439" w:rsidRPr="00FF4E78">
        <w:t xml:space="preserve"> </w:t>
      </w:r>
      <w:r w:rsidR="009E2112" w:rsidRPr="00FF4E78">
        <w:t>Der Samen enthält den Keimling (Embryo), ein oder zwei Keimblätter und ist von einer Samenschale umgeben.</w:t>
      </w:r>
    </w:p>
    <w:p w:rsidR="00FB3534" w:rsidRPr="00FB3534" w:rsidRDefault="00BE6524" w:rsidP="009416AB">
      <w:pPr>
        <w:pStyle w:val="berschrift2"/>
        <w:keepNext w:val="0"/>
        <w:rPr>
          <w:rFonts w:asciiTheme="minorHAnsi" w:hAnsiTheme="minorHAnsi" w:cstheme="minorHAnsi"/>
        </w:rPr>
      </w:pPr>
      <w:r w:rsidRPr="00FB3534">
        <w:t>K</w:t>
      </w:r>
      <w:r w:rsidR="009E2112" w:rsidRPr="00FB3534">
        <w:t>eimling</w:t>
      </w:r>
    </w:p>
    <w:p w:rsidR="009E2112" w:rsidRPr="00FF4E78" w:rsidRDefault="00B92439" w:rsidP="009416AB">
      <w:pPr>
        <w:pStyle w:val="DESY-Flietext"/>
        <w:keepNext w:val="0"/>
      </w:pPr>
      <w:r w:rsidRPr="00FF4E78">
        <w:t>Er</w:t>
      </w:r>
      <w:r w:rsidR="009E2112" w:rsidRPr="00FF4E78">
        <w:t xml:space="preserve"> besteht aus dem Keimspross und der Keimwurzel.</w:t>
      </w:r>
    </w:p>
    <w:p w:rsidR="00FB3534" w:rsidRDefault="00FB3534" w:rsidP="009416AB">
      <w:pPr>
        <w:pStyle w:val="berschrift2"/>
        <w:keepNext w:val="0"/>
        <w:rPr>
          <w:rFonts w:asciiTheme="minorHAnsi" w:hAnsiTheme="minorHAnsi" w:cstheme="minorHAnsi"/>
          <w:u w:val="single"/>
        </w:rPr>
      </w:pPr>
      <w:r w:rsidRPr="00FB3534">
        <w:t>Keimspross</w:t>
      </w:r>
    </w:p>
    <w:p w:rsidR="009E2112" w:rsidRPr="00FF4E78" w:rsidRDefault="009E2112" w:rsidP="009416AB">
      <w:pPr>
        <w:pStyle w:val="DESY-Flietext"/>
        <w:keepNext w:val="0"/>
        <w:rPr>
          <w:u w:val="single"/>
        </w:rPr>
      </w:pPr>
      <w:r w:rsidRPr="00FF4E78">
        <w:t xml:space="preserve">Die ersten Laubblätter (Primärblätter) und die </w:t>
      </w:r>
      <w:r w:rsidRPr="00FB3534">
        <w:t>Keimsprossachse</w:t>
      </w:r>
      <w:r w:rsidRPr="00FF4E78">
        <w:t xml:space="preserve"> bilden </w:t>
      </w:r>
      <w:r w:rsidR="00EB2A34">
        <w:br/>
      </w:r>
      <w:r w:rsidRPr="00FF4E78">
        <w:t>den Keimspross.</w:t>
      </w:r>
    </w:p>
    <w:p w:rsidR="00FB3534" w:rsidRPr="00FB3534" w:rsidRDefault="009E2112" w:rsidP="009416AB">
      <w:pPr>
        <w:pStyle w:val="berschrift2"/>
        <w:keepNext w:val="0"/>
      </w:pPr>
      <w:r w:rsidRPr="00FB3534">
        <w:t>Er</w:t>
      </w:r>
      <w:r w:rsidR="00FB3534" w:rsidRPr="00FB3534">
        <w:t>ste Laubblätter (Primärblätter)</w:t>
      </w:r>
    </w:p>
    <w:p w:rsidR="009E2112" w:rsidRPr="00FF4E78" w:rsidRDefault="009E2112" w:rsidP="009416AB">
      <w:pPr>
        <w:pStyle w:val="DESY-Flietext"/>
        <w:keepNext w:val="0"/>
        <w:rPr>
          <w:u w:val="single"/>
        </w:rPr>
      </w:pPr>
      <w:r w:rsidRPr="00FF4E78">
        <w:t xml:space="preserve">Sobald die ersten Laubblätter dem Sonnenlicht ausgesetzt sind, werden </w:t>
      </w:r>
      <w:r w:rsidR="00BE6524" w:rsidRPr="00FF4E78">
        <w:t xml:space="preserve">in </w:t>
      </w:r>
      <w:r w:rsidRPr="00FF4E78">
        <w:t>ihnen die grünen Blattfarbstoffe (Chlorophyll) gebildet.</w:t>
      </w:r>
    </w:p>
    <w:p w:rsidR="00FB3534" w:rsidRPr="00FB3534" w:rsidRDefault="00FB3534" w:rsidP="009416AB">
      <w:pPr>
        <w:pStyle w:val="berschrift2"/>
        <w:keepNext w:val="0"/>
      </w:pPr>
      <w:r w:rsidRPr="00FB3534">
        <w:t>Keimwurzel</w:t>
      </w:r>
    </w:p>
    <w:p w:rsidR="009E2112" w:rsidRPr="00FF4E78" w:rsidRDefault="009E2112" w:rsidP="009416AB">
      <w:pPr>
        <w:pStyle w:val="DESY-Flietext"/>
        <w:keepNext w:val="0"/>
        <w:rPr>
          <w:u w:val="single"/>
        </w:rPr>
      </w:pPr>
      <w:r w:rsidRPr="00FF4E78">
        <w:t>Nach der Quellung, zu Beginn der Keimung</w:t>
      </w:r>
      <w:r w:rsidR="00BE6524" w:rsidRPr="00FF4E78">
        <w:t>,</w:t>
      </w:r>
      <w:r w:rsidRPr="00FF4E78">
        <w:t xml:space="preserve"> tritt die Keimwurzel durch die Samenschale heraus und dringt in den Erdboden ein. Dort verankert sie sich und bildet Wurzelhaare aus, die zur Aufnahme von Mineralstoffen und Wasser dienen. </w:t>
      </w:r>
    </w:p>
    <w:p w:rsidR="00EB2A34" w:rsidRDefault="00EB2A34" w:rsidP="009416AB">
      <w:pPr>
        <w:pStyle w:val="berschrift2"/>
        <w:keepNext w:val="0"/>
      </w:pPr>
    </w:p>
    <w:p w:rsidR="00FB3534" w:rsidRDefault="00FB3534" w:rsidP="009416AB">
      <w:pPr>
        <w:pStyle w:val="berschrift2"/>
        <w:keepNext w:val="0"/>
        <w:rPr>
          <w:rFonts w:asciiTheme="minorHAnsi" w:hAnsiTheme="minorHAnsi" w:cstheme="minorHAnsi"/>
          <w:u w:val="single"/>
        </w:rPr>
      </w:pPr>
      <w:r w:rsidRPr="009416AB">
        <w:lastRenderedPageBreak/>
        <w:t>Keimblatt</w:t>
      </w:r>
    </w:p>
    <w:p w:rsidR="009E2112" w:rsidRPr="00FF4E78" w:rsidRDefault="00B92439" w:rsidP="009416AB">
      <w:pPr>
        <w:pStyle w:val="DESY-Flietext"/>
        <w:keepNext w:val="0"/>
        <w:rPr>
          <w:u w:val="single"/>
        </w:rPr>
      </w:pPr>
      <w:r w:rsidRPr="00FF4E78">
        <w:t>Es</w:t>
      </w:r>
      <w:r w:rsidR="009E2112" w:rsidRPr="00FF4E78">
        <w:t xml:space="preserve"> enthält viele Nährstoffe und ernährt die Pflanze solange, bis die ersten Laubblätter ausgebildet sind.</w:t>
      </w:r>
    </w:p>
    <w:p w:rsidR="00FB3534" w:rsidRDefault="003B44BC" w:rsidP="009416AB">
      <w:pPr>
        <w:pStyle w:val="berschrift2"/>
      </w:pPr>
      <w:r>
        <w:t>Quellung</w:t>
      </w:r>
    </w:p>
    <w:p w:rsidR="009E2112" w:rsidRPr="00FF4E78" w:rsidRDefault="00EB2A34" w:rsidP="009416AB">
      <w:pPr>
        <w:pStyle w:val="DESY-Flietext"/>
        <w:rPr>
          <w:u w:val="single"/>
        </w:rPr>
      </w:pPr>
      <w:r>
        <w:t>D</w:t>
      </w:r>
      <w:r w:rsidR="009E2112" w:rsidRPr="00FF4E78">
        <w:t xml:space="preserve">ie Aufnahme von Wasser in den Samen. Dadurch erfolgt eine Volumenvergrößerung des inneren Gewebes, die das Aufsprengen der Samenschale nach sich zieht. </w:t>
      </w:r>
    </w:p>
    <w:p w:rsidR="00FB3534" w:rsidRDefault="003B44BC" w:rsidP="009416AB">
      <w:pPr>
        <w:pStyle w:val="berschrift2"/>
      </w:pPr>
      <w:r>
        <w:t>Substrat</w:t>
      </w:r>
    </w:p>
    <w:p w:rsidR="009E2112" w:rsidRPr="009416AB" w:rsidRDefault="009E2112" w:rsidP="009416AB">
      <w:pPr>
        <w:pStyle w:val="DESY-Flietext"/>
        <w:rPr>
          <w:u w:val="single"/>
        </w:rPr>
      </w:pPr>
      <w:r w:rsidRPr="00FF4E78">
        <w:t>Hier ist es die fachliche Bezeichnung des Bodens. Er bildet das Grundmaterial und versorgt Pflanzen mit Mineralstoffen.</w:t>
      </w:r>
    </w:p>
    <w:p w:rsidR="009E2112" w:rsidRPr="00FF4E78" w:rsidRDefault="009416AB" w:rsidP="009416AB">
      <w:pPr>
        <w:pStyle w:val="berschrift1"/>
      </w:pPr>
      <w:r>
        <w:t>Hinweise zur Durchführung</w:t>
      </w:r>
    </w:p>
    <w:p w:rsidR="009E2112" w:rsidRPr="009416AB"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 xml:space="preserve">Für diesen Versuch ist es wichtig zu wissen, dass ein deutlicher Unterschied zwischen Keimung und Wachstum besteht. Für die Keimung sind folgende Bedingungen notwendig: Wärme, Wasser und Luft. </w:t>
      </w:r>
      <w:r w:rsidR="009416AB">
        <w:rPr>
          <w:rFonts w:asciiTheme="minorHAnsi" w:hAnsiTheme="minorHAnsi" w:cstheme="minorHAnsi"/>
        </w:rPr>
        <w:br/>
      </w:r>
      <w:r w:rsidRPr="009416AB">
        <w:rPr>
          <w:rFonts w:asciiTheme="minorHAnsi" w:hAnsiTheme="minorHAnsi" w:cstheme="minorHAnsi"/>
        </w:rPr>
        <w:t>Zum weiteren Wachsen sind für die Pflanzen noch Licht und Erde wichtig.</w:t>
      </w:r>
      <w:r w:rsidR="009416AB">
        <w:rPr>
          <w:rFonts w:asciiTheme="minorHAnsi" w:hAnsiTheme="minorHAnsi" w:cstheme="minorHAnsi"/>
        </w:rPr>
        <w:br/>
      </w:r>
      <w:r w:rsidRPr="009416AB">
        <w:rPr>
          <w:rFonts w:asciiTheme="minorHAnsi" w:hAnsiTheme="minorHAnsi" w:cstheme="minorHAnsi"/>
        </w:rPr>
        <w:t>Die Schülerinnen und Schüler müssen für d</w:t>
      </w:r>
      <w:r w:rsidR="009416AB">
        <w:rPr>
          <w:rFonts w:asciiTheme="minorHAnsi" w:hAnsiTheme="minorHAnsi" w:cstheme="minorHAnsi"/>
        </w:rPr>
        <w:t>iesen Versuch den Pflanzensamen</w:t>
      </w:r>
      <w:r w:rsidR="009416AB">
        <w:rPr>
          <w:rFonts w:asciiTheme="minorHAnsi" w:hAnsiTheme="minorHAnsi" w:cstheme="minorHAnsi"/>
        </w:rPr>
        <w:br/>
      </w:r>
      <w:r w:rsidRPr="009416AB">
        <w:rPr>
          <w:rFonts w:asciiTheme="minorHAnsi" w:hAnsiTheme="minorHAnsi" w:cstheme="minorHAnsi"/>
        </w:rPr>
        <w:t>über einen Zeitraum von einer Woche täg</w:t>
      </w:r>
      <w:r w:rsidR="009416AB">
        <w:rPr>
          <w:rFonts w:asciiTheme="minorHAnsi" w:hAnsiTheme="minorHAnsi" w:cstheme="minorHAnsi"/>
        </w:rPr>
        <w:t>lich beobachten und die</w:t>
      </w:r>
      <w:r w:rsidR="009416AB">
        <w:rPr>
          <w:rFonts w:asciiTheme="minorHAnsi" w:hAnsiTheme="minorHAnsi" w:cstheme="minorHAnsi"/>
        </w:rPr>
        <w:br/>
      </w:r>
      <w:r w:rsidRPr="009416AB">
        <w:rPr>
          <w:rFonts w:asciiTheme="minorHAnsi" w:hAnsiTheme="minorHAnsi" w:cstheme="minorHAnsi"/>
        </w:rPr>
        <w:t>Veränderungen in ihr Protokoll eintragen. Für</w:t>
      </w:r>
      <w:r w:rsidR="009416AB">
        <w:rPr>
          <w:rFonts w:asciiTheme="minorHAnsi" w:hAnsiTheme="minorHAnsi" w:cstheme="minorHAnsi"/>
        </w:rPr>
        <w:t xml:space="preserve"> einen schnellen Keimungserfolg</w:t>
      </w:r>
      <w:r w:rsidR="009416AB">
        <w:rPr>
          <w:rFonts w:asciiTheme="minorHAnsi" w:hAnsiTheme="minorHAnsi" w:cstheme="minorHAnsi"/>
        </w:rPr>
        <w:br/>
      </w:r>
      <w:r w:rsidRPr="009416AB">
        <w:rPr>
          <w:rFonts w:asciiTheme="minorHAnsi" w:hAnsiTheme="minorHAnsi" w:cstheme="minorHAnsi"/>
        </w:rPr>
        <w:t xml:space="preserve">eignet sich </w:t>
      </w:r>
      <w:proofErr w:type="spellStart"/>
      <w:r w:rsidRPr="009416AB">
        <w:rPr>
          <w:rFonts w:asciiTheme="minorHAnsi" w:hAnsiTheme="minorHAnsi" w:cstheme="minorHAnsi"/>
        </w:rPr>
        <w:t>Kressesamen</w:t>
      </w:r>
      <w:proofErr w:type="spellEnd"/>
      <w:r w:rsidRPr="009416AB">
        <w:rPr>
          <w:rFonts w:asciiTheme="minorHAnsi" w:hAnsiTheme="minorHAnsi" w:cstheme="minorHAnsi"/>
        </w:rPr>
        <w:t>.</w:t>
      </w:r>
    </w:p>
    <w:p w:rsidR="00BE6524" w:rsidRPr="00FF4E78"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 xml:space="preserve">Das Themenfeld sollte in einer kühleren Jahreszeit (Herbst, Frühjahr) angesiedelt werden. Der Versuch kann aber von der Unterrichtseinheit ausgliedert werden, um die optimalen Umweltbedingungen zur Verfügung zu haben. Dies dient gleichzeitig zur Wiederholung und Festigung von Lerninhalten. </w:t>
      </w:r>
    </w:p>
    <w:p w:rsidR="009E2112" w:rsidRPr="00FF4E78"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Für den Versuch ist es wichtig, dass sich möglichst nur eine Variable ändert, um alle Keimungsbedingungen erfassen zu können. Sollte der Versuch in einer wärmeren Jahreszeit durchgeführt werden, kann Becher 5 in den Kühlschrank gestellt werden. Dabei ist zu berücksichtigen, dass dann die Variable Licht wegfällt.</w:t>
      </w:r>
    </w:p>
    <w:p w:rsidR="009E2112" w:rsidRPr="00FF4E78"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Der Versuch sollte an einem Freitag angesetzt werden, da es in den ersten Tagen zu keinen großen Veränderungen kommt.</w:t>
      </w:r>
    </w:p>
    <w:p w:rsidR="009E2112" w:rsidRPr="00CF7A82" w:rsidRDefault="009E2112" w:rsidP="00CF7A82">
      <w:pPr>
        <w:numPr>
          <w:ilvl w:val="0"/>
          <w:numId w:val="27"/>
        </w:numPr>
        <w:ind w:left="397" w:hanging="397"/>
        <w:rPr>
          <w:rFonts w:asciiTheme="minorHAnsi" w:hAnsiTheme="minorHAnsi" w:cstheme="minorHAnsi"/>
        </w:rPr>
      </w:pPr>
      <w:r w:rsidRPr="00FF4E78">
        <w:rPr>
          <w:rFonts w:asciiTheme="minorHAnsi" w:hAnsiTheme="minorHAnsi" w:cstheme="minorHAnsi"/>
        </w:rPr>
        <w:t xml:space="preserve">Anstelle der Watte kann bei der Untersuchung des </w:t>
      </w:r>
      <w:r w:rsidR="00BE6524" w:rsidRPr="00FF4E78">
        <w:rPr>
          <w:rFonts w:asciiTheme="minorHAnsi" w:hAnsiTheme="minorHAnsi" w:cstheme="minorHAnsi"/>
        </w:rPr>
        <w:t>Einflusses</w:t>
      </w:r>
      <w:r w:rsidR="00784C1E" w:rsidRPr="00FF4E78">
        <w:rPr>
          <w:rFonts w:asciiTheme="minorHAnsi" w:hAnsiTheme="minorHAnsi" w:cstheme="minorHAnsi"/>
        </w:rPr>
        <w:t>,</w:t>
      </w:r>
      <w:r w:rsidR="00BE6524" w:rsidRPr="00FF4E78">
        <w:rPr>
          <w:rFonts w:asciiTheme="minorHAnsi" w:hAnsiTheme="minorHAnsi" w:cstheme="minorHAnsi"/>
        </w:rPr>
        <w:t xml:space="preserve"> des </w:t>
      </w:r>
      <w:r w:rsidRPr="00FF4E78">
        <w:rPr>
          <w:rFonts w:asciiTheme="minorHAnsi" w:hAnsiTheme="minorHAnsi" w:cstheme="minorHAnsi"/>
        </w:rPr>
        <w:t>Substrats auch Zellstoff oder Filterpapier verwendet werden.</w:t>
      </w:r>
    </w:p>
    <w:p w:rsidR="00CF7A82" w:rsidRDefault="00CF7A82">
      <w:pPr>
        <w:spacing w:after="0" w:line="240" w:lineRule="auto"/>
        <w:rPr>
          <w:rFonts w:eastAsiaTheme="majorEastAsia" w:cs="Calibri"/>
          <w:b/>
          <w:caps/>
          <w:color w:val="F18F1F"/>
          <w:sz w:val="26"/>
          <w:szCs w:val="26"/>
        </w:rPr>
      </w:pPr>
      <w:r>
        <w:br w:type="page"/>
      </w:r>
    </w:p>
    <w:p w:rsidR="009E2112" w:rsidRPr="00FF4E78" w:rsidRDefault="009E2112" w:rsidP="00CF7A82">
      <w:pPr>
        <w:pStyle w:val="berschrift1"/>
      </w:pPr>
      <w:r w:rsidRPr="00FF4E78">
        <w:lastRenderedPageBreak/>
        <w:t>Hinweis zur Differenzierung</w:t>
      </w:r>
    </w:p>
    <w:p w:rsidR="009E2112" w:rsidRPr="00FF4E78" w:rsidRDefault="009E2112" w:rsidP="00CF7A82">
      <w:pPr>
        <w:pStyle w:val="DESY-Flietext"/>
      </w:pPr>
      <w:r w:rsidRPr="00FF4E78">
        <w:t xml:space="preserve">Die Schülerinnen und Schüler erhalten nur eine Überblickstabelle und müssen selbstständig die Bedingungen für die Keimung aus der Tabelle entnehmen und auf ihren Versuch übertragen (Materialien sind vorgegeben). Der Punkt Durchführung sowie die Beobachtungstabelle wird in diesem Fall im vorgegebenen Protokoll weggelassen. </w:t>
      </w:r>
    </w:p>
    <w:p w:rsidR="009E2112" w:rsidRPr="00FF4E78" w:rsidRDefault="009E2112" w:rsidP="009E2112">
      <w:pPr>
        <w:outlineLvl w:val="0"/>
        <w:rPr>
          <w:rFonts w:asciiTheme="minorHAnsi" w:hAnsiTheme="minorHAnsi" w:cstheme="minorHAnsi"/>
          <w:b/>
        </w:rPr>
      </w:pPr>
    </w:p>
    <w:tbl>
      <w:tblPr>
        <w:tblW w:w="0" w:type="auto"/>
        <w:tblInd w:w="406" w:type="dxa"/>
        <w:tblLook w:val="00A0" w:firstRow="1" w:lastRow="0" w:firstColumn="1" w:lastColumn="0" w:noHBand="0" w:noVBand="0"/>
      </w:tblPr>
      <w:tblGrid>
        <w:gridCol w:w="1411"/>
        <w:gridCol w:w="1412"/>
        <w:gridCol w:w="1411"/>
        <w:gridCol w:w="1412"/>
        <w:gridCol w:w="1411"/>
        <w:gridCol w:w="1412"/>
      </w:tblGrid>
      <w:tr w:rsidR="009E2112" w:rsidRPr="00CF7A82" w:rsidTr="00CF7A82">
        <w:tc>
          <w:tcPr>
            <w:tcW w:w="1411"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Topf</w:t>
            </w:r>
          </w:p>
        </w:tc>
        <w:tc>
          <w:tcPr>
            <w:tcW w:w="1412"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Erde</w:t>
            </w:r>
          </w:p>
        </w:tc>
        <w:tc>
          <w:tcPr>
            <w:tcW w:w="1411"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Wasser</w:t>
            </w:r>
          </w:p>
        </w:tc>
        <w:tc>
          <w:tcPr>
            <w:tcW w:w="1412"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Luft</w:t>
            </w:r>
          </w:p>
        </w:tc>
        <w:tc>
          <w:tcPr>
            <w:tcW w:w="1411"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Licht</w:t>
            </w:r>
          </w:p>
        </w:tc>
        <w:tc>
          <w:tcPr>
            <w:tcW w:w="1412"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Temperatur</w:t>
            </w:r>
          </w:p>
        </w:tc>
      </w:tr>
      <w:tr w:rsidR="009E2112" w:rsidRPr="00CF7A82" w:rsidTr="00CF7A82">
        <w:tc>
          <w:tcPr>
            <w:tcW w:w="1411" w:type="dxa"/>
            <w:tcBorders>
              <w:top w:val="single" w:sz="18" w:space="0" w:color="F18F1F"/>
            </w:tcBorders>
          </w:tcPr>
          <w:p w:rsidR="009E2112" w:rsidRPr="00CF7A82" w:rsidRDefault="009E2112" w:rsidP="00CF7A82">
            <w:pPr>
              <w:pStyle w:val="DESY-Tabelle-Content"/>
            </w:pPr>
            <w:r w:rsidRPr="00CF7A82">
              <w:t>1</w:t>
            </w:r>
          </w:p>
        </w:tc>
        <w:tc>
          <w:tcPr>
            <w:tcW w:w="1412" w:type="dxa"/>
            <w:tcBorders>
              <w:top w:val="single" w:sz="18" w:space="0" w:color="F18F1F"/>
            </w:tcBorders>
          </w:tcPr>
          <w:p w:rsidR="009E2112" w:rsidRPr="00CF7A82" w:rsidRDefault="009E2112" w:rsidP="00CF7A82">
            <w:pPr>
              <w:pStyle w:val="DESY-Tabelle-Content"/>
            </w:pPr>
            <w:r w:rsidRPr="00CF7A82">
              <w:t>+</w:t>
            </w:r>
          </w:p>
        </w:tc>
        <w:tc>
          <w:tcPr>
            <w:tcW w:w="1411" w:type="dxa"/>
            <w:tcBorders>
              <w:top w:val="single" w:sz="18" w:space="0" w:color="F18F1F"/>
            </w:tcBorders>
          </w:tcPr>
          <w:p w:rsidR="009E2112" w:rsidRPr="00CF7A82" w:rsidRDefault="009E2112" w:rsidP="00CF7A82">
            <w:pPr>
              <w:pStyle w:val="DESY-Tabelle-Content"/>
            </w:pPr>
            <w:r w:rsidRPr="00CF7A82">
              <w:t>+</w:t>
            </w:r>
          </w:p>
        </w:tc>
        <w:tc>
          <w:tcPr>
            <w:tcW w:w="1412" w:type="dxa"/>
            <w:tcBorders>
              <w:top w:val="single" w:sz="18" w:space="0" w:color="F18F1F"/>
            </w:tcBorders>
          </w:tcPr>
          <w:p w:rsidR="009E2112" w:rsidRPr="00CF7A82" w:rsidRDefault="009E2112" w:rsidP="00CF7A82">
            <w:pPr>
              <w:pStyle w:val="DESY-Tabelle-Content"/>
            </w:pPr>
            <w:r w:rsidRPr="00CF7A82">
              <w:t>+</w:t>
            </w:r>
          </w:p>
        </w:tc>
        <w:tc>
          <w:tcPr>
            <w:tcW w:w="1411" w:type="dxa"/>
            <w:tcBorders>
              <w:top w:val="single" w:sz="18" w:space="0" w:color="F18F1F"/>
            </w:tcBorders>
          </w:tcPr>
          <w:p w:rsidR="009E2112" w:rsidRPr="00CF7A82" w:rsidRDefault="009E2112" w:rsidP="00CF7A82">
            <w:pPr>
              <w:pStyle w:val="DESY-Tabelle-Content"/>
            </w:pPr>
            <w:r w:rsidRPr="00CF7A82">
              <w:t>+</w:t>
            </w:r>
          </w:p>
        </w:tc>
        <w:tc>
          <w:tcPr>
            <w:tcW w:w="1412" w:type="dxa"/>
            <w:tcBorders>
              <w:top w:val="single" w:sz="18" w:space="0" w:color="F18F1F"/>
            </w:tcBorders>
          </w:tcPr>
          <w:p w:rsidR="009E2112" w:rsidRPr="00CF7A82" w:rsidRDefault="009E2112" w:rsidP="00CF7A82">
            <w:pPr>
              <w:pStyle w:val="DESY-Tabelle-Content"/>
            </w:pPr>
            <w:r w:rsidRPr="00CF7A82">
              <w:t>+</w:t>
            </w:r>
          </w:p>
        </w:tc>
      </w:tr>
      <w:tr w:rsidR="009E2112" w:rsidRPr="00CF7A82" w:rsidTr="00CF7A82">
        <w:tc>
          <w:tcPr>
            <w:tcW w:w="1411" w:type="dxa"/>
            <w:shd w:val="clear" w:color="auto" w:fill="D4EDFC"/>
          </w:tcPr>
          <w:p w:rsidR="009E2112" w:rsidRPr="00CF7A82" w:rsidRDefault="009E2112" w:rsidP="00CF7A82">
            <w:pPr>
              <w:pStyle w:val="DESY-Tabelle-Content"/>
            </w:pPr>
            <w:r w:rsidRPr="00CF7A82">
              <w:t>2</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r>
      <w:tr w:rsidR="009E2112" w:rsidRPr="00CF7A82" w:rsidTr="00CF7A82">
        <w:tc>
          <w:tcPr>
            <w:tcW w:w="1411" w:type="dxa"/>
          </w:tcPr>
          <w:p w:rsidR="009E2112" w:rsidRPr="00CF7A82" w:rsidRDefault="009E2112" w:rsidP="00CF7A82">
            <w:pPr>
              <w:pStyle w:val="DESY-Tabelle-Content"/>
            </w:pPr>
            <w:r w:rsidRPr="00CF7A82">
              <w:t>3</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r>
      <w:tr w:rsidR="009E2112" w:rsidRPr="00CF7A82" w:rsidTr="00CF7A82">
        <w:tc>
          <w:tcPr>
            <w:tcW w:w="1411" w:type="dxa"/>
            <w:shd w:val="clear" w:color="auto" w:fill="D4EDFC"/>
          </w:tcPr>
          <w:p w:rsidR="009E2112" w:rsidRPr="00CF7A82" w:rsidRDefault="009E2112" w:rsidP="00CF7A82">
            <w:pPr>
              <w:pStyle w:val="DESY-Tabelle-Content"/>
            </w:pPr>
            <w:r w:rsidRPr="00CF7A82">
              <w:t>4</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r>
      <w:tr w:rsidR="009E2112" w:rsidRPr="00CF7A82" w:rsidTr="00CF7A82">
        <w:tc>
          <w:tcPr>
            <w:tcW w:w="1411" w:type="dxa"/>
          </w:tcPr>
          <w:p w:rsidR="009E2112" w:rsidRPr="00CF7A82" w:rsidRDefault="009E2112" w:rsidP="00CF7A82">
            <w:pPr>
              <w:pStyle w:val="DESY-Tabelle-Content"/>
            </w:pPr>
            <w:r w:rsidRPr="00CF7A82">
              <w:t>5</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r>
      <w:tr w:rsidR="009E2112" w:rsidRPr="00CF7A82" w:rsidTr="00CF7A82">
        <w:tc>
          <w:tcPr>
            <w:tcW w:w="1411" w:type="dxa"/>
            <w:tcBorders>
              <w:bottom w:val="single" w:sz="18" w:space="0" w:color="F18F1F"/>
            </w:tcBorders>
            <w:shd w:val="clear" w:color="auto" w:fill="D4EDFC"/>
          </w:tcPr>
          <w:p w:rsidR="009E2112" w:rsidRPr="00CF7A82" w:rsidRDefault="009E2112" w:rsidP="00CF7A82">
            <w:pPr>
              <w:pStyle w:val="DESY-Tabelle-Content"/>
            </w:pPr>
            <w:r w:rsidRPr="00CF7A82">
              <w:t>6</w:t>
            </w:r>
          </w:p>
        </w:tc>
        <w:tc>
          <w:tcPr>
            <w:tcW w:w="1412"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1"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2"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1"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2" w:type="dxa"/>
            <w:tcBorders>
              <w:bottom w:val="single" w:sz="18" w:space="0" w:color="F18F1F"/>
            </w:tcBorders>
            <w:shd w:val="clear" w:color="auto" w:fill="D4EDFC"/>
          </w:tcPr>
          <w:p w:rsidR="009E2112" w:rsidRPr="00CF7A82" w:rsidRDefault="009E2112" w:rsidP="00CF7A82">
            <w:pPr>
              <w:pStyle w:val="DESY-Tabelle-Content"/>
            </w:pPr>
            <w:r w:rsidRPr="00CF7A82">
              <w:t>-</w:t>
            </w:r>
          </w:p>
        </w:tc>
      </w:tr>
    </w:tbl>
    <w:p w:rsidR="00FE623D" w:rsidRPr="00FF4E78" w:rsidRDefault="00FE623D" w:rsidP="009E2112">
      <w:pPr>
        <w:outlineLvl w:val="0"/>
        <w:rPr>
          <w:rFonts w:asciiTheme="minorHAnsi" w:hAnsiTheme="minorHAnsi" w:cstheme="minorHAnsi"/>
          <w:b/>
        </w:rPr>
      </w:pPr>
    </w:p>
    <w:p w:rsidR="00404649" w:rsidRPr="00FF4E78" w:rsidRDefault="00404649">
      <w:pPr>
        <w:rPr>
          <w:rFonts w:asciiTheme="minorHAnsi" w:hAnsiTheme="minorHAnsi" w:cstheme="minorHAnsi"/>
          <w:b/>
        </w:rPr>
      </w:pPr>
      <w:r w:rsidRPr="00FF4E78">
        <w:rPr>
          <w:rFonts w:asciiTheme="minorHAnsi" w:hAnsiTheme="minorHAnsi" w:cstheme="minorHAnsi"/>
          <w:b/>
        </w:rPr>
        <w:br w:type="page"/>
      </w:r>
    </w:p>
    <w:p w:rsidR="009E2112" w:rsidRPr="00FF4E78" w:rsidRDefault="009E2112" w:rsidP="00314868">
      <w:pPr>
        <w:pStyle w:val="DESY-Comic-H1"/>
      </w:pPr>
      <w:r w:rsidRPr="00FF4E78">
        <w:lastRenderedPageBreak/>
        <w:t>Lösungsvorschlag</w:t>
      </w:r>
      <w:r w:rsidR="00314868">
        <w:t>.</w:t>
      </w:r>
    </w:p>
    <w:p w:rsidR="009E2112" w:rsidRPr="00FF4E78" w:rsidRDefault="00314868" w:rsidP="00314868">
      <w:pPr>
        <w:pStyle w:val="DESY-Protokoll-Titel"/>
      </w:pPr>
      <w:r w:rsidRPr="00242C60">
        <w:rPr>
          <w:b w:val="0"/>
          <w:noProof/>
          <w:lang w:eastAsia="de-DE"/>
        </w:rPr>
        <mc:AlternateContent>
          <mc:Choice Requires="wps">
            <w:drawing>
              <wp:anchor distT="45720" distB="45720" distL="114300" distR="114300" simplePos="0" relativeHeight="251667968" behindDoc="0" locked="0" layoutInCell="1" allowOverlap="1" wp14:anchorId="1AB15957" wp14:editId="20BD2078">
                <wp:simplePos x="0" y="0"/>
                <wp:positionH relativeFrom="column">
                  <wp:posOffset>2187073</wp:posOffset>
                </wp:positionH>
                <wp:positionV relativeFrom="paragraph">
                  <wp:posOffset>383362</wp:posOffset>
                </wp:positionV>
                <wp:extent cx="3384550" cy="2117090"/>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314868" w:rsidRPr="00314868" w:rsidRDefault="00314868" w:rsidP="00314868">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B15957" id="_x0000_t202" coordsize="21600,21600" o:spt="202" path="m,l,21600r21600,l21600,xe">
                <v:stroke joinstyle="miter"/>
                <v:path gradientshapeok="t" o:connecttype="rect"/>
              </v:shapetype>
              <v:shape id="Textfeld 15" o:spid="_x0000_s1026" type="#_x0000_t202" style="position:absolute;margin-left:172.2pt;margin-top:30.2pt;width:266.5pt;height:166.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" filled="f" stroked="f">
                <v:textbox>
                  <w:txbxContent>
                    <w:p w:rsidR="00314868" w:rsidRPr="00314868" w:rsidRDefault="00314868" w:rsidP="00314868">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v:textbox>
                <w10:wrap type="square"/>
              </v:shape>
            </w:pict>
          </mc:Fallback>
        </mc:AlternateContent>
      </w:r>
      <w:r>
        <w:t>Protokoll</w:t>
      </w:r>
      <w:r w:rsidR="009E2112" w:rsidRPr="00FF4E78">
        <w:t xml:space="preserve"> </w:t>
      </w:r>
      <w:r w:rsidR="009E2112" w:rsidRPr="00314868">
        <w:rPr>
          <w:b w:val="0"/>
        </w:rPr>
        <w:t>Nachweis von Keimungsbedingungen</w:t>
      </w:r>
    </w:p>
    <w:p w:rsidR="009E2112" w:rsidRPr="00314868" w:rsidRDefault="00682671" w:rsidP="00314868">
      <w:pPr>
        <w:pStyle w:val="DESY-Comic-H2"/>
      </w:pPr>
      <w:r w:rsidRPr="00682671">
        <w:rPr>
          <w:caps/>
          <w:noProof/>
          <w:lang w:eastAsia="de-DE"/>
        </w:rPr>
        <w:drawing>
          <wp:anchor distT="0" distB="0" distL="114300" distR="114300" simplePos="0" relativeHeight="251671040" behindDoc="0" locked="0" layoutInCell="1" allowOverlap="1" wp14:anchorId="33107193" wp14:editId="18E1DA2A">
            <wp:simplePos x="0" y="0"/>
            <wp:positionH relativeFrom="margin">
              <wp:posOffset>5140960</wp:posOffset>
            </wp:positionH>
            <wp:positionV relativeFrom="paragraph">
              <wp:posOffset>2513330</wp:posOffset>
            </wp:positionV>
            <wp:extent cx="428264" cy="792000"/>
            <wp:effectExtent l="0" t="0" r="0" b="8255"/>
            <wp:wrapSquare wrapText="bothSides"/>
            <wp:docPr id="101" name="Grafik 10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E78" w:rsidRPr="00314868">
        <w:rPr>
          <w:caps/>
          <w:noProof/>
          <w:lang w:eastAsia="de-DE"/>
        </w:rPr>
        <w:drawing>
          <wp:anchor distT="0" distB="0" distL="114300" distR="114300" simplePos="0" relativeHeight="251663872" behindDoc="1" locked="0" layoutInCell="1" allowOverlap="1" wp14:anchorId="7C0439D5" wp14:editId="492BA5AD">
            <wp:simplePos x="0" y="0"/>
            <wp:positionH relativeFrom="column">
              <wp:posOffset>-54610</wp:posOffset>
            </wp:positionH>
            <wp:positionV relativeFrom="paragraph">
              <wp:posOffset>99695</wp:posOffset>
            </wp:positionV>
            <wp:extent cx="1997075" cy="2159635"/>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075" cy="2159635"/>
                    </a:xfrm>
                    <a:prstGeom prst="rect">
                      <a:avLst/>
                    </a:prstGeom>
                  </pic:spPr>
                </pic:pic>
              </a:graphicData>
            </a:graphic>
            <wp14:sizeRelH relativeFrom="page">
              <wp14:pctWidth>0</wp14:pctWidth>
            </wp14:sizeRelH>
            <wp14:sizeRelV relativeFrom="page">
              <wp14:pctHeight>0</wp14:pctHeight>
            </wp14:sizeRelV>
          </wp:anchor>
        </w:drawing>
      </w:r>
      <w:r w:rsidR="009E2112" w:rsidRPr="00314868">
        <w:rPr>
          <w:caps/>
        </w:rPr>
        <w:t>FRAGE</w:t>
      </w:r>
    </w:p>
    <w:p w:rsidR="009E2112" w:rsidRPr="00FF4E78" w:rsidRDefault="009E2112" w:rsidP="00314868">
      <w:r w:rsidRPr="00FF4E78">
        <w:t xml:space="preserve">Unter welchen Bedingungen keimen </w:t>
      </w:r>
      <w:r w:rsidR="00784C1E" w:rsidRPr="00FF4E78">
        <w:t>S</w:t>
      </w:r>
      <w:r w:rsidRPr="00FF4E78">
        <w:t>amen?</w:t>
      </w:r>
    </w:p>
    <w:p w:rsidR="009E2112" w:rsidRPr="00FF4E78" w:rsidRDefault="009E2112" w:rsidP="00314868">
      <w:pPr>
        <w:pStyle w:val="DESY-Comic-H2"/>
        <w:rPr>
          <w:rFonts w:asciiTheme="minorHAnsi" w:hAnsiTheme="minorHAnsi" w:cstheme="minorHAnsi"/>
          <w:b/>
        </w:rPr>
      </w:pPr>
      <w:r w:rsidRPr="00314868">
        <w:rPr>
          <w:caps/>
        </w:rPr>
        <w:t>VERMUTUNG</w:t>
      </w:r>
    </w:p>
    <w:p w:rsidR="0087127E" w:rsidRPr="00314868" w:rsidRDefault="00682671" w:rsidP="00314868">
      <w:pPr>
        <w:pStyle w:val="DESY-Protokoll-Blau"/>
      </w:pPr>
      <w:r w:rsidRPr="00682671">
        <w:rPr>
          <w:caps/>
          <w:noProof/>
        </w:rPr>
        <w:drawing>
          <wp:anchor distT="0" distB="0" distL="114300" distR="114300" simplePos="0" relativeHeight="251670016" behindDoc="0" locked="0" layoutInCell="1" allowOverlap="1" wp14:anchorId="2D1395A5" wp14:editId="6360AB6A">
            <wp:simplePos x="0" y="0"/>
            <wp:positionH relativeFrom="margin">
              <wp:posOffset>5193665</wp:posOffset>
            </wp:positionH>
            <wp:positionV relativeFrom="paragraph">
              <wp:posOffset>20955</wp:posOffset>
            </wp:positionV>
            <wp:extent cx="678712" cy="792000"/>
            <wp:effectExtent l="0" t="0" r="7620" b="8255"/>
            <wp:wrapSquare wrapText="bothSides"/>
            <wp:docPr id="100" name="Grafik 100"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12" w:rsidRPr="00FF4E78">
        <w:t xml:space="preserve">Samen brauchen zum Keimen Wasser, Erde, Licht, Wärme und Luft. </w:t>
      </w:r>
    </w:p>
    <w:tbl>
      <w:tblPr>
        <w:tblpPr w:leftFromText="141" w:rightFromText="141" w:vertAnchor="text" w:horzAnchor="margin" w:tblpY="1124"/>
        <w:tblW w:w="0" w:type="auto"/>
        <w:tblCellMar>
          <w:left w:w="0" w:type="dxa"/>
          <w:right w:w="0" w:type="dxa"/>
        </w:tblCellMar>
        <w:tblLook w:val="04A0" w:firstRow="1" w:lastRow="0" w:firstColumn="1" w:lastColumn="0" w:noHBand="0" w:noVBand="1"/>
      </w:tblPr>
      <w:tblGrid>
        <w:gridCol w:w="4479"/>
        <w:gridCol w:w="4444"/>
      </w:tblGrid>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sechs durchsichtige Plastikbecher</w:t>
            </w:r>
          </w:p>
        </w:tc>
        <w:tc>
          <w:tcPr>
            <w:tcW w:w="4444"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Erde</w:t>
            </w:r>
          </w:p>
        </w:tc>
      </w:tr>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Frischhaltefolie</w:t>
            </w:r>
          </w:p>
        </w:tc>
        <w:tc>
          <w:tcPr>
            <w:tcW w:w="4444"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Wasser</w:t>
            </w:r>
          </w:p>
        </w:tc>
      </w:tr>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ein Karton</w:t>
            </w:r>
          </w:p>
        </w:tc>
        <w:tc>
          <w:tcPr>
            <w:tcW w:w="4444"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Watte</w:t>
            </w:r>
          </w:p>
        </w:tc>
      </w:tr>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proofErr w:type="spellStart"/>
            <w:r w:rsidRPr="00314868">
              <w:rPr>
                <w:rFonts w:asciiTheme="minorHAnsi" w:hAnsiTheme="minorHAnsi" w:cstheme="minorHAnsi"/>
              </w:rPr>
              <w:t>Kressesamen</w:t>
            </w:r>
            <w:proofErr w:type="spellEnd"/>
          </w:p>
        </w:tc>
        <w:tc>
          <w:tcPr>
            <w:tcW w:w="4444" w:type="dxa"/>
          </w:tcPr>
          <w:p w:rsidR="004F6CF0" w:rsidRPr="00524BAF" w:rsidRDefault="004F6CF0" w:rsidP="004F6CF0">
            <w:pPr>
              <w:rPr>
                <w:rFonts w:asciiTheme="minorHAnsi" w:hAnsiTheme="minorHAnsi" w:cstheme="minorHAnsi"/>
                <w:b/>
              </w:rPr>
            </w:pPr>
          </w:p>
        </w:tc>
      </w:tr>
    </w:tbl>
    <w:p w:rsidR="00784C1E" w:rsidRPr="00314868" w:rsidRDefault="009E2112" w:rsidP="00314868">
      <w:pPr>
        <w:pStyle w:val="DESY-Comic-H2"/>
        <w:rPr>
          <w:rFonts w:asciiTheme="minorHAnsi" w:hAnsiTheme="minorHAnsi" w:cstheme="minorHAnsi"/>
        </w:rPr>
      </w:pPr>
      <w:r w:rsidRPr="00314868">
        <w:rPr>
          <w:caps/>
        </w:rPr>
        <w:t>MATERIALIEN</w:t>
      </w:r>
    </w:p>
    <w:p w:rsidR="009E2112" w:rsidRPr="00FF4E78" w:rsidRDefault="00314868" w:rsidP="00314868">
      <w:pPr>
        <w:pStyle w:val="DESY-Comic-H2"/>
        <w:rPr>
          <w:rFonts w:asciiTheme="minorHAnsi" w:hAnsiTheme="minorHAnsi" w:cstheme="minorHAnsi"/>
          <w:b/>
        </w:rPr>
      </w:pPr>
      <w:r w:rsidRPr="00314868">
        <w:rPr>
          <w:caps/>
        </w:rPr>
        <w:t>DURCHFÜHRUNG</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Fülle in fünf Becher Erde.</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Fülle einen Becher mit Watte.</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 xml:space="preserve">Lege in alle Becher die gleiche Anzahl von Samen auf die Erde </w:t>
      </w:r>
      <w:r w:rsidR="008D6CCF" w:rsidRPr="009B6200">
        <w:rPr>
          <w:rFonts w:asciiTheme="minorHAnsi" w:hAnsiTheme="minorHAnsi" w:cstheme="minorHAnsi"/>
        </w:rPr>
        <w:t>bzw.</w:t>
      </w:r>
      <w:r w:rsidRPr="009B6200">
        <w:rPr>
          <w:rFonts w:asciiTheme="minorHAnsi" w:hAnsiTheme="minorHAnsi" w:cstheme="minorHAnsi"/>
        </w:rPr>
        <w:t xml:space="preserve"> die Watte.</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Stelle für jeden Topf die beschriebenen Bedingungen her.</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 xml:space="preserve">Beobachte die Becher über sieben Tage </w:t>
      </w:r>
      <w:r w:rsidR="00FF4E78" w:rsidRPr="009B6200">
        <w:rPr>
          <w:rFonts w:asciiTheme="minorHAnsi" w:hAnsiTheme="minorHAnsi" w:cstheme="minorHAnsi"/>
        </w:rPr>
        <w:t xml:space="preserve">und notiere täglich deine </w:t>
      </w:r>
      <w:r w:rsidRPr="009B6200">
        <w:rPr>
          <w:rFonts w:asciiTheme="minorHAnsi" w:hAnsiTheme="minorHAnsi" w:cstheme="minorHAnsi"/>
        </w:rPr>
        <w:t xml:space="preserve">Beobachtungen </w:t>
      </w:r>
      <w:r w:rsidR="00EB2A34">
        <w:rPr>
          <w:rFonts w:asciiTheme="minorHAnsi" w:hAnsiTheme="minorHAnsi" w:cstheme="minorHAnsi"/>
        </w:rPr>
        <w:br/>
      </w:r>
      <w:r w:rsidR="00FF4E78" w:rsidRPr="009B6200">
        <w:rPr>
          <w:rFonts w:asciiTheme="minorHAnsi" w:hAnsiTheme="minorHAnsi" w:cstheme="minorHAnsi"/>
        </w:rPr>
        <w:t xml:space="preserve">in der </w:t>
      </w:r>
      <w:r w:rsidRPr="009B6200">
        <w:rPr>
          <w:rFonts w:asciiTheme="minorHAnsi" w:hAnsiTheme="minorHAnsi" w:cstheme="minorHAnsi"/>
        </w:rPr>
        <w:t xml:space="preserve">Tabelle. </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Achte darauf, dass sich die Bedingungen für die Becher nicht ändern.</w:t>
      </w:r>
    </w:p>
    <w:p w:rsidR="009E2112" w:rsidRPr="00FF4E78" w:rsidRDefault="009E2112" w:rsidP="009E2112">
      <w:pPr>
        <w:rPr>
          <w:rFonts w:asciiTheme="minorHAnsi" w:hAnsiTheme="minorHAnsi" w:cstheme="minorHAnsi"/>
        </w:rPr>
      </w:pPr>
    </w:p>
    <w:p w:rsidR="009B6200" w:rsidRDefault="009B6200">
      <w:pPr>
        <w:spacing w:after="0" w:line="240" w:lineRule="auto"/>
        <w:rPr>
          <w:rFonts w:asciiTheme="minorHAnsi" w:hAnsiTheme="minorHAnsi" w:cstheme="minorHAnsi"/>
          <w:b/>
        </w:rPr>
      </w:pPr>
      <w:r>
        <w:rPr>
          <w:rFonts w:asciiTheme="minorHAnsi" w:hAnsiTheme="minorHAnsi" w:cstheme="minorHAnsi"/>
          <w:b/>
        </w:rPr>
        <w:br w:type="page"/>
      </w:r>
    </w:p>
    <w:p w:rsidR="009E2112" w:rsidRPr="00FF4E78" w:rsidRDefault="009E2112" w:rsidP="009B6200">
      <w:pPr>
        <w:pStyle w:val="DESY-Comic-H2"/>
        <w:rPr>
          <w:rFonts w:asciiTheme="minorHAnsi" w:hAnsiTheme="minorHAnsi" w:cstheme="minorHAnsi"/>
          <w:b/>
        </w:rPr>
      </w:pPr>
      <w:r w:rsidRPr="009B6200">
        <w:rPr>
          <w:caps/>
        </w:rPr>
        <w:lastRenderedPageBreak/>
        <w:t>BEOBACHTUNG</w:t>
      </w:r>
    </w:p>
    <w:tbl>
      <w:tblPr>
        <w:tblW w:w="9322" w:type="dxa"/>
        <w:tblLayout w:type="fixed"/>
        <w:tblLook w:val="00A0" w:firstRow="1" w:lastRow="0" w:firstColumn="1" w:lastColumn="0" w:noHBand="0" w:noVBand="0"/>
      </w:tblPr>
      <w:tblGrid>
        <w:gridCol w:w="1162"/>
        <w:gridCol w:w="1360"/>
        <w:gridCol w:w="1360"/>
        <w:gridCol w:w="1360"/>
        <w:gridCol w:w="1360"/>
        <w:gridCol w:w="1360"/>
        <w:gridCol w:w="1360"/>
      </w:tblGrid>
      <w:tr w:rsidR="009E2112" w:rsidRPr="009B6200" w:rsidTr="00B90B0A">
        <w:tc>
          <w:tcPr>
            <w:tcW w:w="1162" w:type="dxa"/>
            <w:tcBorders>
              <w:top w:val="single" w:sz="18" w:space="0" w:color="F18F1F"/>
              <w:bottom w:val="single" w:sz="18" w:space="0" w:color="F18F1F"/>
            </w:tcBorders>
            <w:shd w:val="clear" w:color="auto" w:fill="D4EDFC"/>
            <w:vAlign w:val="center"/>
          </w:tcPr>
          <w:p w:rsidR="009E2112" w:rsidRPr="009B6200" w:rsidRDefault="009E2112" w:rsidP="009E11A4">
            <w:pPr>
              <w:pStyle w:val="DESY-Tabelle-Content"/>
            </w:pP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 xml:space="preserve">Becher </w:t>
            </w:r>
            <w:r w:rsidR="009E11A4" w:rsidRPr="00B90B0A">
              <w:rPr>
                <w:b/>
              </w:rPr>
              <w:t>1</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2</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3</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4</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5</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6</w:t>
            </w:r>
          </w:p>
        </w:tc>
      </w:tr>
      <w:tr w:rsidR="009E2112" w:rsidRPr="009B6200" w:rsidTr="00B90B0A">
        <w:tc>
          <w:tcPr>
            <w:tcW w:w="1162" w:type="dxa"/>
            <w:tcBorders>
              <w:top w:val="single" w:sz="18" w:space="0" w:color="F18F1F"/>
            </w:tcBorders>
            <w:vAlign w:val="center"/>
          </w:tcPr>
          <w:p w:rsidR="009E2112" w:rsidRPr="009B6200" w:rsidRDefault="009E2112" w:rsidP="009E11A4">
            <w:pPr>
              <w:pStyle w:val="DESY-Tabelle-Content"/>
            </w:pPr>
            <w:r w:rsidRPr="009B6200">
              <w:t>Substrat</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c>
          <w:tcPr>
            <w:tcW w:w="1360" w:type="dxa"/>
            <w:tcBorders>
              <w:top w:val="single" w:sz="18" w:space="0" w:color="F18F1F"/>
            </w:tcBorders>
            <w:vAlign w:val="center"/>
          </w:tcPr>
          <w:p w:rsidR="009E2112" w:rsidRPr="009B6200" w:rsidRDefault="009E2112" w:rsidP="009E11A4">
            <w:pPr>
              <w:pStyle w:val="DESY-Tabelle-Content"/>
            </w:pPr>
            <w:r w:rsidRPr="009B6200">
              <w:t>Watte – feucht</w:t>
            </w:r>
          </w:p>
        </w:tc>
        <w:tc>
          <w:tcPr>
            <w:tcW w:w="1360" w:type="dxa"/>
            <w:tcBorders>
              <w:top w:val="single" w:sz="18" w:space="0" w:color="F18F1F"/>
            </w:tcBorders>
            <w:vAlign w:val="center"/>
          </w:tcPr>
          <w:p w:rsidR="009E2112" w:rsidRPr="009B6200" w:rsidRDefault="009E2112" w:rsidP="009E11A4">
            <w:pPr>
              <w:pStyle w:val="DESY-Tabelle-Content"/>
            </w:pPr>
            <w:r w:rsidRPr="009B6200">
              <w:t>Erde –</w:t>
            </w:r>
            <w:r w:rsidR="0095212B">
              <w:t xml:space="preserve"> </w:t>
            </w:r>
            <w:r w:rsidRPr="009B6200">
              <w:t>trocken</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r>
      <w:tr w:rsidR="009E2112" w:rsidRPr="009B6200" w:rsidTr="00B90B0A">
        <w:tc>
          <w:tcPr>
            <w:tcW w:w="1162" w:type="dxa"/>
            <w:shd w:val="clear" w:color="auto" w:fill="D4EDFC"/>
            <w:vAlign w:val="center"/>
          </w:tcPr>
          <w:p w:rsidR="009E2112" w:rsidRPr="009B6200" w:rsidRDefault="009E2112" w:rsidP="009E11A4">
            <w:pPr>
              <w:pStyle w:val="DESY-Tabelle-Content"/>
            </w:pPr>
            <w:r w:rsidRPr="009B6200">
              <w:t>Licht</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dunkel (Karton)</w:t>
            </w:r>
          </w:p>
        </w:tc>
      </w:tr>
      <w:tr w:rsidR="009E2112" w:rsidRPr="009B6200" w:rsidTr="00B90B0A">
        <w:tc>
          <w:tcPr>
            <w:tcW w:w="1162" w:type="dxa"/>
            <w:vAlign w:val="center"/>
          </w:tcPr>
          <w:p w:rsidR="009E2112" w:rsidRPr="009B6200" w:rsidRDefault="009E2112" w:rsidP="009E11A4">
            <w:pPr>
              <w:pStyle w:val="DESY-Tabelle-Content"/>
            </w:pPr>
            <w:r w:rsidRPr="009B6200">
              <w:t>Temperatur</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kalt</w:t>
            </w:r>
          </w:p>
        </w:tc>
        <w:tc>
          <w:tcPr>
            <w:tcW w:w="1360" w:type="dxa"/>
            <w:vAlign w:val="center"/>
          </w:tcPr>
          <w:p w:rsidR="009E2112" w:rsidRPr="009B6200" w:rsidRDefault="009E2112" w:rsidP="009E11A4">
            <w:pPr>
              <w:pStyle w:val="DESY-Tabelle-Content"/>
            </w:pPr>
            <w:r w:rsidRPr="009B6200">
              <w:t>warm</w:t>
            </w:r>
          </w:p>
        </w:tc>
      </w:tr>
      <w:tr w:rsidR="009E2112" w:rsidRPr="009B6200" w:rsidTr="00B90B0A">
        <w:tc>
          <w:tcPr>
            <w:tcW w:w="1162" w:type="dxa"/>
            <w:shd w:val="clear" w:color="auto" w:fill="D4EDFC"/>
            <w:vAlign w:val="center"/>
          </w:tcPr>
          <w:p w:rsidR="009E2112" w:rsidRPr="009B6200" w:rsidRDefault="009E2112" w:rsidP="009E11A4">
            <w:pPr>
              <w:pStyle w:val="DESY-Tabelle-Content"/>
            </w:pPr>
            <w:r w:rsidRPr="009B6200">
              <w:t>Luft</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nicht vorhanden (Substrat mit Folie abdecken)</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vorhanden</w:t>
            </w:r>
          </w:p>
        </w:tc>
      </w:tr>
      <w:tr w:rsidR="009E2112" w:rsidRPr="00B90B0A" w:rsidTr="00B90B0A">
        <w:tc>
          <w:tcPr>
            <w:tcW w:w="1162"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End-ergebnis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Samen keimt,</w:t>
            </w:r>
          </w:p>
          <w:p w:rsidR="009E2112" w:rsidRPr="00B90B0A" w:rsidRDefault="009E2112" w:rsidP="00B90B0A">
            <w:pPr>
              <w:pStyle w:val="DESY-Protokoll-Blau"/>
              <w:spacing w:line="240" w:lineRule="auto"/>
              <w:rPr>
                <w:sz w:val="20"/>
                <w:szCs w:val="20"/>
              </w:rPr>
            </w:pPr>
            <w:r w:rsidRPr="00B90B0A">
              <w:rPr>
                <w:sz w:val="20"/>
                <w:szCs w:val="20"/>
              </w:rPr>
              <w:t>kräftige Keimlinge</w:t>
            </w:r>
            <w:r w:rsidR="004E1771">
              <w:rPr>
                <w:sz w:val="20"/>
                <w:szCs w:val="20"/>
              </w:rPr>
              <w:br/>
            </w:r>
            <w:r w:rsidRPr="00B90B0A">
              <w:rPr>
                <w:sz w:val="20"/>
                <w:szCs w:val="20"/>
              </w:rPr>
              <w:t>wachsen</w:t>
            </w:r>
          </w:p>
          <w:p w:rsidR="009E2112" w:rsidRPr="00B90B0A" w:rsidRDefault="009E2112" w:rsidP="00B90B0A">
            <w:pPr>
              <w:pStyle w:val="DESY-Protokoll-Blau"/>
              <w:spacing w:line="240" w:lineRule="auto"/>
              <w:rPr>
                <w:sz w:val="20"/>
                <w:szCs w:val="20"/>
              </w:rPr>
            </w:pP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 xml:space="preserve">Samen keimt, </w:t>
            </w:r>
          </w:p>
          <w:p w:rsidR="009E2112" w:rsidRPr="00B90B0A" w:rsidRDefault="009E2112" w:rsidP="00B90B0A">
            <w:pPr>
              <w:pStyle w:val="DESY-Protokoll-Blau"/>
              <w:spacing w:line="240" w:lineRule="auto"/>
              <w:rPr>
                <w:sz w:val="20"/>
                <w:szCs w:val="20"/>
              </w:rPr>
            </w:pPr>
            <w:r w:rsidRPr="00B90B0A">
              <w:rPr>
                <w:sz w:val="20"/>
                <w:szCs w:val="20"/>
              </w:rPr>
              <w:t>kräftige Keimlinge wachsen</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passiert nichts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passiert nichts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passiert nichts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Samen keimt, Keimlinge sind sehr hell (gelb) und schwach</w:t>
            </w:r>
          </w:p>
          <w:p w:rsidR="009E2112" w:rsidRPr="00B90B0A" w:rsidRDefault="009E2112" w:rsidP="00B90B0A">
            <w:pPr>
              <w:pStyle w:val="DESY-Protokoll-Blau"/>
              <w:spacing w:line="240" w:lineRule="auto"/>
              <w:rPr>
                <w:sz w:val="20"/>
                <w:szCs w:val="20"/>
              </w:rPr>
            </w:pPr>
            <w:r w:rsidRPr="00B90B0A">
              <w:rPr>
                <w:sz w:val="20"/>
                <w:szCs w:val="20"/>
              </w:rPr>
              <w:sym w:font="Wingdings" w:char="F0E0"/>
            </w:r>
            <w:r w:rsidRPr="00B90B0A">
              <w:rPr>
                <w:sz w:val="20"/>
                <w:szCs w:val="20"/>
              </w:rPr>
              <w:t xml:space="preserve"> gehen später ein</w:t>
            </w:r>
          </w:p>
        </w:tc>
      </w:tr>
    </w:tbl>
    <w:p w:rsidR="00507405" w:rsidRPr="00FF4E78" w:rsidRDefault="00507405" w:rsidP="009E2112">
      <w:pPr>
        <w:rPr>
          <w:rFonts w:asciiTheme="minorHAnsi" w:hAnsiTheme="minorHAnsi" w:cstheme="minorHAnsi"/>
          <w:b/>
        </w:rPr>
      </w:pPr>
    </w:p>
    <w:p w:rsidR="009E2112" w:rsidRPr="00FF4E78" w:rsidRDefault="00682671" w:rsidP="00682671">
      <w:pPr>
        <w:pStyle w:val="DESY-Comic-H2"/>
        <w:rPr>
          <w:rFonts w:asciiTheme="minorHAnsi" w:hAnsiTheme="minorHAnsi" w:cstheme="minorHAnsi"/>
          <w:b/>
        </w:rPr>
      </w:pPr>
      <w:r>
        <w:rPr>
          <w:noProof/>
          <w:lang w:eastAsia="de-DE"/>
        </w:rPr>
        <w:drawing>
          <wp:anchor distT="0" distB="0" distL="114300" distR="114300" simplePos="0" relativeHeight="251673088" behindDoc="0" locked="0" layoutInCell="1" allowOverlap="1" wp14:anchorId="7A75D8AF" wp14:editId="1606984E">
            <wp:simplePos x="0" y="0"/>
            <wp:positionH relativeFrom="column">
              <wp:posOffset>5435600</wp:posOffset>
            </wp:positionH>
            <wp:positionV relativeFrom="paragraph">
              <wp:posOffset>381000</wp:posOffset>
            </wp:positionV>
            <wp:extent cx="258445" cy="791845"/>
            <wp:effectExtent l="0" t="0" r="8255" b="8255"/>
            <wp:wrapSquare wrapText="bothSides"/>
            <wp:docPr id="99" name="Grafik 99"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12" w:rsidRPr="00682671">
        <w:rPr>
          <w:caps/>
        </w:rPr>
        <w:t>AUSWERTUNG</w:t>
      </w:r>
    </w:p>
    <w:p w:rsidR="009E2112" w:rsidRPr="009E11A4" w:rsidRDefault="009E2112" w:rsidP="009E11A4">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 xml:space="preserve">Welche Bedingungen benötigt </w:t>
      </w:r>
      <w:proofErr w:type="spellStart"/>
      <w:r w:rsidRPr="009E11A4">
        <w:rPr>
          <w:rFonts w:asciiTheme="minorHAnsi" w:hAnsiTheme="minorHAnsi" w:cstheme="minorHAnsi"/>
        </w:rPr>
        <w:t>Kressesamen</w:t>
      </w:r>
      <w:proofErr w:type="spellEnd"/>
      <w:r w:rsidRPr="009E11A4">
        <w:rPr>
          <w:rFonts w:asciiTheme="minorHAnsi" w:hAnsiTheme="minorHAnsi" w:cstheme="minorHAnsi"/>
        </w:rPr>
        <w:t xml:space="preserve"> zum Keimen?</w:t>
      </w:r>
    </w:p>
    <w:p w:rsidR="009E2112" w:rsidRPr="00FF4E78" w:rsidRDefault="008D6CCF" w:rsidP="009E11A4">
      <w:pPr>
        <w:pStyle w:val="DESY-Protokoll-Blau"/>
      </w:pPr>
      <w:r w:rsidRPr="00FF4E78">
        <w:t xml:space="preserve">    </w:t>
      </w:r>
      <w:r w:rsidR="009E2112" w:rsidRPr="00FF4E78">
        <w:t xml:space="preserve">Zum Keimen braucht Kresse Wasser, Wärme und Luft. </w:t>
      </w:r>
    </w:p>
    <w:p w:rsidR="009E2112" w:rsidRPr="00FF4E78" w:rsidRDefault="009E2112" w:rsidP="009E2112">
      <w:pPr>
        <w:outlineLvl w:val="0"/>
        <w:rPr>
          <w:rFonts w:asciiTheme="minorHAnsi" w:hAnsiTheme="minorHAnsi" w:cstheme="minorHAnsi"/>
          <w:color w:val="4F81BD"/>
        </w:rPr>
      </w:pPr>
    </w:p>
    <w:p w:rsidR="009E2112" w:rsidRPr="009E11A4" w:rsidRDefault="009E2112" w:rsidP="009E11A4">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Warum konnte der Sonnenblumensamen auf dem Schotterweg keimen?</w:t>
      </w:r>
    </w:p>
    <w:p w:rsidR="008D6CCF" w:rsidRPr="00FF4E78" w:rsidRDefault="009E2112" w:rsidP="0095212B">
      <w:pPr>
        <w:pStyle w:val="DESY-Protokoll-Blau"/>
        <w:ind w:left="397"/>
      </w:pPr>
      <w:r w:rsidRPr="00FF4E78">
        <w:t xml:space="preserve">Der Sonnenblumensamen konnte auf dem Schotterweg keimen, </w:t>
      </w:r>
      <w:r w:rsidR="0095212B">
        <w:br/>
      </w:r>
      <w:r w:rsidRPr="00FF4E78">
        <w:t>weil er mit</w:t>
      </w:r>
      <w:r w:rsidR="0095212B">
        <w:t xml:space="preserve"> </w:t>
      </w:r>
      <w:r w:rsidRPr="00FF4E78">
        <w:t xml:space="preserve">Wasser, Luft und Wärme versorgt war. </w:t>
      </w:r>
    </w:p>
    <w:p w:rsidR="00FE623D" w:rsidRPr="00FF4E78" w:rsidRDefault="00FE623D">
      <w:pPr>
        <w:rPr>
          <w:rFonts w:asciiTheme="minorHAnsi" w:hAnsiTheme="minorHAnsi" w:cstheme="minorHAnsi"/>
          <w:color w:val="365F91"/>
        </w:rPr>
      </w:pPr>
      <w:r w:rsidRPr="00FF4E78">
        <w:rPr>
          <w:rFonts w:asciiTheme="minorHAnsi" w:hAnsiTheme="minorHAnsi" w:cstheme="minorHAnsi"/>
          <w:color w:val="365F91"/>
        </w:rPr>
        <w:br w:type="page"/>
      </w:r>
    </w:p>
    <w:p w:rsidR="008D6CCF" w:rsidRPr="00C111D1" w:rsidRDefault="00C111D1" w:rsidP="00C111D1">
      <w:pPr>
        <w:pStyle w:val="DESY-Protokoll-Bildbeschriftung"/>
        <w:tabs>
          <w:tab w:val="left" w:leader="dot" w:pos="4253"/>
          <w:tab w:val="left" w:leader="dot" w:pos="7230"/>
          <w:tab w:val="left" w:leader="dot" w:pos="8805"/>
        </w:tabs>
      </w:pPr>
      <w:r>
        <w:lastRenderedPageBreak/>
        <w:t xml:space="preserve">Name: </w:t>
      </w:r>
      <w:r>
        <w:tab/>
        <w:t xml:space="preserve"> Datum: </w:t>
      </w:r>
      <w:r>
        <w:tab/>
        <w:t xml:space="preserve"> Klasse: </w:t>
      </w:r>
      <w:r>
        <w:tab/>
      </w:r>
      <w:r w:rsidR="0087127E" w:rsidRPr="00FF4E78">
        <w:rPr>
          <w:rFonts w:asciiTheme="minorHAnsi" w:eastAsia="Calibri" w:hAnsiTheme="minorHAnsi" w:cstheme="minorHAnsi"/>
          <w:bCs/>
          <w:color w:val="F2F2F2"/>
        </w:rPr>
        <w:t>h</w:t>
      </w:r>
    </w:p>
    <w:p w:rsidR="009E2112" w:rsidRPr="00FF4E78" w:rsidRDefault="00C111D1" w:rsidP="00C111D1">
      <w:pPr>
        <w:pStyle w:val="DESY-Protokoll-Titel2"/>
      </w:pPr>
      <w:r w:rsidRPr="00C111D1">
        <w:rPr>
          <w:color w:val="F18F1F"/>
        </w:rPr>
        <w:t>Protokoll</w:t>
      </w:r>
      <w:r w:rsidR="009E2112" w:rsidRPr="00C111D1">
        <w:rPr>
          <w:color w:val="F18F1F"/>
        </w:rPr>
        <w:t xml:space="preserve"> </w:t>
      </w:r>
      <w:r w:rsidR="009E2112" w:rsidRPr="00FF4E78">
        <w:t>Nachweis von Keimungsbedingungen</w:t>
      </w:r>
    </w:p>
    <w:p w:rsidR="009E2112" w:rsidRPr="00FF4E78" w:rsidRDefault="00682671" w:rsidP="009E2112">
      <w:pPr>
        <w:outlineLvl w:val="0"/>
        <w:rPr>
          <w:rFonts w:asciiTheme="minorHAnsi" w:hAnsiTheme="minorHAnsi" w:cstheme="minorHAnsi"/>
        </w:rPr>
      </w:pPr>
      <w:r w:rsidRPr="00682671">
        <w:rPr>
          <w:rFonts w:asciiTheme="minorHAnsi" w:hAnsiTheme="minorHAnsi" w:cstheme="minorHAnsi"/>
          <w:noProof/>
          <w:lang w:eastAsia="de-DE"/>
        </w:rPr>
        <w:drawing>
          <wp:anchor distT="0" distB="0" distL="114300" distR="114300" simplePos="0" relativeHeight="251675136" behindDoc="1" locked="0" layoutInCell="1" allowOverlap="1" wp14:anchorId="7A1E7301" wp14:editId="7D2EDDFA">
            <wp:simplePos x="0" y="0"/>
            <wp:positionH relativeFrom="column">
              <wp:posOffset>0</wp:posOffset>
            </wp:positionH>
            <wp:positionV relativeFrom="paragraph">
              <wp:posOffset>273685</wp:posOffset>
            </wp:positionV>
            <wp:extent cx="1997075" cy="2159635"/>
            <wp:effectExtent l="0" t="0" r="317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075" cy="2159635"/>
                    </a:xfrm>
                    <a:prstGeom prst="rect">
                      <a:avLst/>
                    </a:prstGeom>
                  </pic:spPr>
                </pic:pic>
              </a:graphicData>
            </a:graphic>
            <wp14:sizeRelH relativeFrom="page">
              <wp14:pctWidth>0</wp14:pctWidth>
            </wp14:sizeRelH>
            <wp14:sizeRelV relativeFrom="page">
              <wp14:pctHeight>0</wp14:pctHeight>
            </wp14:sizeRelV>
          </wp:anchor>
        </w:drawing>
      </w:r>
      <w:r w:rsidRPr="00682671">
        <w:rPr>
          <w:rFonts w:asciiTheme="minorHAnsi" w:hAnsiTheme="minorHAnsi" w:cstheme="minorHAnsi"/>
          <w:noProof/>
          <w:lang w:eastAsia="de-DE"/>
        </w:rPr>
        <mc:AlternateContent>
          <mc:Choice Requires="wps">
            <w:drawing>
              <wp:anchor distT="45720" distB="45720" distL="114300" distR="114300" simplePos="0" relativeHeight="251676160" behindDoc="0" locked="0" layoutInCell="1" allowOverlap="1" wp14:anchorId="400CF769" wp14:editId="4C7C4705">
                <wp:simplePos x="0" y="0"/>
                <wp:positionH relativeFrom="column">
                  <wp:posOffset>2241550</wp:posOffset>
                </wp:positionH>
                <wp:positionV relativeFrom="paragraph">
                  <wp:posOffset>323215</wp:posOffset>
                </wp:positionV>
                <wp:extent cx="3384550" cy="2117090"/>
                <wp:effectExtent l="0" t="0" r="0" b="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682671" w:rsidRPr="00314868" w:rsidRDefault="00682671" w:rsidP="00682671">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CF769" id="Textfeld 19" o:spid="_x0000_s1027" type="#_x0000_t202" style="position:absolute;margin-left:176.5pt;margin-top:25.45pt;width:266.5pt;height:166.7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" filled="f" stroked="f">
                <v:textbox>
                  <w:txbxContent>
                    <w:p w:rsidR="00682671" w:rsidRPr="00314868" w:rsidRDefault="00682671" w:rsidP="00682671">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v:textbox>
                <w10:wrap type="square"/>
              </v:shape>
            </w:pict>
          </mc:Fallback>
        </mc:AlternateContent>
      </w:r>
    </w:p>
    <w:p w:rsidR="00682671" w:rsidRDefault="00682671" w:rsidP="00682671"/>
    <w:p w:rsidR="00682671" w:rsidRPr="00314868" w:rsidRDefault="004F6CF0" w:rsidP="00682671">
      <w:pPr>
        <w:pStyle w:val="DESY-Comic-H2"/>
      </w:pPr>
      <w:r w:rsidRPr="00682671">
        <w:rPr>
          <w:caps/>
          <w:noProof/>
          <w:lang w:eastAsia="de-DE"/>
        </w:rPr>
        <w:drawing>
          <wp:anchor distT="0" distB="0" distL="114300" distR="114300" simplePos="0" relativeHeight="251678208" behindDoc="0" locked="0" layoutInCell="1" allowOverlap="1" wp14:anchorId="511B3F17" wp14:editId="1D503664">
            <wp:simplePos x="0" y="0"/>
            <wp:positionH relativeFrom="margin">
              <wp:posOffset>5187315</wp:posOffset>
            </wp:positionH>
            <wp:positionV relativeFrom="paragraph">
              <wp:posOffset>249555</wp:posOffset>
            </wp:positionV>
            <wp:extent cx="427990" cy="791845"/>
            <wp:effectExtent l="0" t="0" r="0" b="8255"/>
            <wp:wrapNone/>
            <wp:docPr id="21" name="Grafik 2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71" w:rsidRPr="00314868">
        <w:rPr>
          <w:caps/>
        </w:rPr>
        <w:t>FRAGE</w:t>
      </w:r>
    </w:p>
    <w:p w:rsidR="00682671" w:rsidRPr="00FF4E78" w:rsidRDefault="00682671" w:rsidP="00682671">
      <w:r w:rsidRPr="00FF4E78">
        <w:t>Unter welchen Bedingungen keimen Samen?</w:t>
      </w:r>
    </w:p>
    <w:p w:rsidR="00682671" w:rsidRPr="00FF4E78" w:rsidRDefault="00682671" w:rsidP="00682671">
      <w:pPr>
        <w:pStyle w:val="DESY-Comic-H2"/>
        <w:rPr>
          <w:rFonts w:asciiTheme="minorHAnsi" w:hAnsiTheme="minorHAnsi" w:cstheme="minorHAnsi"/>
          <w:b/>
        </w:rPr>
      </w:pPr>
      <w:r w:rsidRPr="00314868">
        <w:rPr>
          <w:caps/>
        </w:rPr>
        <w:t>VERMUTUNG</w:t>
      </w:r>
    </w:p>
    <w:p w:rsidR="001807D1" w:rsidRPr="00AB1681" w:rsidRDefault="00682671" w:rsidP="001807D1">
      <w:pPr>
        <w:pStyle w:val="DESY-Protokoll-Nummerierung"/>
        <w:tabs>
          <w:tab w:val="right" w:leader="dot" w:pos="8789"/>
        </w:tabs>
        <w:spacing w:after="240"/>
        <w:rPr>
          <w:rFonts w:asciiTheme="minorHAnsi" w:hAnsiTheme="minorHAnsi" w:cstheme="minorHAnsi"/>
          <w:szCs w:val="24"/>
        </w:rPr>
      </w:pPr>
      <w:r w:rsidRPr="00682671">
        <w:rPr>
          <w:caps/>
          <w:noProof/>
          <w:lang w:eastAsia="de-DE"/>
        </w:rPr>
        <w:drawing>
          <wp:anchor distT="0" distB="0" distL="114300" distR="114300" simplePos="0" relativeHeight="251679232" behindDoc="0" locked="0" layoutInCell="1" allowOverlap="1" wp14:anchorId="28EFBE4A" wp14:editId="1063D635">
            <wp:simplePos x="0" y="0"/>
            <wp:positionH relativeFrom="margin">
              <wp:posOffset>5193665</wp:posOffset>
            </wp:positionH>
            <wp:positionV relativeFrom="paragraph">
              <wp:posOffset>20955</wp:posOffset>
            </wp:positionV>
            <wp:extent cx="678712" cy="792000"/>
            <wp:effectExtent l="0" t="0" r="7620" b="8255"/>
            <wp:wrapSquare wrapText="bothSides"/>
            <wp:docPr id="22" name="Grafik 2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7D1"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tbl>
      <w:tblPr>
        <w:tblpPr w:leftFromText="141" w:rightFromText="141" w:vertAnchor="text" w:horzAnchor="margin" w:tblpY="947"/>
        <w:tblW w:w="0" w:type="auto"/>
        <w:tblCellMar>
          <w:left w:w="0" w:type="dxa"/>
          <w:right w:w="0" w:type="dxa"/>
        </w:tblCellMar>
        <w:tblLook w:val="04A0" w:firstRow="1" w:lastRow="0" w:firstColumn="1" w:lastColumn="0" w:noHBand="0" w:noVBand="1"/>
      </w:tblPr>
      <w:tblGrid>
        <w:gridCol w:w="4479"/>
        <w:gridCol w:w="4444"/>
      </w:tblGrid>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sechs durchsichtige Plastikbecher</w:t>
            </w:r>
          </w:p>
        </w:tc>
        <w:tc>
          <w:tcPr>
            <w:tcW w:w="4444"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Erde</w:t>
            </w:r>
          </w:p>
        </w:tc>
      </w:tr>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Frischhaltefolie</w:t>
            </w:r>
          </w:p>
        </w:tc>
        <w:tc>
          <w:tcPr>
            <w:tcW w:w="4444"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Wasser</w:t>
            </w:r>
          </w:p>
        </w:tc>
      </w:tr>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ein Karton</w:t>
            </w:r>
          </w:p>
        </w:tc>
        <w:tc>
          <w:tcPr>
            <w:tcW w:w="4444" w:type="dxa"/>
          </w:tcPr>
          <w:p w:rsidR="004F6CF0" w:rsidRPr="00314868" w:rsidRDefault="004F6CF0" w:rsidP="004F6CF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Watte</w:t>
            </w:r>
          </w:p>
        </w:tc>
      </w:tr>
      <w:tr w:rsidR="004F6CF0" w:rsidRPr="00FF4E78" w:rsidTr="004F6CF0">
        <w:trPr>
          <w:cantSplit/>
          <w:trHeight w:hRule="exact" w:val="340"/>
        </w:trPr>
        <w:tc>
          <w:tcPr>
            <w:tcW w:w="4479" w:type="dxa"/>
          </w:tcPr>
          <w:p w:rsidR="004F6CF0" w:rsidRPr="00314868" w:rsidRDefault="004F6CF0" w:rsidP="004F6CF0">
            <w:pPr>
              <w:pStyle w:val="Listenabsatz"/>
              <w:numPr>
                <w:ilvl w:val="0"/>
                <w:numId w:val="28"/>
              </w:numPr>
              <w:ind w:left="397" w:hanging="397"/>
              <w:rPr>
                <w:rFonts w:asciiTheme="minorHAnsi" w:hAnsiTheme="minorHAnsi" w:cstheme="minorHAnsi"/>
                <w:b/>
              </w:rPr>
            </w:pPr>
            <w:proofErr w:type="spellStart"/>
            <w:r w:rsidRPr="00314868">
              <w:rPr>
                <w:rFonts w:asciiTheme="minorHAnsi" w:hAnsiTheme="minorHAnsi" w:cstheme="minorHAnsi"/>
              </w:rPr>
              <w:t>Kressesamen</w:t>
            </w:r>
            <w:bookmarkStart w:id="0" w:name="_GoBack"/>
            <w:bookmarkEnd w:id="0"/>
            <w:proofErr w:type="spellEnd"/>
          </w:p>
        </w:tc>
        <w:tc>
          <w:tcPr>
            <w:tcW w:w="4444" w:type="dxa"/>
          </w:tcPr>
          <w:p w:rsidR="004F6CF0" w:rsidRPr="00524BAF" w:rsidRDefault="004F6CF0" w:rsidP="004F6CF0">
            <w:pPr>
              <w:rPr>
                <w:rFonts w:asciiTheme="minorHAnsi" w:hAnsiTheme="minorHAnsi" w:cstheme="minorHAnsi"/>
                <w:b/>
              </w:rPr>
            </w:pPr>
          </w:p>
        </w:tc>
      </w:tr>
    </w:tbl>
    <w:p w:rsidR="00682671" w:rsidRPr="00314868" w:rsidRDefault="00682671" w:rsidP="00682671">
      <w:pPr>
        <w:pStyle w:val="DESY-Comic-H2"/>
        <w:rPr>
          <w:rFonts w:asciiTheme="minorHAnsi" w:hAnsiTheme="minorHAnsi" w:cstheme="minorHAnsi"/>
        </w:rPr>
      </w:pPr>
      <w:r w:rsidRPr="00314868">
        <w:rPr>
          <w:caps/>
        </w:rPr>
        <w:t>MATERIALIEN</w:t>
      </w:r>
    </w:p>
    <w:p w:rsidR="00682671" w:rsidRPr="00FF4E78" w:rsidRDefault="00682671" w:rsidP="00682671">
      <w:pPr>
        <w:pStyle w:val="DESY-Comic-H2"/>
        <w:rPr>
          <w:rFonts w:asciiTheme="minorHAnsi" w:hAnsiTheme="minorHAnsi" w:cstheme="minorHAnsi"/>
          <w:b/>
        </w:rPr>
      </w:pPr>
      <w:r w:rsidRPr="00314868">
        <w:rPr>
          <w:caps/>
        </w:rPr>
        <w:t>DURCHFÜHRUNG</w:t>
      </w:r>
    </w:p>
    <w:p w:rsidR="00682671" w:rsidRPr="009B6200" w:rsidRDefault="00682671" w:rsidP="001A5E1C">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Fülle in fünf Becher Erde.</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Fülle einen Becher mit Watte.</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Lege in alle Becher die gleiche Anzahl von Samen auf die Erde bzw. die Watte.</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Stelle für jeden Topf die beschriebenen Bedingungen her.</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 xml:space="preserve">Beobachte die Becher über sieben Tage und notiere täglich deine Beobachtungen </w:t>
      </w:r>
      <w:r w:rsidR="0095212B">
        <w:rPr>
          <w:rFonts w:asciiTheme="minorHAnsi" w:hAnsiTheme="minorHAnsi" w:cstheme="minorHAnsi"/>
        </w:rPr>
        <w:br/>
      </w:r>
      <w:r w:rsidRPr="009B6200">
        <w:rPr>
          <w:rFonts w:asciiTheme="minorHAnsi" w:hAnsiTheme="minorHAnsi" w:cstheme="minorHAnsi"/>
        </w:rPr>
        <w:t xml:space="preserve">in der Tabelle. </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lastRenderedPageBreak/>
        <w:t>Achte darauf, dass sich die Bedingungen für die Becher nicht ändern.</w:t>
      </w:r>
    </w:p>
    <w:p w:rsidR="009E2112" w:rsidRPr="00FF4E78" w:rsidRDefault="009E2112" w:rsidP="001807D1">
      <w:pPr>
        <w:pStyle w:val="DESY-Comic-H2"/>
        <w:rPr>
          <w:rFonts w:asciiTheme="minorHAnsi" w:hAnsiTheme="minorHAnsi" w:cstheme="minorHAnsi"/>
          <w:b/>
        </w:rPr>
      </w:pPr>
      <w:r w:rsidRPr="001807D1">
        <w:rPr>
          <w:caps/>
        </w:rPr>
        <w:t>BEOBACHTUNG</w:t>
      </w:r>
    </w:p>
    <w:tbl>
      <w:tblPr>
        <w:tblW w:w="9322" w:type="dxa"/>
        <w:tblLayout w:type="fixed"/>
        <w:tblLook w:val="00A0" w:firstRow="1" w:lastRow="0" w:firstColumn="1" w:lastColumn="0" w:noHBand="0" w:noVBand="0"/>
      </w:tblPr>
      <w:tblGrid>
        <w:gridCol w:w="1134"/>
        <w:gridCol w:w="1337"/>
        <w:gridCol w:w="1370"/>
        <w:gridCol w:w="1370"/>
        <w:gridCol w:w="1370"/>
        <w:gridCol w:w="1370"/>
        <w:gridCol w:w="1371"/>
      </w:tblGrid>
      <w:tr w:rsidR="001807D1" w:rsidRPr="009B6200" w:rsidTr="0095212B">
        <w:tc>
          <w:tcPr>
            <w:tcW w:w="1134" w:type="dxa"/>
            <w:tcBorders>
              <w:top w:val="single" w:sz="18" w:space="0" w:color="F18F1F"/>
              <w:bottom w:val="single" w:sz="18" w:space="0" w:color="F18F1F"/>
            </w:tcBorders>
            <w:shd w:val="clear" w:color="auto" w:fill="D4EDFC"/>
            <w:vAlign w:val="center"/>
          </w:tcPr>
          <w:p w:rsidR="001807D1" w:rsidRPr="009B6200" w:rsidRDefault="001807D1" w:rsidP="00A704F5">
            <w:pPr>
              <w:pStyle w:val="DESY-Tabelle-Content"/>
            </w:pPr>
          </w:p>
        </w:tc>
        <w:tc>
          <w:tcPr>
            <w:tcW w:w="1337"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1</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2</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3</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4</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5</w:t>
            </w:r>
          </w:p>
        </w:tc>
        <w:tc>
          <w:tcPr>
            <w:tcW w:w="1371"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6</w:t>
            </w:r>
          </w:p>
        </w:tc>
      </w:tr>
      <w:tr w:rsidR="001807D1" w:rsidRPr="009B6200" w:rsidTr="00C145B6">
        <w:tc>
          <w:tcPr>
            <w:tcW w:w="1134" w:type="dxa"/>
            <w:tcBorders>
              <w:top w:val="single" w:sz="18" w:space="0" w:color="F18F1F"/>
            </w:tcBorders>
            <w:vAlign w:val="center"/>
          </w:tcPr>
          <w:p w:rsidR="001807D1" w:rsidRPr="009B6200" w:rsidRDefault="001807D1" w:rsidP="00C145B6">
            <w:pPr>
              <w:pStyle w:val="DESY-Tabelle-Content"/>
            </w:pPr>
            <w:r w:rsidRPr="009B6200">
              <w:t>Substrat</w:t>
            </w:r>
          </w:p>
        </w:tc>
        <w:tc>
          <w:tcPr>
            <w:tcW w:w="1337" w:type="dxa"/>
            <w:tcBorders>
              <w:top w:val="single" w:sz="18" w:space="0" w:color="F18F1F"/>
            </w:tcBorders>
            <w:vAlign w:val="center"/>
          </w:tcPr>
          <w:p w:rsidR="001807D1" w:rsidRPr="009B6200" w:rsidRDefault="001807D1" w:rsidP="00A704F5">
            <w:pPr>
              <w:pStyle w:val="DESY-Tabelle-Content"/>
            </w:pPr>
            <w:r w:rsidRPr="009B6200">
              <w:t>Erde – feucht</w:t>
            </w:r>
          </w:p>
        </w:tc>
        <w:tc>
          <w:tcPr>
            <w:tcW w:w="1370" w:type="dxa"/>
            <w:tcBorders>
              <w:top w:val="single" w:sz="18" w:space="0" w:color="F18F1F"/>
            </w:tcBorders>
            <w:vAlign w:val="center"/>
          </w:tcPr>
          <w:p w:rsidR="001807D1" w:rsidRPr="009B6200" w:rsidRDefault="001807D1" w:rsidP="00A704F5">
            <w:pPr>
              <w:pStyle w:val="DESY-Tabelle-Content"/>
            </w:pPr>
            <w:r w:rsidRPr="009B6200">
              <w:t>Watte – feucht</w:t>
            </w:r>
          </w:p>
        </w:tc>
        <w:tc>
          <w:tcPr>
            <w:tcW w:w="1370" w:type="dxa"/>
            <w:tcBorders>
              <w:top w:val="single" w:sz="18" w:space="0" w:color="F18F1F"/>
            </w:tcBorders>
            <w:vAlign w:val="center"/>
          </w:tcPr>
          <w:p w:rsidR="001807D1" w:rsidRPr="009B6200" w:rsidRDefault="001807D1" w:rsidP="00A704F5">
            <w:pPr>
              <w:pStyle w:val="DESY-Tabelle-Content"/>
            </w:pPr>
            <w:r w:rsidRPr="009B6200">
              <w:t>Erde –</w:t>
            </w:r>
            <w:r w:rsidR="0095212B">
              <w:t xml:space="preserve"> </w:t>
            </w:r>
            <w:r w:rsidRPr="009B6200">
              <w:t>trocken</w:t>
            </w:r>
          </w:p>
        </w:tc>
        <w:tc>
          <w:tcPr>
            <w:tcW w:w="1370" w:type="dxa"/>
            <w:tcBorders>
              <w:top w:val="single" w:sz="18" w:space="0" w:color="F18F1F"/>
            </w:tcBorders>
            <w:vAlign w:val="center"/>
          </w:tcPr>
          <w:p w:rsidR="001807D1" w:rsidRPr="009B6200" w:rsidRDefault="001807D1" w:rsidP="00A704F5">
            <w:pPr>
              <w:pStyle w:val="DESY-Tabelle-Content"/>
            </w:pPr>
            <w:r w:rsidRPr="009B6200">
              <w:t>Erde – feucht</w:t>
            </w:r>
          </w:p>
        </w:tc>
        <w:tc>
          <w:tcPr>
            <w:tcW w:w="1370" w:type="dxa"/>
            <w:tcBorders>
              <w:top w:val="single" w:sz="18" w:space="0" w:color="F18F1F"/>
            </w:tcBorders>
            <w:vAlign w:val="center"/>
          </w:tcPr>
          <w:p w:rsidR="001807D1" w:rsidRPr="009B6200" w:rsidRDefault="001807D1" w:rsidP="00A704F5">
            <w:pPr>
              <w:pStyle w:val="DESY-Tabelle-Content"/>
            </w:pPr>
            <w:r w:rsidRPr="009B6200">
              <w:t>Erde – feucht</w:t>
            </w:r>
          </w:p>
        </w:tc>
        <w:tc>
          <w:tcPr>
            <w:tcW w:w="1371" w:type="dxa"/>
            <w:tcBorders>
              <w:top w:val="single" w:sz="18" w:space="0" w:color="F18F1F"/>
            </w:tcBorders>
            <w:vAlign w:val="center"/>
          </w:tcPr>
          <w:p w:rsidR="001807D1" w:rsidRPr="009B6200" w:rsidRDefault="001807D1" w:rsidP="00A704F5">
            <w:pPr>
              <w:pStyle w:val="DESY-Tabelle-Content"/>
            </w:pPr>
            <w:r w:rsidRPr="009B6200">
              <w:t>Erde – feucht</w:t>
            </w:r>
          </w:p>
        </w:tc>
      </w:tr>
      <w:tr w:rsidR="001807D1" w:rsidRPr="009B6200" w:rsidTr="00C145B6">
        <w:tc>
          <w:tcPr>
            <w:tcW w:w="1134" w:type="dxa"/>
            <w:shd w:val="clear" w:color="auto" w:fill="D4EDFC"/>
            <w:vAlign w:val="center"/>
          </w:tcPr>
          <w:p w:rsidR="001807D1" w:rsidRPr="009B6200" w:rsidRDefault="001807D1" w:rsidP="00C145B6">
            <w:pPr>
              <w:pStyle w:val="DESY-Tabelle-Content"/>
            </w:pPr>
            <w:r w:rsidRPr="009B6200">
              <w:t>Licht</w:t>
            </w:r>
          </w:p>
        </w:tc>
        <w:tc>
          <w:tcPr>
            <w:tcW w:w="1337"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1" w:type="dxa"/>
            <w:shd w:val="clear" w:color="auto" w:fill="D4EDFC"/>
            <w:vAlign w:val="center"/>
          </w:tcPr>
          <w:p w:rsidR="001807D1" w:rsidRPr="009B6200" w:rsidRDefault="001807D1" w:rsidP="00A704F5">
            <w:pPr>
              <w:pStyle w:val="DESY-Tabelle-Content"/>
            </w:pPr>
            <w:r w:rsidRPr="009B6200">
              <w:t>dunkel (Karton)</w:t>
            </w:r>
          </w:p>
        </w:tc>
      </w:tr>
      <w:tr w:rsidR="001807D1" w:rsidRPr="009B6200" w:rsidTr="00C145B6">
        <w:tc>
          <w:tcPr>
            <w:tcW w:w="1134" w:type="dxa"/>
            <w:vAlign w:val="center"/>
          </w:tcPr>
          <w:p w:rsidR="001807D1" w:rsidRPr="009B6200" w:rsidRDefault="001807D1" w:rsidP="00C145B6">
            <w:pPr>
              <w:pStyle w:val="DESY-Tabelle-Content"/>
            </w:pPr>
            <w:r w:rsidRPr="009B6200">
              <w:t>Temperatur</w:t>
            </w:r>
          </w:p>
        </w:tc>
        <w:tc>
          <w:tcPr>
            <w:tcW w:w="1337"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kalt</w:t>
            </w:r>
          </w:p>
        </w:tc>
        <w:tc>
          <w:tcPr>
            <w:tcW w:w="1371" w:type="dxa"/>
            <w:vAlign w:val="center"/>
          </w:tcPr>
          <w:p w:rsidR="001807D1" w:rsidRPr="009B6200" w:rsidRDefault="001807D1" w:rsidP="00A704F5">
            <w:pPr>
              <w:pStyle w:val="DESY-Tabelle-Content"/>
            </w:pPr>
            <w:r w:rsidRPr="009B6200">
              <w:t>warm</w:t>
            </w:r>
          </w:p>
        </w:tc>
      </w:tr>
      <w:tr w:rsidR="001807D1" w:rsidRPr="009B6200" w:rsidTr="00C145B6">
        <w:tc>
          <w:tcPr>
            <w:tcW w:w="1134" w:type="dxa"/>
            <w:shd w:val="clear" w:color="auto" w:fill="D4EDFC"/>
            <w:vAlign w:val="center"/>
          </w:tcPr>
          <w:p w:rsidR="001807D1" w:rsidRPr="009B6200" w:rsidRDefault="001807D1" w:rsidP="00C145B6">
            <w:pPr>
              <w:pStyle w:val="DESY-Tabelle-Content"/>
            </w:pPr>
            <w:r w:rsidRPr="009B6200">
              <w:t>Luft</w:t>
            </w:r>
          </w:p>
        </w:tc>
        <w:tc>
          <w:tcPr>
            <w:tcW w:w="1337" w:type="dxa"/>
            <w:shd w:val="clear" w:color="auto" w:fill="D4EDFC"/>
            <w:vAlign w:val="center"/>
          </w:tcPr>
          <w:p w:rsidR="001807D1" w:rsidRPr="009B6200" w:rsidRDefault="001807D1" w:rsidP="00A704F5">
            <w:pPr>
              <w:pStyle w:val="DESY-Tabelle-Content"/>
            </w:pPr>
            <w:r w:rsidRPr="009B6200">
              <w:t>vorhanden</w:t>
            </w:r>
          </w:p>
        </w:tc>
        <w:tc>
          <w:tcPr>
            <w:tcW w:w="1370" w:type="dxa"/>
            <w:shd w:val="clear" w:color="auto" w:fill="D4EDFC"/>
            <w:vAlign w:val="center"/>
          </w:tcPr>
          <w:p w:rsidR="001807D1" w:rsidRPr="009B6200" w:rsidRDefault="001807D1" w:rsidP="00A704F5">
            <w:pPr>
              <w:pStyle w:val="DESY-Tabelle-Content"/>
            </w:pPr>
            <w:r w:rsidRPr="009B6200">
              <w:t>vorhanden</w:t>
            </w:r>
          </w:p>
        </w:tc>
        <w:tc>
          <w:tcPr>
            <w:tcW w:w="1370" w:type="dxa"/>
            <w:shd w:val="clear" w:color="auto" w:fill="D4EDFC"/>
            <w:vAlign w:val="center"/>
          </w:tcPr>
          <w:p w:rsidR="001807D1" w:rsidRPr="009B6200" w:rsidRDefault="001807D1" w:rsidP="00A704F5">
            <w:pPr>
              <w:pStyle w:val="DESY-Tabelle-Content"/>
            </w:pPr>
            <w:r w:rsidRPr="009B6200">
              <w:t>vorhanden</w:t>
            </w:r>
          </w:p>
        </w:tc>
        <w:tc>
          <w:tcPr>
            <w:tcW w:w="1370" w:type="dxa"/>
            <w:shd w:val="clear" w:color="auto" w:fill="D4EDFC"/>
            <w:vAlign w:val="center"/>
          </w:tcPr>
          <w:p w:rsidR="001807D1" w:rsidRPr="009B6200" w:rsidRDefault="004E1771" w:rsidP="00A704F5">
            <w:pPr>
              <w:pStyle w:val="DESY-Tabelle-Content"/>
            </w:pPr>
            <w:r>
              <w:t>n</w:t>
            </w:r>
            <w:r w:rsidR="001807D1" w:rsidRPr="009B6200">
              <w:t>icht</w:t>
            </w:r>
            <w:r w:rsidR="0095212B">
              <w:t xml:space="preserve"> </w:t>
            </w:r>
            <w:r w:rsidR="001807D1" w:rsidRPr="009B6200">
              <w:t>vorhanden (Substrat mit Folie abdecken)</w:t>
            </w:r>
          </w:p>
        </w:tc>
        <w:tc>
          <w:tcPr>
            <w:tcW w:w="1370" w:type="dxa"/>
            <w:shd w:val="clear" w:color="auto" w:fill="D4EDFC"/>
            <w:vAlign w:val="center"/>
          </w:tcPr>
          <w:p w:rsidR="001807D1" w:rsidRPr="009B6200" w:rsidRDefault="001807D1" w:rsidP="00A704F5">
            <w:pPr>
              <w:pStyle w:val="DESY-Tabelle-Content"/>
            </w:pPr>
            <w:r w:rsidRPr="009B6200">
              <w:t>vorhanden</w:t>
            </w:r>
          </w:p>
        </w:tc>
        <w:tc>
          <w:tcPr>
            <w:tcW w:w="1371" w:type="dxa"/>
            <w:shd w:val="clear" w:color="auto" w:fill="D4EDFC"/>
            <w:vAlign w:val="center"/>
          </w:tcPr>
          <w:p w:rsidR="001807D1" w:rsidRPr="009B6200" w:rsidRDefault="001807D1" w:rsidP="00A704F5">
            <w:pPr>
              <w:pStyle w:val="DESY-Tabelle-Content"/>
            </w:pPr>
            <w:r w:rsidRPr="009B6200">
              <w:t>vorhanden</w:t>
            </w:r>
          </w:p>
        </w:tc>
      </w:tr>
      <w:tr w:rsidR="001807D1" w:rsidRPr="009B6200" w:rsidTr="00C145B6">
        <w:trPr>
          <w:trHeight w:val="510"/>
        </w:trPr>
        <w:tc>
          <w:tcPr>
            <w:tcW w:w="1134" w:type="dxa"/>
            <w:vAlign w:val="center"/>
          </w:tcPr>
          <w:p w:rsidR="001807D1" w:rsidRPr="009B6200" w:rsidRDefault="00180CFC" w:rsidP="00C145B6">
            <w:pPr>
              <w:pStyle w:val="DESY-Tabelle-Content"/>
            </w:pPr>
            <w:r>
              <w:t>Tag 1</w:t>
            </w:r>
          </w:p>
        </w:tc>
        <w:tc>
          <w:tcPr>
            <w:tcW w:w="1337"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1" w:type="dxa"/>
          </w:tcPr>
          <w:p w:rsidR="001807D1" w:rsidRPr="009B6200" w:rsidRDefault="001807D1" w:rsidP="00180CFC">
            <w:pPr>
              <w:pStyle w:val="DESY-Tabelle-Content"/>
            </w:pPr>
          </w:p>
        </w:tc>
      </w:tr>
      <w:tr w:rsidR="00180CFC" w:rsidRPr="009B6200" w:rsidTr="00C145B6">
        <w:trPr>
          <w:trHeight w:val="510"/>
        </w:trPr>
        <w:tc>
          <w:tcPr>
            <w:tcW w:w="1134" w:type="dxa"/>
            <w:shd w:val="clear" w:color="auto" w:fill="D4EDFC"/>
            <w:vAlign w:val="center"/>
          </w:tcPr>
          <w:p w:rsidR="00180CFC" w:rsidRPr="009B6200" w:rsidRDefault="00180CFC" w:rsidP="00C145B6">
            <w:pPr>
              <w:pStyle w:val="DESY-Tabelle-Content"/>
            </w:pPr>
            <w:r>
              <w:t>Tag 2</w:t>
            </w:r>
          </w:p>
        </w:tc>
        <w:tc>
          <w:tcPr>
            <w:tcW w:w="1337"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1" w:type="dxa"/>
            <w:shd w:val="clear" w:color="auto" w:fill="D4EDFC"/>
          </w:tcPr>
          <w:p w:rsidR="00180CFC" w:rsidRPr="009B6200" w:rsidRDefault="00180CFC" w:rsidP="00180CFC">
            <w:pPr>
              <w:pStyle w:val="DESY-Tabelle-Content"/>
            </w:pPr>
          </w:p>
        </w:tc>
      </w:tr>
      <w:tr w:rsidR="00180CFC" w:rsidRPr="009B6200" w:rsidTr="00C145B6">
        <w:trPr>
          <w:trHeight w:val="510"/>
        </w:trPr>
        <w:tc>
          <w:tcPr>
            <w:tcW w:w="1134" w:type="dxa"/>
            <w:vAlign w:val="center"/>
          </w:tcPr>
          <w:p w:rsidR="00180CFC" w:rsidRPr="009B6200" w:rsidRDefault="00180CFC" w:rsidP="00C145B6">
            <w:pPr>
              <w:pStyle w:val="DESY-Tabelle-Content"/>
            </w:pPr>
            <w:r>
              <w:t>Tag 3</w:t>
            </w:r>
          </w:p>
        </w:tc>
        <w:tc>
          <w:tcPr>
            <w:tcW w:w="1337"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1" w:type="dxa"/>
          </w:tcPr>
          <w:p w:rsidR="00180CFC" w:rsidRPr="009B6200" w:rsidRDefault="00180CFC" w:rsidP="00180CFC">
            <w:pPr>
              <w:pStyle w:val="DESY-Tabelle-Content"/>
            </w:pPr>
          </w:p>
        </w:tc>
      </w:tr>
      <w:tr w:rsidR="00180CFC" w:rsidRPr="009B6200" w:rsidTr="00C145B6">
        <w:trPr>
          <w:trHeight w:val="510"/>
        </w:trPr>
        <w:tc>
          <w:tcPr>
            <w:tcW w:w="1134" w:type="dxa"/>
            <w:shd w:val="clear" w:color="auto" w:fill="D4EDFC"/>
            <w:vAlign w:val="center"/>
          </w:tcPr>
          <w:p w:rsidR="00180CFC" w:rsidRPr="009B6200" w:rsidRDefault="00180CFC" w:rsidP="00C145B6">
            <w:pPr>
              <w:pStyle w:val="DESY-Tabelle-Content"/>
            </w:pPr>
            <w:r>
              <w:t>Tag 4</w:t>
            </w:r>
          </w:p>
        </w:tc>
        <w:tc>
          <w:tcPr>
            <w:tcW w:w="1337"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1" w:type="dxa"/>
            <w:shd w:val="clear" w:color="auto" w:fill="D4EDFC"/>
          </w:tcPr>
          <w:p w:rsidR="00180CFC" w:rsidRPr="009B6200" w:rsidRDefault="00180CFC" w:rsidP="00180CFC">
            <w:pPr>
              <w:pStyle w:val="DESY-Tabelle-Content"/>
            </w:pPr>
          </w:p>
        </w:tc>
      </w:tr>
      <w:tr w:rsidR="00180CFC" w:rsidRPr="009B6200" w:rsidTr="00C145B6">
        <w:trPr>
          <w:trHeight w:val="510"/>
        </w:trPr>
        <w:tc>
          <w:tcPr>
            <w:tcW w:w="1134" w:type="dxa"/>
            <w:vAlign w:val="center"/>
          </w:tcPr>
          <w:p w:rsidR="00180CFC" w:rsidRPr="009B6200" w:rsidRDefault="00180CFC" w:rsidP="00C145B6">
            <w:pPr>
              <w:pStyle w:val="DESY-Tabelle-Content"/>
            </w:pPr>
            <w:r>
              <w:t>Tag 5</w:t>
            </w:r>
          </w:p>
        </w:tc>
        <w:tc>
          <w:tcPr>
            <w:tcW w:w="1337"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1" w:type="dxa"/>
          </w:tcPr>
          <w:p w:rsidR="00180CFC" w:rsidRPr="009B6200" w:rsidRDefault="00180CFC" w:rsidP="00180CFC">
            <w:pPr>
              <w:pStyle w:val="DESY-Tabelle-Content"/>
            </w:pPr>
          </w:p>
        </w:tc>
      </w:tr>
      <w:tr w:rsidR="00180CFC" w:rsidRPr="009B6200" w:rsidTr="00C145B6">
        <w:trPr>
          <w:trHeight w:val="510"/>
        </w:trPr>
        <w:tc>
          <w:tcPr>
            <w:tcW w:w="1134" w:type="dxa"/>
            <w:shd w:val="clear" w:color="auto" w:fill="D4EDFC"/>
            <w:vAlign w:val="center"/>
          </w:tcPr>
          <w:p w:rsidR="00180CFC" w:rsidRPr="009B6200" w:rsidRDefault="00180CFC" w:rsidP="00C145B6">
            <w:pPr>
              <w:pStyle w:val="DESY-Tabelle-Content"/>
            </w:pPr>
            <w:r>
              <w:t>Tag 6</w:t>
            </w:r>
          </w:p>
        </w:tc>
        <w:tc>
          <w:tcPr>
            <w:tcW w:w="1337"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1" w:type="dxa"/>
            <w:shd w:val="clear" w:color="auto" w:fill="D4EDFC"/>
          </w:tcPr>
          <w:p w:rsidR="00180CFC" w:rsidRPr="009B6200" w:rsidRDefault="00180CFC" w:rsidP="00180CFC">
            <w:pPr>
              <w:pStyle w:val="DESY-Tabelle-Content"/>
            </w:pPr>
          </w:p>
        </w:tc>
      </w:tr>
      <w:tr w:rsidR="00180CFC" w:rsidRPr="009B6200" w:rsidTr="00C145B6">
        <w:trPr>
          <w:trHeight w:val="510"/>
        </w:trPr>
        <w:tc>
          <w:tcPr>
            <w:tcW w:w="1134" w:type="dxa"/>
            <w:tcBorders>
              <w:bottom w:val="single" w:sz="18" w:space="0" w:color="F18F1F"/>
            </w:tcBorders>
            <w:vAlign w:val="center"/>
          </w:tcPr>
          <w:p w:rsidR="00180CFC" w:rsidRDefault="00180CFC" w:rsidP="00C145B6">
            <w:pPr>
              <w:pStyle w:val="DESY-Tabelle-Content"/>
            </w:pPr>
            <w:r>
              <w:t>Tag 7</w:t>
            </w:r>
          </w:p>
        </w:tc>
        <w:tc>
          <w:tcPr>
            <w:tcW w:w="1337"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1" w:type="dxa"/>
            <w:tcBorders>
              <w:bottom w:val="single" w:sz="18" w:space="0" w:color="F18F1F"/>
            </w:tcBorders>
          </w:tcPr>
          <w:p w:rsidR="00180CFC" w:rsidRPr="009B6200" w:rsidRDefault="00180CFC" w:rsidP="00180CFC">
            <w:pPr>
              <w:pStyle w:val="DESY-Tabelle-Content"/>
            </w:pPr>
          </w:p>
        </w:tc>
      </w:tr>
    </w:tbl>
    <w:p w:rsidR="009E2112" w:rsidRPr="00FF4E78" w:rsidRDefault="009E2112" w:rsidP="009E2112">
      <w:pPr>
        <w:rPr>
          <w:rFonts w:asciiTheme="minorHAnsi" w:hAnsiTheme="minorHAnsi" w:cstheme="minorHAnsi"/>
        </w:rPr>
      </w:pPr>
    </w:p>
    <w:p w:rsidR="001807D1" w:rsidRPr="00FF4E78" w:rsidRDefault="001807D1" w:rsidP="001807D1">
      <w:pPr>
        <w:pStyle w:val="DESY-Comic-H2"/>
        <w:rPr>
          <w:rFonts w:asciiTheme="minorHAnsi" w:hAnsiTheme="minorHAnsi" w:cstheme="minorHAnsi"/>
          <w:b/>
        </w:rPr>
      </w:pPr>
      <w:r>
        <w:rPr>
          <w:noProof/>
          <w:lang w:eastAsia="de-DE"/>
        </w:rPr>
        <w:drawing>
          <wp:anchor distT="0" distB="0" distL="114300" distR="114300" simplePos="0" relativeHeight="251681280" behindDoc="0" locked="0" layoutInCell="1" allowOverlap="1" wp14:anchorId="5BC22026" wp14:editId="41582A85">
            <wp:simplePos x="0" y="0"/>
            <wp:positionH relativeFrom="column">
              <wp:posOffset>5435600</wp:posOffset>
            </wp:positionH>
            <wp:positionV relativeFrom="paragraph">
              <wp:posOffset>381000</wp:posOffset>
            </wp:positionV>
            <wp:extent cx="258445" cy="791845"/>
            <wp:effectExtent l="0" t="0" r="8255" b="8255"/>
            <wp:wrapSquare wrapText="bothSides"/>
            <wp:docPr id="23" name="Grafik 23"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671">
        <w:rPr>
          <w:caps/>
        </w:rPr>
        <w:t>AUSWERTUNG</w:t>
      </w:r>
    </w:p>
    <w:p w:rsidR="001807D1" w:rsidRPr="009E11A4" w:rsidRDefault="001807D1" w:rsidP="001807D1">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 xml:space="preserve">Welche Bedingungen benötigt </w:t>
      </w:r>
      <w:proofErr w:type="spellStart"/>
      <w:r w:rsidRPr="009E11A4">
        <w:rPr>
          <w:rFonts w:asciiTheme="minorHAnsi" w:hAnsiTheme="minorHAnsi" w:cstheme="minorHAnsi"/>
        </w:rPr>
        <w:t>Kressesamen</w:t>
      </w:r>
      <w:proofErr w:type="spellEnd"/>
      <w:r w:rsidRPr="009E11A4">
        <w:rPr>
          <w:rFonts w:asciiTheme="minorHAnsi" w:hAnsiTheme="minorHAnsi" w:cstheme="minorHAnsi"/>
        </w:rPr>
        <w:t xml:space="preserve"> zum Keimen?</w:t>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FF4E78" w:rsidRDefault="001807D1" w:rsidP="001807D1">
      <w:pPr>
        <w:outlineLvl w:val="0"/>
        <w:rPr>
          <w:rFonts w:asciiTheme="minorHAnsi" w:hAnsiTheme="minorHAnsi" w:cstheme="minorHAnsi"/>
          <w:color w:val="4F81BD"/>
        </w:rPr>
      </w:pPr>
    </w:p>
    <w:p w:rsidR="001807D1" w:rsidRPr="009E11A4" w:rsidRDefault="001807D1" w:rsidP="001807D1">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Warum konnte der Sonnenblumensamen auf dem Schotterweg keimen?</w:t>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9E2112" w:rsidRPr="001807D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sectPr w:rsidR="009E2112" w:rsidRPr="001807D1" w:rsidSect="0028729E">
      <w:footerReference w:type="default" r:id="rId13"/>
      <w:pgSz w:w="11900" w:h="16840" w:code="9"/>
      <w:pgMar w:top="1134" w:right="1418" w:bottom="1191" w:left="155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8A" w:rsidRDefault="005F748A">
      <w:r>
        <w:separator/>
      </w:r>
    </w:p>
  </w:endnote>
  <w:endnote w:type="continuationSeparator" w:id="0">
    <w:p w:rsidR="005F748A" w:rsidRDefault="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altName w:val="Courier New"/>
    <w:panose1 w:val="00000000000000000000"/>
    <w:charset w:val="00"/>
    <w:family w:val="script"/>
    <w:notTrueType/>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82" w:rsidRDefault="00CF7A82" w:rsidP="00CF7A82">
    <w:pPr>
      <w:pStyle w:val="DESY-Fuzeile"/>
    </w:pPr>
    <w:r w:rsidRPr="004928E2">
      <w:t>Freigegeben unter CC BY-SA 4.0, vgl. DESY www.desy.de/nawi</w:t>
    </w:r>
    <w:r>
      <w:tab/>
    </w:r>
    <w:r w:rsidRPr="004928E2">
      <w:fldChar w:fldCharType="begin"/>
    </w:r>
    <w:r w:rsidRPr="004928E2">
      <w:instrText>PAGE \* ARABIC</w:instrText>
    </w:r>
    <w:r w:rsidRPr="004928E2">
      <w:fldChar w:fldCharType="separate"/>
    </w:r>
    <w:r w:rsidR="004F6CF0">
      <w:rPr>
        <w:noProof/>
      </w:rPr>
      <w:t>6</w:t>
    </w:r>
    <w:r w:rsidRPr="004928E2">
      <w:fldChar w:fldCharType="end"/>
    </w:r>
    <w:r>
      <w:t>/</w:t>
    </w:r>
    <w:r w:rsidRPr="004928E2">
      <w:fldChar w:fldCharType="begin"/>
    </w:r>
    <w:r w:rsidRPr="004928E2">
      <w:instrText>NUMPAGES \* ARABIC</w:instrText>
    </w:r>
    <w:r w:rsidRPr="004928E2">
      <w:fldChar w:fldCharType="separate"/>
    </w:r>
    <w:r w:rsidR="004F6CF0">
      <w:rPr>
        <w:noProof/>
      </w:rPr>
      <w:t>7</w:t>
    </w:r>
    <w:r w:rsidRPr="004928E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8A" w:rsidRDefault="005F748A">
      <w:r>
        <w:separator/>
      </w:r>
    </w:p>
  </w:footnote>
  <w:footnote w:type="continuationSeparator" w:id="0">
    <w:p w:rsidR="005F748A" w:rsidRDefault="005F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E06E65"/>
    <w:multiLevelType w:val="hybridMultilevel"/>
    <w:tmpl w:val="C8A60428"/>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5851E9"/>
    <w:multiLevelType w:val="hybridMultilevel"/>
    <w:tmpl w:val="44D03A2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93557"/>
    <w:multiLevelType w:val="hybridMultilevel"/>
    <w:tmpl w:val="DEAE7A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C26F9E"/>
    <w:multiLevelType w:val="hybridMultilevel"/>
    <w:tmpl w:val="6E0AD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A30A61"/>
    <w:multiLevelType w:val="hybridMultilevel"/>
    <w:tmpl w:val="DEAE7A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E67075B"/>
    <w:multiLevelType w:val="hybridMultilevel"/>
    <w:tmpl w:val="1BC83C26"/>
    <w:lvl w:ilvl="0" w:tplc="ED0EF8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0DD6991"/>
    <w:multiLevelType w:val="hybridMultilevel"/>
    <w:tmpl w:val="2D2AF774"/>
    <w:lvl w:ilvl="0" w:tplc="47FA9C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C9920FB"/>
    <w:multiLevelType w:val="hybridMultilevel"/>
    <w:tmpl w:val="E75C7C86"/>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DBA48C1"/>
    <w:multiLevelType w:val="hybridMultilevel"/>
    <w:tmpl w:val="7C6CB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1F16A90"/>
    <w:multiLevelType w:val="hybridMultilevel"/>
    <w:tmpl w:val="EB6411A0"/>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BC4BA2"/>
    <w:multiLevelType w:val="hybridMultilevel"/>
    <w:tmpl w:val="757A2BF8"/>
    <w:lvl w:ilvl="0" w:tplc="47FA9C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1"/>
  </w:num>
  <w:num w:numId="4">
    <w:abstractNumId w:val="10"/>
  </w:num>
  <w:num w:numId="5">
    <w:abstractNumId w:val="21"/>
  </w:num>
  <w:num w:numId="6">
    <w:abstractNumId w:val="4"/>
  </w:num>
  <w:num w:numId="7">
    <w:abstractNumId w:val="24"/>
  </w:num>
  <w:num w:numId="8">
    <w:abstractNumId w:val="20"/>
  </w:num>
  <w:num w:numId="9">
    <w:abstractNumId w:val="19"/>
  </w:num>
  <w:num w:numId="10">
    <w:abstractNumId w:val="22"/>
  </w:num>
  <w:num w:numId="11">
    <w:abstractNumId w:val="0"/>
  </w:num>
  <w:num w:numId="12">
    <w:abstractNumId w:val="12"/>
  </w:num>
  <w:num w:numId="13">
    <w:abstractNumId w:val="13"/>
  </w:num>
  <w:num w:numId="14">
    <w:abstractNumId w:val="5"/>
  </w:num>
  <w:num w:numId="15">
    <w:abstractNumId w:val="1"/>
  </w:num>
  <w:num w:numId="16">
    <w:abstractNumId w:val="33"/>
  </w:num>
  <w:num w:numId="17">
    <w:abstractNumId w:val="7"/>
  </w:num>
  <w:num w:numId="18">
    <w:abstractNumId w:val="29"/>
  </w:num>
  <w:num w:numId="19">
    <w:abstractNumId w:val="25"/>
  </w:num>
  <w:num w:numId="20">
    <w:abstractNumId w:val="11"/>
  </w:num>
  <w:num w:numId="21">
    <w:abstractNumId w:val="27"/>
  </w:num>
  <w:num w:numId="22">
    <w:abstractNumId w:val="17"/>
  </w:num>
  <w:num w:numId="23">
    <w:abstractNumId w:val="30"/>
  </w:num>
  <w:num w:numId="24">
    <w:abstractNumId w:val="14"/>
  </w:num>
  <w:num w:numId="25">
    <w:abstractNumId w:val="28"/>
  </w:num>
  <w:num w:numId="26">
    <w:abstractNumId w:val="3"/>
  </w:num>
  <w:num w:numId="27">
    <w:abstractNumId w:val="2"/>
  </w:num>
  <w:num w:numId="28">
    <w:abstractNumId w:val="18"/>
  </w:num>
  <w:num w:numId="29">
    <w:abstractNumId w:val="9"/>
  </w:num>
  <w:num w:numId="30">
    <w:abstractNumId w:val="15"/>
  </w:num>
  <w:num w:numId="31">
    <w:abstractNumId w:val="26"/>
  </w:num>
  <w:num w:numId="32">
    <w:abstractNumId w:val="16"/>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attachedTemplate r:id="rId1"/>
  <w:linkStyl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B7"/>
    <w:rsid w:val="00017917"/>
    <w:rsid w:val="000949FC"/>
    <w:rsid w:val="001807D1"/>
    <w:rsid w:val="00180CFC"/>
    <w:rsid w:val="001A5E1C"/>
    <w:rsid w:val="00277689"/>
    <w:rsid w:val="0028729E"/>
    <w:rsid w:val="002A457A"/>
    <w:rsid w:val="002E3DBF"/>
    <w:rsid w:val="00314868"/>
    <w:rsid w:val="00326EC7"/>
    <w:rsid w:val="003910D6"/>
    <w:rsid w:val="003B44BC"/>
    <w:rsid w:val="003C27E3"/>
    <w:rsid w:val="00404649"/>
    <w:rsid w:val="004C5501"/>
    <w:rsid w:val="004D5EC4"/>
    <w:rsid w:val="004E1771"/>
    <w:rsid w:val="004F6CF0"/>
    <w:rsid w:val="005063BF"/>
    <w:rsid w:val="00507405"/>
    <w:rsid w:val="00524BAF"/>
    <w:rsid w:val="00526351"/>
    <w:rsid w:val="005826F3"/>
    <w:rsid w:val="005914B7"/>
    <w:rsid w:val="005F748A"/>
    <w:rsid w:val="0061066D"/>
    <w:rsid w:val="00682671"/>
    <w:rsid w:val="006B3D02"/>
    <w:rsid w:val="006F074A"/>
    <w:rsid w:val="00784C1E"/>
    <w:rsid w:val="0087127E"/>
    <w:rsid w:val="008D6CCF"/>
    <w:rsid w:val="00900333"/>
    <w:rsid w:val="009416AB"/>
    <w:rsid w:val="0095212B"/>
    <w:rsid w:val="00956B3F"/>
    <w:rsid w:val="00973402"/>
    <w:rsid w:val="009B6200"/>
    <w:rsid w:val="009E11A4"/>
    <w:rsid w:val="009E2112"/>
    <w:rsid w:val="00A30778"/>
    <w:rsid w:val="00B90B0A"/>
    <w:rsid w:val="00B92439"/>
    <w:rsid w:val="00BB0A6D"/>
    <w:rsid w:val="00BE30C1"/>
    <w:rsid w:val="00BE6524"/>
    <w:rsid w:val="00C111D1"/>
    <w:rsid w:val="00C145B6"/>
    <w:rsid w:val="00CB6D07"/>
    <w:rsid w:val="00CF7A82"/>
    <w:rsid w:val="00D540D9"/>
    <w:rsid w:val="00D61BC5"/>
    <w:rsid w:val="00D77C5F"/>
    <w:rsid w:val="00DD4930"/>
    <w:rsid w:val="00E27D27"/>
    <w:rsid w:val="00EB2A34"/>
    <w:rsid w:val="00FB3534"/>
    <w:rsid w:val="00FE623D"/>
    <w:rsid w:val="00FF4E7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annotation subject" w:qFormat="1"/>
    <w:lsdException w:name="Table Subtle 2" w:semiHidden="0" w:unhideWhenUsed="0"/>
    <w:lsdException w:name="Table Web 3" w:semiHidden="0" w:unhideWhenUsed="0"/>
    <w:lsdException w:name="Balloon Text"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5063BF"/>
    <w:pPr>
      <w:spacing w:after="120" w:line="320" w:lineRule="exact"/>
    </w:pPr>
    <w:rPr>
      <w:rFonts w:ascii="Calibri" w:eastAsiaTheme="minorHAnsi" w:hAnsi="Calibri" w:cstheme="minorBidi"/>
      <w:sz w:val="24"/>
      <w:szCs w:val="22"/>
      <w:lang w:eastAsia="en-US"/>
    </w:rPr>
  </w:style>
  <w:style w:type="paragraph" w:styleId="berschrift1">
    <w:name w:val="heading 1"/>
    <w:basedOn w:val="Standard"/>
    <w:next w:val="Standard"/>
    <w:link w:val="berschrift1Zchn"/>
    <w:uiPriority w:val="9"/>
    <w:qFormat/>
    <w:rsid w:val="005063BF"/>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5063BF"/>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602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art"/>
    <w:uiPriority w:val="99"/>
    <w:unhideWhenUsed/>
    <w:rsid w:val="005063BF"/>
    <w:rPr>
      <w:color w:val="0000FF"/>
      <w:u w:val="single"/>
    </w:rPr>
  </w:style>
  <w:style w:type="paragraph" w:styleId="Kopfzeile">
    <w:name w:val="header"/>
    <w:basedOn w:val="Standard"/>
    <w:link w:val="KopfzeileZchn"/>
    <w:uiPriority w:val="99"/>
    <w:unhideWhenUsed/>
    <w:rsid w:val="005063BF"/>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5063BF"/>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5063BF"/>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5063BF"/>
    <w:rPr>
      <w:rFonts w:asciiTheme="minorHAnsi" w:eastAsiaTheme="minorHAnsi" w:hAnsiTheme="minorHAnsi" w:cstheme="minorBidi"/>
      <w:sz w:val="22"/>
      <w:szCs w:val="22"/>
    </w:rPr>
  </w:style>
  <w:style w:type="character" w:customStyle="1" w:styleId="wichtigimtextbold">
    <w:name w:val="wichtig_im_text_bold"/>
    <w:basedOn w:val="Absatz-Standardschriftart"/>
    <w:rsid w:val="00CA7A5D"/>
  </w:style>
  <w:style w:type="character" w:customStyle="1" w:styleId="apple-converted-space">
    <w:name w:val="apple-converted-space"/>
    <w:basedOn w:val="Absatz-Standardschriftart"/>
    <w:rsid w:val="00CA7A5D"/>
  </w:style>
  <w:style w:type="character" w:styleId="Kommentarzeichen">
    <w:name w:val="annotation reference"/>
    <w:basedOn w:val="Absatz-Standardschriftart"/>
    <w:uiPriority w:val="99"/>
    <w:semiHidden/>
    <w:unhideWhenUsed/>
    <w:qFormat/>
    <w:rsid w:val="005063BF"/>
    <w:rPr>
      <w:sz w:val="16"/>
      <w:szCs w:val="16"/>
    </w:rPr>
  </w:style>
  <w:style w:type="paragraph" w:styleId="Kommentartext">
    <w:name w:val="annotation text"/>
    <w:basedOn w:val="Standard"/>
    <w:link w:val="KommentartextZchn"/>
    <w:uiPriority w:val="99"/>
    <w:semiHidden/>
    <w:unhideWhenUsed/>
    <w:qFormat/>
    <w:rsid w:val="005063BF"/>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5063BF"/>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5063BF"/>
    <w:rPr>
      <w:b/>
      <w:bCs/>
    </w:rPr>
  </w:style>
  <w:style w:type="character" w:customStyle="1" w:styleId="KommentarthemaZchn">
    <w:name w:val="Kommentarthema Zchn"/>
    <w:basedOn w:val="KommentartextZchn"/>
    <w:link w:val="Kommentarthema"/>
    <w:uiPriority w:val="99"/>
    <w:semiHidden/>
    <w:qFormat/>
    <w:rsid w:val="005063BF"/>
    <w:rPr>
      <w:rFonts w:asciiTheme="minorHAnsi" w:eastAsiaTheme="minorHAnsi" w:hAnsiTheme="minorHAnsi" w:cstheme="minorBidi"/>
      <w:b/>
      <w:bCs/>
    </w:rPr>
  </w:style>
  <w:style w:type="paragraph" w:styleId="Sprechblasentext">
    <w:name w:val="Balloon Text"/>
    <w:basedOn w:val="Standard"/>
    <w:link w:val="SprechblasentextZchn"/>
    <w:uiPriority w:val="99"/>
    <w:semiHidden/>
    <w:unhideWhenUsed/>
    <w:qFormat/>
    <w:rsid w:val="005063BF"/>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5063BF"/>
    <w:rPr>
      <w:rFonts w:ascii="Tahoma" w:eastAsiaTheme="minorHAnsi" w:hAnsi="Tahoma" w:cs="Tahoma"/>
      <w:sz w:val="16"/>
      <w:szCs w:val="16"/>
    </w:rPr>
  </w:style>
  <w:style w:type="table" w:styleId="Tabellenraster">
    <w:name w:val="Table Grid"/>
    <w:basedOn w:val="NormaleTabelle"/>
    <w:uiPriority w:val="59"/>
    <w:rsid w:val="005063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ttlereListe2-Akzent41">
    <w:name w:val="Mittlere Liste 2 - Akzent 41"/>
    <w:basedOn w:val="Standard"/>
    <w:uiPriority w:val="34"/>
    <w:rsid w:val="005063BF"/>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5063BF"/>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5063BF"/>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5063BF"/>
    <w:rPr>
      <w:rFonts w:ascii="Calibri" w:eastAsiaTheme="minorHAnsi" w:hAnsi="Calibri" w:cstheme="minorBidi"/>
      <w:b/>
      <w:color w:val="009FDF"/>
      <w:sz w:val="24"/>
      <w:szCs w:val="22"/>
      <w:lang w:eastAsia="en-US"/>
    </w:rPr>
  </w:style>
  <w:style w:type="paragraph" w:styleId="Listenabsatz">
    <w:name w:val="List Paragraph"/>
    <w:basedOn w:val="Standard"/>
    <w:uiPriority w:val="34"/>
    <w:qFormat/>
    <w:rsid w:val="005063BF"/>
    <w:pPr>
      <w:ind w:left="720"/>
      <w:contextualSpacing/>
    </w:pPr>
  </w:style>
  <w:style w:type="paragraph" w:styleId="KeinLeerraum">
    <w:name w:val="No Spacing"/>
    <w:uiPriority w:val="1"/>
    <w:qFormat/>
    <w:rsid w:val="005063BF"/>
    <w:rPr>
      <w:rFonts w:ascii="Arial" w:eastAsiaTheme="minorHAnsi" w:hAnsi="Arial" w:cstheme="minorBidi"/>
      <w:sz w:val="24"/>
      <w:szCs w:val="22"/>
    </w:rPr>
  </w:style>
  <w:style w:type="paragraph" w:styleId="Beschriftung">
    <w:name w:val="caption"/>
    <w:basedOn w:val="Standard"/>
    <w:qFormat/>
    <w:rsid w:val="005063BF"/>
    <w:pPr>
      <w:suppressLineNumbers/>
      <w:spacing w:before="120"/>
    </w:pPr>
    <w:rPr>
      <w:rFonts w:cs="Arial"/>
      <w:i/>
      <w:iCs/>
      <w:szCs w:val="24"/>
    </w:rPr>
  </w:style>
  <w:style w:type="paragraph" w:styleId="StandardWeb">
    <w:name w:val="Normal (Web)"/>
    <w:basedOn w:val="Standard"/>
    <w:uiPriority w:val="99"/>
    <w:semiHidden/>
    <w:unhideWhenUsed/>
    <w:rsid w:val="005063BF"/>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5063BF"/>
  </w:style>
  <w:style w:type="character" w:styleId="Fett">
    <w:name w:val="Strong"/>
    <w:basedOn w:val="Absatz-Standardschriftart"/>
    <w:uiPriority w:val="22"/>
    <w:qFormat/>
    <w:rsid w:val="005063BF"/>
    <w:rPr>
      <w:b/>
      <w:bCs/>
    </w:rPr>
  </w:style>
  <w:style w:type="character" w:customStyle="1" w:styleId="Internetverknpfung">
    <w:name w:val="Internetverknüpfung"/>
    <w:basedOn w:val="Absatz-Standardschriftart"/>
    <w:uiPriority w:val="99"/>
    <w:semiHidden/>
    <w:unhideWhenUsed/>
    <w:rsid w:val="005063BF"/>
    <w:rPr>
      <w:color w:val="0000FF"/>
      <w:u w:val="single"/>
    </w:rPr>
  </w:style>
  <w:style w:type="character" w:styleId="BesuchterHyperlink">
    <w:name w:val="FollowedHyperlink"/>
    <w:basedOn w:val="Absatz-Standardschriftart"/>
    <w:uiPriority w:val="99"/>
    <w:semiHidden/>
    <w:unhideWhenUsed/>
    <w:qFormat/>
    <w:rsid w:val="005063BF"/>
    <w:rPr>
      <w:color w:val="800080" w:themeColor="followedHyperlink"/>
      <w:u w:val="single"/>
    </w:rPr>
  </w:style>
  <w:style w:type="character" w:customStyle="1" w:styleId="ListLabel1">
    <w:name w:val="ListLabel 1"/>
    <w:qFormat/>
    <w:rsid w:val="005063BF"/>
    <w:rPr>
      <w:rFonts w:cs="Courier New"/>
    </w:rPr>
  </w:style>
  <w:style w:type="character" w:customStyle="1" w:styleId="ListLabel2">
    <w:name w:val="ListLabel 2"/>
    <w:qFormat/>
    <w:rsid w:val="005063BF"/>
    <w:rPr>
      <w:rFonts w:cs="Courier New"/>
    </w:rPr>
  </w:style>
  <w:style w:type="character" w:customStyle="1" w:styleId="ListLabel3">
    <w:name w:val="ListLabel 3"/>
    <w:qFormat/>
    <w:rsid w:val="005063BF"/>
    <w:rPr>
      <w:rFonts w:cs="Courier New"/>
    </w:rPr>
  </w:style>
  <w:style w:type="paragraph" w:customStyle="1" w:styleId="berschrift">
    <w:name w:val="Überschrift"/>
    <w:basedOn w:val="Standard"/>
    <w:next w:val="Textkrper"/>
    <w:qFormat/>
    <w:rsid w:val="005063BF"/>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5063BF"/>
    <w:pPr>
      <w:spacing w:after="140"/>
    </w:pPr>
  </w:style>
  <w:style w:type="character" w:customStyle="1" w:styleId="TextkrperZchn">
    <w:name w:val="Textkörper Zchn"/>
    <w:basedOn w:val="Absatz-Standardschriftart"/>
    <w:link w:val="Textkrper"/>
    <w:rsid w:val="005063BF"/>
    <w:rPr>
      <w:rFonts w:ascii="Calibri" w:eastAsiaTheme="minorHAnsi" w:hAnsi="Calibri" w:cstheme="minorBidi"/>
      <w:sz w:val="24"/>
      <w:szCs w:val="22"/>
      <w:lang w:eastAsia="en-US"/>
    </w:rPr>
  </w:style>
  <w:style w:type="paragraph" w:styleId="Liste">
    <w:name w:val="List"/>
    <w:basedOn w:val="Textkrper"/>
    <w:rsid w:val="005063BF"/>
    <w:rPr>
      <w:rFonts w:cs="Arial"/>
    </w:rPr>
  </w:style>
  <w:style w:type="paragraph" w:customStyle="1" w:styleId="Verzeichnis">
    <w:name w:val="Verzeichnis"/>
    <w:basedOn w:val="Standard"/>
    <w:qFormat/>
    <w:rsid w:val="005063BF"/>
    <w:pPr>
      <w:suppressLineNumbers/>
    </w:pPr>
    <w:rPr>
      <w:rFonts w:cs="Arial"/>
    </w:rPr>
  </w:style>
  <w:style w:type="table" w:customStyle="1" w:styleId="Tabellenraster1">
    <w:name w:val="Tabellenraster1"/>
    <w:basedOn w:val="NormaleTabelle"/>
    <w:next w:val="Tabellenraster"/>
    <w:uiPriority w:val="39"/>
    <w:rsid w:val="005063BF"/>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5063BF"/>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5063BF"/>
    <w:pPr>
      <w:spacing w:before="40" w:after="40" w:line="240" w:lineRule="auto"/>
    </w:pPr>
    <w:rPr>
      <w:sz w:val="18"/>
      <w:szCs w:val="19"/>
    </w:rPr>
  </w:style>
  <w:style w:type="paragraph" w:customStyle="1" w:styleId="DESY-Aufzhlung">
    <w:name w:val="DESY-Aufzählung"/>
    <w:basedOn w:val="Listenabsatz"/>
    <w:qFormat/>
    <w:rsid w:val="005063BF"/>
    <w:pPr>
      <w:ind w:left="0"/>
      <w:contextualSpacing w:val="0"/>
    </w:pPr>
    <w:rPr>
      <w:lang w:eastAsia="de-DE"/>
    </w:rPr>
  </w:style>
  <w:style w:type="paragraph" w:customStyle="1" w:styleId="DESY-Protokoll-Titel">
    <w:name w:val="DESY-Protokoll-Titel"/>
    <w:basedOn w:val="Standard"/>
    <w:qFormat/>
    <w:rsid w:val="005063BF"/>
    <w:rPr>
      <w:b/>
      <w:caps/>
      <w:spacing w:val="38"/>
      <w:sz w:val="18"/>
      <w:szCs w:val="18"/>
    </w:rPr>
  </w:style>
  <w:style w:type="paragraph" w:customStyle="1" w:styleId="DESY-Comic-H1">
    <w:name w:val="DESY-Comic-H1"/>
    <w:basedOn w:val="Standard"/>
    <w:qFormat/>
    <w:rsid w:val="005063BF"/>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5063BF"/>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5063BF"/>
    <w:pPr>
      <w:spacing w:line="500" w:lineRule="exact"/>
    </w:pPr>
    <w:rPr>
      <w:i/>
      <w:color w:val="283583"/>
      <w:sz w:val="28"/>
      <w:szCs w:val="28"/>
      <w:lang w:eastAsia="de-DE"/>
    </w:rPr>
  </w:style>
  <w:style w:type="paragraph" w:customStyle="1" w:styleId="DESY-Protokoll-Nummerierung">
    <w:name w:val="DESY-Protokoll-Nummerierung"/>
    <w:basedOn w:val="Listenabsatz"/>
    <w:qFormat/>
    <w:rsid w:val="005063BF"/>
    <w:pPr>
      <w:ind w:left="0"/>
      <w:contextualSpacing w:val="0"/>
    </w:pPr>
  </w:style>
  <w:style w:type="paragraph" w:customStyle="1" w:styleId="DESY-Protokoll-Bildbeschriftung">
    <w:name w:val="DESY-Protokoll-Bildbeschriftung"/>
    <w:basedOn w:val="Standard"/>
    <w:qFormat/>
    <w:rsid w:val="005063BF"/>
    <w:pPr>
      <w:spacing w:after="0"/>
    </w:pPr>
    <w:rPr>
      <w:rFonts w:ascii="Comic Sans MS" w:hAnsi="Comic Sans MS" w:cs="ComicSansMS"/>
      <w:caps/>
      <w:sz w:val="13"/>
      <w:szCs w:val="13"/>
    </w:rPr>
  </w:style>
  <w:style w:type="paragraph" w:customStyle="1" w:styleId="DESY-Protokoll-Titel2">
    <w:name w:val="DESY-Protokoll-Titel 2"/>
    <w:basedOn w:val="DESY-Comic-H1"/>
    <w:qFormat/>
    <w:rsid w:val="005063BF"/>
    <w:pPr>
      <w:spacing w:after="0" w:line="400" w:lineRule="exact"/>
    </w:pPr>
    <w:rPr>
      <w:sz w:val="32"/>
    </w:rPr>
  </w:style>
  <w:style w:type="paragraph" w:customStyle="1" w:styleId="DESY-Flietext">
    <w:name w:val="DESY-Fließtext"/>
    <w:basedOn w:val="Standard"/>
    <w:qFormat/>
    <w:rsid w:val="005063BF"/>
    <w:pPr>
      <w:keepNext/>
      <w:ind w:left="397"/>
    </w:pPr>
    <w:rPr>
      <w:lang w:eastAsia="de-DE"/>
    </w:rPr>
  </w:style>
  <w:style w:type="paragraph" w:customStyle="1" w:styleId="DESY-Fuzeile">
    <w:name w:val="DESY-Fußzeile"/>
    <w:basedOn w:val="Standard"/>
    <w:qFormat/>
    <w:rsid w:val="005063BF"/>
    <w:pPr>
      <w:tabs>
        <w:tab w:val="right" w:pos="8875"/>
      </w:tabs>
    </w:pPr>
    <w:rPr>
      <w:sz w:val="15"/>
      <w:szCs w:val="15"/>
    </w:rPr>
  </w:style>
  <w:style w:type="paragraph" w:customStyle="1" w:styleId="DESY-Tabelle-hellblau">
    <w:name w:val="DESY-Tabelle-hellblau"/>
    <w:basedOn w:val="Standard"/>
    <w:qFormat/>
    <w:rsid w:val="005063BF"/>
    <w:pPr>
      <w:tabs>
        <w:tab w:val="left" w:pos="2127"/>
      </w:tabs>
      <w:spacing w:after="0" w:line="240" w:lineRule="auto"/>
      <w:ind w:left="2127" w:hanging="2127"/>
    </w:pPr>
    <w:rPr>
      <w:rFonts w:asciiTheme="minorHAnsi" w:hAnsiTheme="minorHAnsi" w:cstheme="minorHAnsi"/>
      <w:i/>
      <w:color w:val="D4EDF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annotation subject" w:qFormat="1"/>
    <w:lsdException w:name="Table Subtle 2" w:semiHidden="0" w:unhideWhenUsed="0"/>
    <w:lsdException w:name="Table Web 3" w:semiHidden="0" w:unhideWhenUsed="0"/>
    <w:lsdException w:name="Balloon Text"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5063BF"/>
    <w:pPr>
      <w:spacing w:after="120" w:line="320" w:lineRule="exact"/>
    </w:pPr>
    <w:rPr>
      <w:rFonts w:ascii="Calibri" w:eastAsiaTheme="minorHAnsi" w:hAnsi="Calibri" w:cstheme="minorBidi"/>
      <w:sz w:val="24"/>
      <w:szCs w:val="22"/>
      <w:lang w:eastAsia="en-US"/>
    </w:rPr>
  </w:style>
  <w:style w:type="paragraph" w:styleId="berschrift1">
    <w:name w:val="heading 1"/>
    <w:basedOn w:val="Standard"/>
    <w:next w:val="Standard"/>
    <w:link w:val="berschrift1Zchn"/>
    <w:uiPriority w:val="9"/>
    <w:qFormat/>
    <w:rsid w:val="005063BF"/>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5063BF"/>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602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art"/>
    <w:uiPriority w:val="99"/>
    <w:unhideWhenUsed/>
    <w:rsid w:val="005063BF"/>
    <w:rPr>
      <w:color w:val="0000FF"/>
      <w:u w:val="single"/>
    </w:rPr>
  </w:style>
  <w:style w:type="paragraph" w:styleId="Kopfzeile">
    <w:name w:val="header"/>
    <w:basedOn w:val="Standard"/>
    <w:link w:val="KopfzeileZchn"/>
    <w:uiPriority w:val="99"/>
    <w:unhideWhenUsed/>
    <w:rsid w:val="005063BF"/>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5063BF"/>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5063BF"/>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5063BF"/>
    <w:rPr>
      <w:rFonts w:asciiTheme="minorHAnsi" w:eastAsiaTheme="minorHAnsi" w:hAnsiTheme="minorHAnsi" w:cstheme="minorBidi"/>
      <w:sz w:val="22"/>
      <w:szCs w:val="22"/>
    </w:rPr>
  </w:style>
  <w:style w:type="character" w:customStyle="1" w:styleId="wichtigimtextbold">
    <w:name w:val="wichtig_im_text_bold"/>
    <w:basedOn w:val="Absatz-Standardschriftart"/>
    <w:rsid w:val="00CA7A5D"/>
  </w:style>
  <w:style w:type="character" w:customStyle="1" w:styleId="apple-converted-space">
    <w:name w:val="apple-converted-space"/>
    <w:basedOn w:val="Absatz-Standardschriftart"/>
    <w:rsid w:val="00CA7A5D"/>
  </w:style>
  <w:style w:type="character" w:styleId="Kommentarzeichen">
    <w:name w:val="annotation reference"/>
    <w:basedOn w:val="Absatz-Standardschriftart"/>
    <w:uiPriority w:val="99"/>
    <w:semiHidden/>
    <w:unhideWhenUsed/>
    <w:qFormat/>
    <w:rsid w:val="005063BF"/>
    <w:rPr>
      <w:sz w:val="16"/>
      <w:szCs w:val="16"/>
    </w:rPr>
  </w:style>
  <w:style w:type="paragraph" w:styleId="Kommentartext">
    <w:name w:val="annotation text"/>
    <w:basedOn w:val="Standard"/>
    <w:link w:val="KommentartextZchn"/>
    <w:uiPriority w:val="99"/>
    <w:semiHidden/>
    <w:unhideWhenUsed/>
    <w:qFormat/>
    <w:rsid w:val="005063BF"/>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5063BF"/>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5063BF"/>
    <w:rPr>
      <w:b/>
      <w:bCs/>
    </w:rPr>
  </w:style>
  <w:style w:type="character" w:customStyle="1" w:styleId="KommentarthemaZchn">
    <w:name w:val="Kommentarthema Zchn"/>
    <w:basedOn w:val="KommentartextZchn"/>
    <w:link w:val="Kommentarthema"/>
    <w:uiPriority w:val="99"/>
    <w:semiHidden/>
    <w:qFormat/>
    <w:rsid w:val="005063BF"/>
    <w:rPr>
      <w:rFonts w:asciiTheme="minorHAnsi" w:eastAsiaTheme="minorHAnsi" w:hAnsiTheme="minorHAnsi" w:cstheme="minorBidi"/>
      <w:b/>
      <w:bCs/>
    </w:rPr>
  </w:style>
  <w:style w:type="paragraph" w:styleId="Sprechblasentext">
    <w:name w:val="Balloon Text"/>
    <w:basedOn w:val="Standard"/>
    <w:link w:val="SprechblasentextZchn"/>
    <w:uiPriority w:val="99"/>
    <w:semiHidden/>
    <w:unhideWhenUsed/>
    <w:qFormat/>
    <w:rsid w:val="005063BF"/>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5063BF"/>
    <w:rPr>
      <w:rFonts w:ascii="Tahoma" w:eastAsiaTheme="minorHAnsi" w:hAnsi="Tahoma" w:cs="Tahoma"/>
      <w:sz w:val="16"/>
      <w:szCs w:val="16"/>
    </w:rPr>
  </w:style>
  <w:style w:type="table" w:styleId="Tabellenraster">
    <w:name w:val="Table Grid"/>
    <w:basedOn w:val="NormaleTabelle"/>
    <w:uiPriority w:val="59"/>
    <w:rsid w:val="005063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ttlereListe2-Akzent41">
    <w:name w:val="Mittlere Liste 2 - Akzent 41"/>
    <w:basedOn w:val="Standard"/>
    <w:uiPriority w:val="34"/>
    <w:rsid w:val="005063BF"/>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5063BF"/>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5063BF"/>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5063BF"/>
    <w:rPr>
      <w:rFonts w:ascii="Calibri" w:eastAsiaTheme="minorHAnsi" w:hAnsi="Calibri" w:cstheme="minorBidi"/>
      <w:b/>
      <w:color w:val="009FDF"/>
      <w:sz w:val="24"/>
      <w:szCs w:val="22"/>
      <w:lang w:eastAsia="en-US"/>
    </w:rPr>
  </w:style>
  <w:style w:type="paragraph" w:styleId="Listenabsatz">
    <w:name w:val="List Paragraph"/>
    <w:basedOn w:val="Standard"/>
    <w:uiPriority w:val="34"/>
    <w:qFormat/>
    <w:rsid w:val="005063BF"/>
    <w:pPr>
      <w:ind w:left="720"/>
      <w:contextualSpacing/>
    </w:pPr>
  </w:style>
  <w:style w:type="paragraph" w:styleId="KeinLeerraum">
    <w:name w:val="No Spacing"/>
    <w:uiPriority w:val="1"/>
    <w:qFormat/>
    <w:rsid w:val="005063BF"/>
    <w:rPr>
      <w:rFonts w:ascii="Arial" w:eastAsiaTheme="minorHAnsi" w:hAnsi="Arial" w:cstheme="minorBidi"/>
      <w:sz w:val="24"/>
      <w:szCs w:val="22"/>
    </w:rPr>
  </w:style>
  <w:style w:type="paragraph" w:styleId="Beschriftung">
    <w:name w:val="caption"/>
    <w:basedOn w:val="Standard"/>
    <w:qFormat/>
    <w:rsid w:val="005063BF"/>
    <w:pPr>
      <w:suppressLineNumbers/>
      <w:spacing w:before="120"/>
    </w:pPr>
    <w:rPr>
      <w:rFonts w:cs="Arial"/>
      <w:i/>
      <w:iCs/>
      <w:szCs w:val="24"/>
    </w:rPr>
  </w:style>
  <w:style w:type="paragraph" w:styleId="StandardWeb">
    <w:name w:val="Normal (Web)"/>
    <w:basedOn w:val="Standard"/>
    <w:uiPriority w:val="99"/>
    <w:semiHidden/>
    <w:unhideWhenUsed/>
    <w:rsid w:val="005063BF"/>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5063BF"/>
  </w:style>
  <w:style w:type="character" w:styleId="Fett">
    <w:name w:val="Strong"/>
    <w:basedOn w:val="Absatz-Standardschriftart"/>
    <w:uiPriority w:val="22"/>
    <w:qFormat/>
    <w:rsid w:val="005063BF"/>
    <w:rPr>
      <w:b/>
      <w:bCs/>
    </w:rPr>
  </w:style>
  <w:style w:type="character" w:customStyle="1" w:styleId="Internetverknpfung">
    <w:name w:val="Internetverknüpfung"/>
    <w:basedOn w:val="Absatz-Standardschriftart"/>
    <w:uiPriority w:val="99"/>
    <w:semiHidden/>
    <w:unhideWhenUsed/>
    <w:rsid w:val="005063BF"/>
    <w:rPr>
      <w:color w:val="0000FF"/>
      <w:u w:val="single"/>
    </w:rPr>
  </w:style>
  <w:style w:type="character" w:styleId="BesuchterHyperlink">
    <w:name w:val="FollowedHyperlink"/>
    <w:basedOn w:val="Absatz-Standardschriftart"/>
    <w:uiPriority w:val="99"/>
    <w:semiHidden/>
    <w:unhideWhenUsed/>
    <w:qFormat/>
    <w:rsid w:val="005063BF"/>
    <w:rPr>
      <w:color w:val="800080" w:themeColor="followedHyperlink"/>
      <w:u w:val="single"/>
    </w:rPr>
  </w:style>
  <w:style w:type="character" w:customStyle="1" w:styleId="ListLabel1">
    <w:name w:val="ListLabel 1"/>
    <w:qFormat/>
    <w:rsid w:val="005063BF"/>
    <w:rPr>
      <w:rFonts w:cs="Courier New"/>
    </w:rPr>
  </w:style>
  <w:style w:type="character" w:customStyle="1" w:styleId="ListLabel2">
    <w:name w:val="ListLabel 2"/>
    <w:qFormat/>
    <w:rsid w:val="005063BF"/>
    <w:rPr>
      <w:rFonts w:cs="Courier New"/>
    </w:rPr>
  </w:style>
  <w:style w:type="character" w:customStyle="1" w:styleId="ListLabel3">
    <w:name w:val="ListLabel 3"/>
    <w:qFormat/>
    <w:rsid w:val="005063BF"/>
    <w:rPr>
      <w:rFonts w:cs="Courier New"/>
    </w:rPr>
  </w:style>
  <w:style w:type="paragraph" w:customStyle="1" w:styleId="berschrift">
    <w:name w:val="Überschrift"/>
    <w:basedOn w:val="Standard"/>
    <w:next w:val="Textkrper"/>
    <w:qFormat/>
    <w:rsid w:val="005063BF"/>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5063BF"/>
    <w:pPr>
      <w:spacing w:after="140"/>
    </w:pPr>
  </w:style>
  <w:style w:type="character" w:customStyle="1" w:styleId="TextkrperZchn">
    <w:name w:val="Textkörper Zchn"/>
    <w:basedOn w:val="Absatz-Standardschriftart"/>
    <w:link w:val="Textkrper"/>
    <w:rsid w:val="005063BF"/>
    <w:rPr>
      <w:rFonts w:ascii="Calibri" w:eastAsiaTheme="minorHAnsi" w:hAnsi="Calibri" w:cstheme="minorBidi"/>
      <w:sz w:val="24"/>
      <w:szCs w:val="22"/>
      <w:lang w:eastAsia="en-US"/>
    </w:rPr>
  </w:style>
  <w:style w:type="paragraph" w:styleId="Liste">
    <w:name w:val="List"/>
    <w:basedOn w:val="Textkrper"/>
    <w:rsid w:val="005063BF"/>
    <w:rPr>
      <w:rFonts w:cs="Arial"/>
    </w:rPr>
  </w:style>
  <w:style w:type="paragraph" w:customStyle="1" w:styleId="Verzeichnis">
    <w:name w:val="Verzeichnis"/>
    <w:basedOn w:val="Standard"/>
    <w:qFormat/>
    <w:rsid w:val="005063BF"/>
    <w:pPr>
      <w:suppressLineNumbers/>
    </w:pPr>
    <w:rPr>
      <w:rFonts w:cs="Arial"/>
    </w:rPr>
  </w:style>
  <w:style w:type="table" w:customStyle="1" w:styleId="Tabellenraster1">
    <w:name w:val="Tabellenraster1"/>
    <w:basedOn w:val="NormaleTabelle"/>
    <w:next w:val="Tabellenraster"/>
    <w:uiPriority w:val="39"/>
    <w:rsid w:val="005063BF"/>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5063BF"/>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5063BF"/>
    <w:pPr>
      <w:spacing w:before="40" w:after="40" w:line="240" w:lineRule="auto"/>
    </w:pPr>
    <w:rPr>
      <w:sz w:val="18"/>
      <w:szCs w:val="19"/>
    </w:rPr>
  </w:style>
  <w:style w:type="paragraph" w:customStyle="1" w:styleId="DESY-Aufzhlung">
    <w:name w:val="DESY-Aufzählung"/>
    <w:basedOn w:val="Listenabsatz"/>
    <w:qFormat/>
    <w:rsid w:val="005063BF"/>
    <w:pPr>
      <w:ind w:left="0"/>
      <w:contextualSpacing w:val="0"/>
    </w:pPr>
    <w:rPr>
      <w:lang w:eastAsia="de-DE"/>
    </w:rPr>
  </w:style>
  <w:style w:type="paragraph" w:customStyle="1" w:styleId="DESY-Protokoll-Titel">
    <w:name w:val="DESY-Protokoll-Titel"/>
    <w:basedOn w:val="Standard"/>
    <w:qFormat/>
    <w:rsid w:val="005063BF"/>
    <w:rPr>
      <w:b/>
      <w:caps/>
      <w:spacing w:val="38"/>
      <w:sz w:val="18"/>
      <w:szCs w:val="18"/>
    </w:rPr>
  </w:style>
  <w:style w:type="paragraph" w:customStyle="1" w:styleId="DESY-Comic-H1">
    <w:name w:val="DESY-Comic-H1"/>
    <w:basedOn w:val="Standard"/>
    <w:qFormat/>
    <w:rsid w:val="005063BF"/>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5063BF"/>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5063BF"/>
    <w:pPr>
      <w:spacing w:line="500" w:lineRule="exact"/>
    </w:pPr>
    <w:rPr>
      <w:i/>
      <w:color w:val="283583"/>
      <w:sz w:val="28"/>
      <w:szCs w:val="28"/>
      <w:lang w:eastAsia="de-DE"/>
    </w:rPr>
  </w:style>
  <w:style w:type="paragraph" w:customStyle="1" w:styleId="DESY-Protokoll-Nummerierung">
    <w:name w:val="DESY-Protokoll-Nummerierung"/>
    <w:basedOn w:val="Listenabsatz"/>
    <w:qFormat/>
    <w:rsid w:val="005063BF"/>
    <w:pPr>
      <w:ind w:left="0"/>
      <w:contextualSpacing w:val="0"/>
    </w:pPr>
  </w:style>
  <w:style w:type="paragraph" w:customStyle="1" w:styleId="DESY-Protokoll-Bildbeschriftung">
    <w:name w:val="DESY-Protokoll-Bildbeschriftung"/>
    <w:basedOn w:val="Standard"/>
    <w:qFormat/>
    <w:rsid w:val="005063BF"/>
    <w:pPr>
      <w:spacing w:after="0"/>
    </w:pPr>
    <w:rPr>
      <w:rFonts w:ascii="Comic Sans MS" w:hAnsi="Comic Sans MS" w:cs="ComicSansMS"/>
      <w:caps/>
      <w:sz w:val="13"/>
      <w:szCs w:val="13"/>
    </w:rPr>
  </w:style>
  <w:style w:type="paragraph" w:customStyle="1" w:styleId="DESY-Protokoll-Titel2">
    <w:name w:val="DESY-Protokoll-Titel 2"/>
    <w:basedOn w:val="DESY-Comic-H1"/>
    <w:qFormat/>
    <w:rsid w:val="005063BF"/>
    <w:pPr>
      <w:spacing w:after="0" w:line="400" w:lineRule="exact"/>
    </w:pPr>
    <w:rPr>
      <w:sz w:val="32"/>
    </w:rPr>
  </w:style>
  <w:style w:type="paragraph" w:customStyle="1" w:styleId="DESY-Flietext">
    <w:name w:val="DESY-Fließtext"/>
    <w:basedOn w:val="Standard"/>
    <w:qFormat/>
    <w:rsid w:val="005063BF"/>
    <w:pPr>
      <w:keepNext/>
      <w:ind w:left="397"/>
    </w:pPr>
    <w:rPr>
      <w:lang w:eastAsia="de-DE"/>
    </w:rPr>
  </w:style>
  <w:style w:type="paragraph" w:customStyle="1" w:styleId="DESY-Fuzeile">
    <w:name w:val="DESY-Fußzeile"/>
    <w:basedOn w:val="Standard"/>
    <w:qFormat/>
    <w:rsid w:val="005063BF"/>
    <w:pPr>
      <w:tabs>
        <w:tab w:val="right" w:pos="8875"/>
      </w:tabs>
    </w:pPr>
    <w:rPr>
      <w:sz w:val="15"/>
      <w:szCs w:val="15"/>
    </w:rPr>
  </w:style>
  <w:style w:type="paragraph" w:customStyle="1" w:styleId="DESY-Tabelle-hellblau">
    <w:name w:val="DESY-Tabelle-hellblau"/>
    <w:basedOn w:val="Standard"/>
    <w:qFormat/>
    <w:rsid w:val="005063BF"/>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3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DESY.dotm</Template>
  <TotalTime>0</TotalTime>
  <Pages>7</Pages>
  <Words>866</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DESY</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Jens Stein</cp:lastModifiedBy>
  <cp:revision>2</cp:revision>
  <cp:lastPrinted>2019-09-16T08:53:00Z</cp:lastPrinted>
  <dcterms:created xsi:type="dcterms:W3CDTF">2019-09-16T20:19:00Z</dcterms:created>
  <dcterms:modified xsi:type="dcterms:W3CDTF">2019-09-16T20:19:00Z</dcterms:modified>
</cp:coreProperties>
</file>